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34A1" w14:textId="75090F82" w:rsidR="00BD049A" w:rsidRPr="00BD049A" w:rsidRDefault="00BD049A" w:rsidP="005D349E">
      <w:pPr>
        <w:jc w:val="both"/>
        <w:rPr>
          <w:rFonts w:ascii="Catamaran" w:hAnsi="Catamaran" w:cs="Catamaran"/>
          <w:lang w:val="en-US"/>
        </w:rPr>
      </w:pPr>
      <w:r w:rsidRPr="00BD049A">
        <w:rPr>
          <w:rFonts w:ascii="Catamaran" w:hAnsi="Catamaran" w:cs="Catamaran"/>
          <w:lang w:val="en-US"/>
        </w:rPr>
        <w:t>Three day</w:t>
      </w:r>
      <w:r w:rsidR="00696A68">
        <w:rPr>
          <w:rFonts w:ascii="Catamaran" w:hAnsi="Catamaran" w:cs="Catamaran"/>
          <w:lang w:val="en-US"/>
        </w:rPr>
        <w:t>s</w:t>
      </w:r>
      <w:r w:rsidRPr="00BD049A">
        <w:rPr>
          <w:rFonts w:ascii="Catamaran" w:hAnsi="Catamaran" w:cs="Catamaran"/>
          <w:lang w:val="en-US"/>
        </w:rPr>
        <w:t xml:space="preserve"> </w:t>
      </w:r>
      <w:r w:rsidRPr="004C1D6B">
        <w:rPr>
          <w:rFonts w:ascii="Catamaran" w:hAnsi="Catamaran" w:cs="Catamaran"/>
          <w:b/>
          <w:bCs/>
          <w:lang w:val="en-US"/>
        </w:rPr>
        <w:t>St. Moritz Running Festival</w:t>
      </w:r>
      <w:r w:rsidRPr="00BD049A">
        <w:rPr>
          <w:rFonts w:ascii="Catamaran" w:hAnsi="Catamaran" w:cs="Catamaran"/>
          <w:lang w:val="en-US"/>
        </w:rPr>
        <w:t xml:space="preserve"> are over. Sweat, emotions, tired legs, </w:t>
      </w:r>
      <w:r>
        <w:rPr>
          <w:rFonts w:ascii="Catamaran" w:hAnsi="Catamaran" w:cs="Catamaran"/>
          <w:lang w:val="en-US"/>
        </w:rPr>
        <w:t>too much sun, fun, excitement, tears, laughter, and enjoyment… Sport moves.</w:t>
      </w:r>
    </w:p>
    <w:p w14:paraId="314DF25A" w14:textId="54A164DC" w:rsidR="00315007" w:rsidRPr="00CB326D" w:rsidRDefault="00315007" w:rsidP="005D349E">
      <w:pPr>
        <w:jc w:val="both"/>
        <w:rPr>
          <w:rFonts w:ascii="Catamaran" w:hAnsi="Catamaran" w:cs="Catamaran"/>
          <w:lang w:val="en-US"/>
        </w:rPr>
      </w:pPr>
    </w:p>
    <w:p w14:paraId="4EA73FE9" w14:textId="2C98C8E5" w:rsidR="00BD049A" w:rsidRPr="00BD049A" w:rsidRDefault="00BD049A" w:rsidP="005D349E">
      <w:pPr>
        <w:jc w:val="both"/>
        <w:rPr>
          <w:rFonts w:ascii="Catamaran" w:hAnsi="Catamaran" w:cs="Catamaran"/>
          <w:lang w:val="en-US"/>
        </w:rPr>
      </w:pPr>
      <w:r w:rsidRPr="00BD049A">
        <w:rPr>
          <w:rFonts w:ascii="Catamaran" w:hAnsi="Catamaran" w:cs="Catamaran"/>
          <w:lang w:val="en-US"/>
        </w:rPr>
        <w:t xml:space="preserve">Today, Sunday, 55 runners </w:t>
      </w:r>
      <w:r w:rsidR="004C1D6B" w:rsidRPr="00BD049A">
        <w:rPr>
          <w:rFonts w:ascii="Catamaran" w:hAnsi="Catamaran" w:cs="Catamaran"/>
          <w:lang w:val="en-US"/>
        </w:rPr>
        <w:t>started</w:t>
      </w:r>
      <w:r w:rsidRPr="00BD049A">
        <w:rPr>
          <w:rFonts w:ascii="Catamaran" w:hAnsi="Catamaran" w:cs="Catamaran"/>
          <w:lang w:val="en-US"/>
        </w:rPr>
        <w:t xml:space="preserve"> th</w:t>
      </w:r>
      <w:r>
        <w:rPr>
          <w:rFonts w:ascii="Catamaran" w:hAnsi="Catamaran" w:cs="Catamaran"/>
          <w:lang w:val="en-US"/>
        </w:rPr>
        <w:t xml:space="preserve">e last stage of “Crossing </w:t>
      </w:r>
      <w:proofErr w:type="spellStart"/>
      <w:r>
        <w:rPr>
          <w:rFonts w:ascii="Catamaran" w:hAnsi="Catamaran" w:cs="Catamaran"/>
          <w:lang w:val="en-US"/>
        </w:rPr>
        <w:t>Engiadina</w:t>
      </w:r>
      <w:proofErr w:type="spellEnd"/>
      <w:r>
        <w:rPr>
          <w:rFonts w:ascii="Catamaran" w:hAnsi="Catamaran" w:cs="Catamaran"/>
          <w:lang w:val="en-US"/>
        </w:rPr>
        <w:t xml:space="preserve">”. The “Trail da </w:t>
      </w:r>
      <w:proofErr w:type="spellStart"/>
      <w:r>
        <w:rPr>
          <w:rFonts w:ascii="Catamaran" w:hAnsi="Catamaran" w:cs="Catamaran"/>
          <w:lang w:val="en-US"/>
        </w:rPr>
        <w:t>Lej</w:t>
      </w:r>
      <w:proofErr w:type="spellEnd"/>
      <w:r>
        <w:rPr>
          <w:rFonts w:ascii="Catamaran" w:hAnsi="Catamaran" w:cs="Catamaran"/>
          <w:lang w:val="en-US"/>
        </w:rPr>
        <w:t xml:space="preserve">”. With 26.9km and 1296m altitude, the hardest but maybe also one of the most beautiful routes of the </w:t>
      </w:r>
      <w:r w:rsidR="00696A68">
        <w:rPr>
          <w:rFonts w:ascii="Catamaran" w:hAnsi="Catamaran" w:cs="Catamaran"/>
          <w:lang w:val="en-US"/>
        </w:rPr>
        <w:t>multistage</w:t>
      </w:r>
      <w:r>
        <w:rPr>
          <w:rFonts w:ascii="Catamaran" w:hAnsi="Catamaran" w:cs="Catamaran"/>
          <w:lang w:val="en-US"/>
        </w:rPr>
        <w:t xml:space="preserve"> run. The </w:t>
      </w:r>
      <w:r w:rsidR="004C1D6B">
        <w:rPr>
          <w:rFonts w:ascii="Catamaran" w:hAnsi="Catamaran" w:cs="Catamaran"/>
          <w:lang w:val="en-US"/>
        </w:rPr>
        <w:t>winners</w:t>
      </w:r>
      <w:r>
        <w:rPr>
          <w:rFonts w:ascii="Catamaran" w:hAnsi="Catamaran" w:cs="Catamaran"/>
          <w:lang w:val="en-US"/>
        </w:rPr>
        <w:t xml:space="preserve"> can be guessed. Anna </w:t>
      </w:r>
      <w:proofErr w:type="spellStart"/>
      <w:r>
        <w:rPr>
          <w:rFonts w:ascii="Catamaran" w:hAnsi="Catamaran" w:cs="Catamaran"/>
          <w:lang w:val="en-US"/>
        </w:rPr>
        <w:t>Hahner</w:t>
      </w:r>
      <w:proofErr w:type="spellEnd"/>
      <w:r>
        <w:rPr>
          <w:rFonts w:ascii="Catamaran" w:hAnsi="Catamaran" w:cs="Catamaran"/>
          <w:lang w:val="en-US"/>
        </w:rPr>
        <w:t xml:space="preserve"> and Alessandro Santini seized the win over all three stages. </w:t>
      </w:r>
      <w:r w:rsidR="00696A68">
        <w:rPr>
          <w:rFonts w:ascii="Catamaran" w:hAnsi="Catamaran" w:cs="Catamaran"/>
          <w:lang w:val="en-US"/>
        </w:rPr>
        <w:t>Also,</w:t>
      </w:r>
      <w:r>
        <w:rPr>
          <w:rFonts w:ascii="Catamaran" w:hAnsi="Catamaran" w:cs="Catamaran"/>
          <w:lang w:val="en-US"/>
        </w:rPr>
        <w:t xml:space="preserve"> ON-Runner Timo </w:t>
      </w:r>
      <w:proofErr w:type="spellStart"/>
      <w:r>
        <w:rPr>
          <w:rFonts w:ascii="Catamaran" w:hAnsi="Catamaran" w:cs="Catamaran"/>
          <w:lang w:val="en-US"/>
        </w:rPr>
        <w:t>Schröder</w:t>
      </w:r>
      <w:proofErr w:type="spellEnd"/>
      <w:r>
        <w:rPr>
          <w:rFonts w:ascii="Catamaran" w:hAnsi="Catamaran" w:cs="Catamaran"/>
          <w:lang w:val="en-US"/>
        </w:rPr>
        <w:t xml:space="preserve"> defended his place on the pedestal.</w:t>
      </w:r>
    </w:p>
    <w:p w14:paraId="264DAC87" w14:textId="39BFA67A" w:rsidR="00BD049A" w:rsidRDefault="00BD049A" w:rsidP="005D349E">
      <w:pPr>
        <w:jc w:val="both"/>
        <w:rPr>
          <w:rFonts w:ascii="Catamaran" w:hAnsi="Catamaran" w:cs="Catamaran"/>
          <w:lang w:val="en-US"/>
        </w:rPr>
      </w:pPr>
    </w:p>
    <w:p w14:paraId="0C122D93" w14:textId="70538366" w:rsidR="00315007" w:rsidRPr="00BD049A" w:rsidRDefault="00BD049A" w:rsidP="005D349E">
      <w:pPr>
        <w:jc w:val="both"/>
        <w:rPr>
          <w:rFonts w:ascii="Catamaran" w:hAnsi="Catamaran" w:cs="Catamaran"/>
          <w:lang w:val="en-US"/>
        </w:rPr>
      </w:pPr>
      <w:r>
        <w:rPr>
          <w:rFonts w:ascii="Catamaran" w:hAnsi="Catamaran" w:cs="Catamaran"/>
          <w:lang w:val="en-US"/>
        </w:rPr>
        <w:t>The legendary “</w:t>
      </w:r>
      <w:proofErr w:type="spellStart"/>
      <w:r>
        <w:rPr>
          <w:rFonts w:ascii="Catamaran" w:hAnsi="Catamaran" w:cs="Catamaran"/>
          <w:lang w:val="en-US"/>
        </w:rPr>
        <w:t>Engadiner</w:t>
      </w:r>
      <w:proofErr w:type="spellEnd"/>
      <w:r>
        <w:rPr>
          <w:rFonts w:ascii="Catamaran" w:hAnsi="Catamaran" w:cs="Catamaran"/>
          <w:lang w:val="en-US"/>
        </w:rPr>
        <w:t xml:space="preserve"> </w:t>
      </w:r>
      <w:proofErr w:type="spellStart"/>
      <w:r>
        <w:rPr>
          <w:rFonts w:ascii="Catamaran" w:hAnsi="Catamaran" w:cs="Catamaran"/>
          <w:lang w:val="en-US"/>
        </w:rPr>
        <w:t>Sommerlauf</w:t>
      </w:r>
      <w:proofErr w:type="spellEnd"/>
      <w:r>
        <w:rPr>
          <w:rFonts w:ascii="Catamaran" w:hAnsi="Catamaran" w:cs="Catamaran"/>
          <w:lang w:val="en-US"/>
        </w:rPr>
        <w:t xml:space="preserve">” pulled 583 people to run the 25.5km. It felt like one of the warmest days of the year </w:t>
      </w:r>
      <w:r w:rsidR="00696A68">
        <w:rPr>
          <w:rFonts w:ascii="Catamaran" w:hAnsi="Catamaran" w:cs="Catamaran"/>
          <w:lang w:val="en-US"/>
        </w:rPr>
        <w:t>today,</w:t>
      </w:r>
      <w:r>
        <w:rPr>
          <w:rFonts w:ascii="Catamaran" w:hAnsi="Catamaran" w:cs="Catamaran"/>
          <w:lang w:val="en-US"/>
        </w:rPr>
        <w:t xml:space="preserve"> but the route fortunately took the runners through the beautiful forests, where they could cool off a bit in the shade of the pine trees. Kenyan Isaac </w:t>
      </w:r>
      <w:proofErr w:type="spellStart"/>
      <w:r>
        <w:rPr>
          <w:rFonts w:ascii="Catamaran" w:hAnsi="Catamaran" w:cs="Catamaran"/>
          <w:lang w:val="en-US"/>
        </w:rPr>
        <w:t>Kipkemboi</w:t>
      </w:r>
      <w:proofErr w:type="spellEnd"/>
      <w:r>
        <w:rPr>
          <w:rFonts w:ascii="Catamaran" w:hAnsi="Catamaran" w:cs="Catamaran"/>
          <w:lang w:val="en-US"/>
        </w:rPr>
        <w:t xml:space="preserve"> Too won in the overall ranking men with only </w:t>
      </w:r>
      <w:r w:rsidRPr="00BD049A">
        <w:rPr>
          <w:rFonts w:ascii="Catamaran" w:hAnsi="Catamaran" w:cs="Catamaran"/>
          <w:lang w:val="en-US"/>
        </w:rPr>
        <w:t>1:20.36,2h</w:t>
      </w:r>
      <w:r>
        <w:rPr>
          <w:rFonts w:ascii="Catamaran" w:hAnsi="Catamaran" w:cs="Catamaran"/>
          <w:lang w:val="en-US"/>
        </w:rPr>
        <w:t xml:space="preserve">. Italian runner Ivana </w:t>
      </w:r>
      <w:proofErr w:type="spellStart"/>
      <w:r>
        <w:rPr>
          <w:rFonts w:ascii="Catamaran" w:hAnsi="Catamaran" w:cs="Catamaran"/>
          <w:lang w:val="en-US"/>
        </w:rPr>
        <w:t>Iozzia</w:t>
      </w:r>
      <w:proofErr w:type="spellEnd"/>
      <w:r>
        <w:rPr>
          <w:rFonts w:ascii="Catamaran" w:hAnsi="Catamaran" w:cs="Catamaran"/>
          <w:lang w:val="en-US"/>
        </w:rPr>
        <w:t xml:space="preserve"> was with </w:t>
      </w:r>
      <w:r w:rsidRPr="00BD049A">
        <w:rPr>
          <w:rFonts w:ascii="Catamaran" w:hAnsi="Catamaran" w:cs="Catamaran"/>
          <w:lang w:val="en-US"/>
        </w:rPr>
        <w:t>1:39.55,4h the fastest wom</w:t>
      </w:r>
      <w:r>
        <w:rPr>
          <w:rFonts w:ascii="Catamaran" w:hAnsi="Catamaran" w:cs="Catamaran"/>
          <w:lang w:val="en-US"/>
        </w:rPr>
        <w:t xml:space="preserve">an. </w:t>
      </w:r>
      <w:r w:rsidRPr="00BD049A">
        <w:rPr>
          <w:rFonts w:ascii="Catamaran" w:hAnsi="Catamaran" w:cs="Catamaran"/>
          <w:lang w:val="en-US"/>
        </w:rPr>
        <w:t>That was clearly only because Isaacs legs are quite a bit longer.</w:t>
      </w:r>
    </w:p>
    <w:p w14:paraId="23BD96B0" w14:textId="3B4AB5D4" w:rsidR="00BD049A" w:rsidRDefault="00BD049A" w:rsidP="005D349E">
      <w:pPr>
        <w:jc w:val="both"/>
        <w:rPr>
          <w:rFonts w:ascii="Catamaran" w:hAnsi="Catamaran" w:cs="Catamaran"/>
          <w:lang w:val="en-US"/>
        </w:rPr>
      </w:pPr>
    </w:p>
    <w:p w14:paraId="1C3408BC" w14:textId="6330B675" w:rsidR="00315007" w:rsidRPr="00696A68" w:rsidRDefault="00BD049A" w:rsidP="005D349E">
      <w:pPr>
        <w:jc w:val="both"/>
        <w:rPr>
          <w:rFonts w:ascii="Catamaran" w:hAnsi="Catamaran" w:cs="Catamaran"/>
          <w:lang w:val="en-US"/>
        </w:rPr>
      </w:pPr>
      <w:r w:rsidRPr="00BD049A">
        <w:rPr>
          <w:rFonts w:ascii="Catamaran" w:hAnsi="Catamaran" w:cs="Catamaran"/>
          <w:lang w:val="en-US"/>
        </w:rPr>
        <w:t>The “</w:t>
      </w:r>
      <w:proofErr w:type="spellStart"/>
      <w:r w:rsidRPr="00BD049A">
        <w:rPr>
          <w:rFonts w:ascii="Catamaran" w:hAnsi="Catamaran" w:cs="Catamaran"/>
          <w:lang w:val="en-US"/>
        </w:rPr>
        <w:t>Muragl</w:t>
      </w:r>
      <w:proofErr w:type="spellEnd"/>
      <w:r w:rsidRPr="00BD049A">
        <w:rPr>
          <w:rFonts w:ascii="Catamaran" w:hAnsi="Catamaran" w:cs="Catamaran"/>
          <w:lang w:val="en-US"/>
        </w:rPr>
        <w:t xml:space="preserve"> </w:t>
      </w:r>
      <w:proofErr w:type="spellStart"/>
      <w:r w:rsidRPr="00BD049A">
        <w:rPr>
          <w:rFonts w:ascii="Catamaran" w:hAnsi="Catamaran" w:cs="Catamaran"/>
          <w:lang w:val="en-US"/>
        </w:rPr>
        <w:t>Lauf</w:t>
      </w:r>
      <w:proofErr w:type="spellEnd"/>
      <w:r w:rsidRPr="00BD049A">
        <w:rPr>
          <w:rFonts w:ascii="Catamaran" w:hAnsi="Catamaran" w:cs="Catamaran"/>
          <w:lang w:val="en-US"/>
        </w:rPr>
        <w:t>» seems to be an easy one with only 12km</w:t>
      </w:r>
      <w:r>
        <w:rPr>
          <w:rFonts w:ascii="Catamaran" w:hAnsi="Catamaran" w:cs="Catamaran"/>
          <w:lang w:val="en-US"/>
        </w:rPr>
        <w:t xml:space="preserve">. </w:t>
      </w:r>
      <w:r w:rsidRPr="00BD049A">
        <w:rPr>
          <w:rFonts w:ascii="Catamaran" w:hAnsi="Catamaran" w:cs="Catamaran"/>
          <w:lang w:val="en-US"/>
        </w:rPr>
        <w:t xml:space="preserve">However, speed counts even more. </w:t>
      </w:r>
      <w:r>
        <w:rPr>
          <w:rFonts w:ascii="Catamaran" w:hAnsi="Catamaran" w:cs="Catamaran"/>
          <w:lang w:val="en-US"/>
        </w:rPr>
        <w:t>Swiss r</w:t>
      </w:r>
      <w:r w:rsidR="00EC1680">
        <w:rPr>
          <w:rFonts w:ascii="Catamaran" w:hAnsi="Catamaran" w:cs="Catamaran"/>
          <w:lang w:val="en-US"/>
        </w:rPr>
        <w:t>u</w:t>
      </w:r>
      <w:r>
        <w:rPr>
          <w:rFonts w:ascii="Catamaran" w:hAnsi="Catamaran" w:cs="Catamaran"/>
          <w:lang w:val="en-US"/>
        </w:rPr>
        <w:t xml:space="preserve">nner Beatriz Caspar was the fastest woman with </w:t>
      </w:r>
      <w:r w:rsidRPr="00BD049A">
        <w:rPr>
          <w:rFonts w:ascii="Catamaran" w:hAnsi="Catamaran" w:cs="Catamaran"/>
          <w:lang w:val="en-US"/>
        </w:rPr>
        <w:t>45.29,</w:t>
      </w:r>
      <w:r>
        <w:rPr>
          <w:rFonts w:ascii="Catamaran" w:hAnsi="Catamaran" w:cs="Catamaran"/>
          <w:lang w:val="en-US"/>
        </w:rPr>
        <w:t xml:space="preserve">6h and Filip </w:t>
      </w:r>
      <w:proofErr w:type="spellStart"/>
      <w:r>
        <w:rPr>
          <w:rFonts w:ascii="Catamaran" w:hAnsi="Catamaran" w:cs="Catamaran"/>
          <w:lang w:val="en-US"/>
        </w:rPr>
        <w:t>Vercruysse</w:t>
      </w:r>
      <w:proofErr w:type="spellEnd"/>
      <w:r>
        <w:rPr>
          <w:rFonts w:ascii="Catamaran" w:hAnsi="Catamaran" w:cs="Catamaran"/>
          <w:lang w:val="en-US"/>
        </w:rPr>
        <w:t xml:space="preserve"> from Berlin </w:t>
      </w:r>
      <w:r w:rsidR="00EC1680">
        <w:rPr>
          <w:rFonts w:ascii="Catamaran" w:hAnsi="Catamaran" w:cs="Catamaran"/>
          <w:lang w:val="en-US"/>
        </w:rPr>
        <w:t xml:space="preserve">won the first place in the overall ranking men with </w:t>
      </w:r>
      <w:r w:rsidR="00EC1680" w:rsidRPr="00EC1680">
        <w:rPr>
          <w:rFonts w:ascii="Catamaran" w:hAnsi="Catamaran" w:cs="Catamaran"/>
          <w:lang w:val="en-US"/>
        </w:rPr>
        <w:t>41.40,6</w:t>
      </w:r>
      <w:r w:rsidR="00EC1680">
        <w:rPr>
          <w:rFonts w:ascii="Catamaran" w:hAnsi="Catamaran" w:cs="Catamaran"/>
          <w:lang w:val="en-US"/>
        </w:rPr>
        <w:t>.</w:t>
      </w:r>
      <w:r w:rsidR="00CB326D">
        <w:rPr>
          <w:rFonts w:ascii="Catamaran" w:hAnsi="Catamaran" w:cs="Catamaran"/>
          <w:lang w:val="en-US"/>
        </w:rPr>
        <w:t xml:space="preserve"> Due to an accident at the lake, the runner Isai </w:t>
      </w:r>
      <w:proofErr w:type="spellStart"/>
      <w:r w:rsidR="00CB326D">
        <w:rPr>
          <w:rFonts w:ascii="Catamaran" w:hAnsi="Catamaran" w:cs="Catamaran"/>
          <w:lang w:val="en-US"/>
        </w:rPr>
        <w:t>Näff</w:t>
      </w:r>
      <w:proofErr w:type="spellEnd"/>
      <w:r w:rsidR="00CB326D">
        <w:rPr>
          <w:rFonts w:ascii="Catamaran" w:hAnsi="Catamaran" w:cs="Catamaran"/>
          <w:lang w:val="en-US"/>
        </w:rPr>
        <w:t xml:space="preserve"> lost some of his time and was therewith nominated for the first place as well. </w:t>
      </w:r>
    </w:p>
    <w:p w14:paraId="5F8B8A37" w14:textId="77777777" w:rsidR="00315007" w:rsidRPr="00CB326D" w:rsidRDefault="00315007" w:rsidP="005D349E">
      <w:pPr>
        <w:jc w:val="both"/>
        <w:rPr>
          <w:rFonts w:ascii="Catamaran" w:hAnsi="Catamaran" w:cs="Catamaran"/>
          <w:lang w:val="en-US"/>
        </w:rPr>
      </w:pPr>
    </w:p>
    <w:p w14:paraId="00E5006B" w14:textId="6DADD810" w:rsidR="00DF0614" w:rsidRPr="00EC1680" w:rsidRDefault="00EC1680" w:rsidP="005D349E">
      <w:pPr>
        <w:jc w:val="both"/>
        <w:rPr>
          <w:rFonts w:ascii="Catamaran" w:hAnsi="Catamaran" w:cs="Catamaran"/>
          <w:b/>
          <w:bCs/>
          <w:lang w:val="en-US"/>
        </w:rPr>
      </w:pPr>
      <w:hyperlink r:id="rId11" w:history="1">
        <w:r w:rsidRPr="00EC1680">
          <w:rPr>
            <w:rStyle w:val="Hyperlink"/>
            <w:rFonts w:ascii="Catamaran" w:hAnsi="Catamaran" w:cs="Catamaran"/>
            <w:b/>
            <w:bCs/>
            <w:lang w:val="en-US"/>
          </w:rPr>
          <w:t>All rankings and details here</w:t>
        </w:r>
      </w:hyperlink>
    </w:p>
    <w:p w14:paraId="0EF16312" w14:textId="109E6E02" w:rsidR="00374A95" w:rsidRPr="00EC1680" w:rsidRDefault="00E45D39" w:rsidP="005D349E">
      <w:pPr>
        <w:jc w:val="both"/>
        <w:rPr>
          <w:rFonts w:ascii="Catamaran" w:hAnsi="Catamaran" w:cs="Catamaran"/>
          <w:b/>
          <w:bCs/>
          <w:lang w:val="en-US"/>
        </w:rPr>
      </w:pPr>
      <w:hyperlink r:id="rId12" w:history="1">
        <w:r w:rsidR="00EC1680" w:rsidRPr="00EC1680">
          <w:rPr>
            <w:rStyle w:val="Hyperlink"/>
            <w:rFonts w:ascii="Catamaran" w:hAnsi="Catamaran" w:cs="Catamaran"/>
            <w:b/>
            <w:bCs/>
            <w:lang w:val="en-US"/>
          </w:rPr>
          <w:t>Impressions &amp; videos here</w:t>
        </w:r>
      </w:hyperlink>
    </w:p>
    <w:p w14:paraId="44387C7F" w14:textId="460CF94A" w:rsidR="00374A95" w:rsidRPr="00EC1680" w:rsidRDefault="00374A95" w:rsidP="005D349E">
      <w:pPr>
        <w:jc w:val="both"/>
        <w:rPr>
          <w:rFonts w:ascii="Catamaran" w:hAnsi="Catamaran" w:cs="Catamaran"/>
          <w:lang w:val="en-US"/>
        </w:rPr>
      </w:pPr>
    </w:p>
    <w:p w14:paraId="7AC46DF6" w14:textId="40D5E654" w:rsidR="00374A95" w:rsidRPr="00EC1680" w:rsidRDefault="00AE1F4E" w:rsidP="00DF0614">
      <w:pPr>
        <w:pBdr>
          <w:bottom w:val="single" w:sz="4" w:space="1" w:color="auto"/>
        </w:pBdr>
        <w:jc w:val="both"/>
        <w:rPr>
          <w:rFonts w:ascii="Catamaran" w:hAnsi="Catamaran" w:cs="Catamaran"/>
          <w:lang w:val="en-US"/>
        </w:rPr>
      </w:pPr>
      <w:r w:rsidRPr="00EC1680">
        <w:rPr>
          <w:rFonts w:ascii="Catamaran" w:hAnsi="Catamaran" w:cs="Catamaran"/>
          <w:lang w:val="en-US"/>
        </w:rPr>
        <w:t>S</w:t>
      </w:r>
      <w:r w:rsidR="00EC1680" w:rsidRPr="00EC1680">
        <w:rPr>
          <w:rFonts w:ascii="Catamaran" w:hAnsi="Catamaran" w:cs="Catamaran"/>
          <w:lang w:val="en-US"/>
        </w:rPr>
        <w:t>unday</w:t>
      </w:r>
      <w:r w:rsidR="00DF0614" w:rsidRPr="00EC1680">
        <w:rPr>
          <w:rFonts w:ascii="Catamaran" w:hAnsi="Catamaran" w:cs="Catamaran"/>
          <w:lang w:val="en-US"/>
        </w:rPr>
        <w:t>,</w:t>
      </w:r>
      <w:r w:rsidR="00374A95" w:rsidRPr="00EC1680">
        <w:rPr>
          <w:rFonts w:ascii="Catamaran" w:hAnsi="Catamaran" w:cs="Catamaran"/>
          <w:lang w:val="en-US"/>
        </w:rPr>
        <w:t xml:space="preserve"> 1</w:t>
      </w:r>
      <w:r w:rsidRPr="00EC1680">
        <w:rPr>
          <w:rFonts w:ascii="Catamaran" w:hAnsi="Catamaran" w:cs="Catamaran"/>
          <w:lang w:val="en-US"/>
        </w:rPr>
        <w:t>5</w:t>
      </w:r>
      <w:r w:rsidR="00374A95" w:rsidRPr="00EC1680">
        <w:rPr>
          <w:rFonts w:ascii="Catamaran" w:hAnsi="Catamaran" w:cs="Catamaran"/>
          <w:lang w:val="en-US"/>
        </w:rPr>
        <w:t xml:space="preserve">.8.2021: </w:t>
      </w:r>
      <w:r w:rsidR="00EC1680" w:rsidRPr="00EC1680">
        <w:rPr>
          <w:rFonts w:ascii="Catamaran" w:hAnsi="Catamaran" w:cs="Catamaran"/>
          <w:lang w:val="en-US"/>
        </w:rPr>
        <w:t>3rd Stage</w:t>
      </w:r>
      <w:r w:rsidR="00374A95" w:rsidRPr="00EC1680">
        <w:rPr>
          <w:rFonts w:ascii="Catamaran" w:hAnsi="Catamaran" w:cs="Catamaran"/>
          <w:lang w:val="en-US"/>
        </w:rPr>
        <w:t xml:space="preserve"> Crossing </w:t>
      </w:r>
      <w:proofErr w:type="spellStart"/>
      <w:r w:rsidR="00374A95" w:rsidRPr="00EC1680">
        <w:rPr>
          <w:rFonts w:ascii="Catamaran" w:hAnsi="Catamaran" w:cs="Catamaran"/>
          <w:lang w:val="en-US"/>
        </w:rPr>
        <w:t>Engiadina</w:t>
      </w:r>
      <w:proofErr w:type="spellEnd"/>
      <w:r w:rsidR="00374A95" w:rsidRPr="00EC1680">
        <w:rPr>
          <w:rFonts w:ascii="Catamaran" w:hAnsi="Catamaran" w:cs="Catamaran"/>
          <w:lang w:val="en-US"/>
        </w:rPr>
        <w:t xml:space="preserve"> (Trail </w:t>
      </w:r>
      <w:r w:rsidRPr="00EC1680">
        <w:rPr>
          <w:rFonts w:ascii="Catamaran" w:hAnsi="Catamaran" w:cs="Catamaran"/>
          <w:lang w:val="en-US"/>
        </w:rPr>
        <w:t xml:space="preserve">da </w:t>
      </w:r>
      <w:proofErr w:type="spellStart"/>
      <w:r w:rsidRPr="00EC1680">
        <w:rPr>
          <w:rFonts w:ascii="Catamaran" w:hAnsi="Catamaran" w:cs="Catamaran"/>
          <w:lang w:val="en-US"/>
        </w:rPr>
        <w:t>Lej</w:t>
      </w:r>
      <w:proofErr w:type="spellEnd"/>
      <w:r w:rsidR="00374A95" w:rsidRPr="00EC1680">
        <w:rPr>
          <w:rFonts w:ascii="Catamaran" w:hAnsi="Catamaran" w:cs="Catamaran"/>
          <w:lang w:val="en-US"/>
        </w:rPr>
        <w:t>)</w:t>
      </w:r>
    </w:p>
    <w:p w14:paraId="507A84D8" w14:textId="77777777" w:rsidR="00374A95" w:rsidRPr="00EC1680" w:rsidRDefault="00374A95" w:rsidP="005D349E">
      <w:pPr>
        <w:jc w:val="both"/>
        <w:rPr>
          <w:rFonts w:ascii="Catamaran" w:hAnsi="Catamaran" w:cs="Catamaran"/>
          <w:lang w:val="en-US"/>
        </w:rPr>
      </w:pPr>
    </w:p>
    <w:p w14:paraId="4905FA9D" w14:textId="547F389D" w:rsidR="00374A95" w:rsidRPr="00EC1680" w:rsidRDefault="00EC1680" w:rsidP="005D349E">
      <w:pPr>
        <w:jc w:val="both"/>
        <w:rPr>
          <w:rFonts w:ascii="Catamaran" w:hAnsi="Catamaran" w:cs="Catamaran"/>
          <w:b/>
          <w:bCs/>
          <w:sz w:val="22"/>
          <w:szCs w:val="22"/>
          <w:lang w:val="en-US"/>
        </w:rPr>
      </w:pPr>
      <w:r>
        <w:rPr>
          <w:rFonts w:ascii="Catamaran" w:hAnsi="Catamaran" w:cs="Catamaran"/>
          <w:b/>
          <w:bCs/>
          <w:sz w:val="22"/>
          <w:szCs w:val="22"/>
          <w:lang w:val="en-US"/>
        </w:rPr>
        <w:t>Overall Men</w:t>
      </w:r>
      <w:r w:rsidR="00374A95" w:rsidRPr="00EC1680">
        <w:rPr>
          <w:rFonts w:ascii="Catamaran" w:hAnsi="Catamaran" w:cs="Catamaran"/>
          <w:b/>
          <w:bCs/>
          <w:sz w:val="22"/>
          <w:szCs w:val="22"/>
          <w:lang w:val="en-US"/>
        </w:rPr>
        <w:t>:</w:t>
      </w:r>
    </w:p>
    <w:p w14:paraId="78787EA9" w14:textId="0A8C99B3" w:rsidR="00374A95" w:rsidRPr="00DF0614" w:rsidRDefault="00374A95" w:rsidP="00374A95">
      <w:pPr>
        <w:pStyle w:val="ListParagraph"/>
        <w:numPr>
          <w:ilvl w:val="0"/>
          <w:numId w:val="10"/>
        </w:numPr>
        <w:spacing w:after="0"/>
        <w:jc w:val="both"/>
        <w:rPr>
          <w:rFonts w:ascii="Catamaran" w:hAnsi="Catamaran" w:cs="Catamaran"/>
          <w:lang w:val="it-CH"/>
        </w:rPr>
      </w:pPr>
      <w:r w:rsidRPr="00DF0614">
        <w:rPr>
          <w:rFonts w:ascii="Catamaran" w:hAnsi="Catamaran" w:cs="Catamaran"/>
          <w:lang w:val="it-CH"/>
        </w:rPr>
        <w:t>Platz:</w:t>
      </w:r>
      <w:r w:rsidRPr="00DF0614">
        <w:rPr>
          <w:rFonts w:ascii="Catamaran" w:hAnsi="Catamaran" w:cs="Catamaran"/>
          <w:lang w:val="it-CH"/>
        </w:rPr>
        <w:tab/>
      </w:r>
      <w:r w:rsidR="00566311">
        <w:rPr>
          <w:rFonts w:ascii="Catamaran" w:hAnsi="Catamaran" w:cs="Catamaran"/>
          <w:lang w:val="it-CH"/>
        </w:rPr>
        <w:t>Alessandro Santini</w:t>
      </w:r>
      <w:r w:rsidRPr="00DF0614">
        <w:rPr>
          <w:rFonts w:ascii="Catamaran" w:hAnsi="Catamaran" w:cs="Catamaran"/>
          <w:lang w:val="it-CH"/>
        </w:rPr>
        <w:t xml:space="preserve"> (CH-Sorengo)</w:t>
      </w:r>
    </w:p>
    <w:p w14:paraId="3B98251C" w14:textId="45AC88C7" w:rsidR="00374A95" w:rsidRPr="00DF0614" w:rsidRDefault="00374A95" w:rsidP="00374A95">
      <w:pPr>
        <w:pStyle w:val="ListParagraph"/>
        <w:numPr>
          <w:ilvl w:val="0"/>
          <w:numId w:val="10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 xml:space="preserve">Platz: </w:t>
      </w:r>
      <w:r w:rsidRPr="00DF0614">
        <w:rPr>
          <w:rFonts w:ascii="Catamaran" w:hAnsi="Catamaran" w:cs="Catamaran"/>
        </w:rPr>
        <w:tab/>
      </w:r>
      <w:r w:rsidR="00315007">
        <w:rPr>
          <w:rFonts w:ascii="Catamaran" w:hAnsi="Catamaran" w:cs="Catamaran"/>
        </w:rPr>
        <w:t xml:space="preserve">William </w:t>
      </w:r>
      <w:proofErr w:type="spellStart"/>
      <w:r w:rsidR="00315007">
        <w:rPr>
          <w:rFonts w:ascii="Catamaran" w:hAnsi="Catamaran" w:cs="Catamaran"/>
        </w:rPr>
        <w:t>Sanderson</w:t>
      </w:r>
      <w:proofErr w:type="spellEnd"/>
      <w:r w:rsidR="00315007">
        <w:rPr>
          <w:rFonts w:ascii="Catamaran" w:hAnsi="Catamaran" w:cs="Catamaran"/>
        </w:rPr>
        <w:t xml:space="preserve"> (GB)</w:t>
      </w:r>
    </w:p>
    <w:p w14:paraId="484F09A0" w14:textId="58AC8919" w:rsidR="00374A95" w:rsidRPr="00DF0614" w:rsidRDefault="00374A95" w:rsidP="00374A95">
      <w:pPr>
        <w:pStyle w:val="ListParagraph"/>
        <w:numPr>
          <w:ilvl w:val="0"/>
          <w:numId w:val="10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  <w:t>Timo Schröder (CH-Winterthur)</w:t>
      </w:r>
    </w:p>
    <w:p w14:paraId="6E146231" w14:textId="41FB9477" w:rsidR="00374A95" w:rsidRPr="00DF0614" w:rsidRDefault="00374A95" w:rsidP="00374A95">
      <w:pPr>
        <w:jc w:val="both"/>
        <w:rPr>
          <w:rFonts w:ascii="Catamaran" w:hAnsi="Catamaran" w:cs="Catamaran"/>
          <w:sz w:val="22"/>
          <w:szCs w:val="22"/>
        </w:rPr>
      </w:pPr>
    </w:p>
    <w:p w14:paraId="6B7B7949" w14:textId="4ED7B67C" w:rsidR="00374A95" w:rsidRPr="00DF0614" w:rsidRDefault="00EC1680" w:rsidP="00374A95">
      <w:pPr>
        <w:jc w:val="both"/>
        <w:rPr>
          <w:rFonts w:ascii="Catamaran" w:hAnsi="Catamaran" w:cs="Catamaran"/>
          <w:b/>
          <w:bCs/>
          <w:sz w:val="22"/>
          <w:szCs w:val="22"/>
        </w:rPr>
      </w:pPr>
      <w:r>
        <w:rPr>
          <w:rFonts w:ascii="Catamaran" w:hAnsi="Catamaran" w:cs="Catamaran"/>
          <w:b/>
          <w:bCs/>
          <w:sz w:val="22"/>
          <w:szCs w:val="22"/>
          <w:lang w:val="de-CH"/>
        </w:rPr>
        <w:t>Overall Women</w:t>
      </w:r>
      <w:r w:rsidR="00374A95" w:rsidRPr="00DF0614">
        <w:rPr>
          <w:rFonts w:ascii="Catamaran" w:hAnsi="Catamaran" w:cs="Catamaran"/>
          <w:b/>
          <w:bCs/>
          <w:sz w:val="22"/>
          <w:szCs w:val="22"/>
        </w:rPr>
        <w:t>:</w:t>
      </w:r>
    </w:p>
    <w:p w14:paraId="694E7481" w14:textId="41EF4635" w:rsidR="00374A95" w:rsidRPr="00DF0614" w:rsidRDefault="00374A95" w:rsidP="00374A95">
      <w:pPr>
        <w:pStyle w:val="ListParagraph"/>
        <w:numPr>
          <w:ilvl w:val="0"/>
          <w:numId w:val="11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  <w:t xml:space="preserve">Anna </w:t>
      </w:r>
      <w:proofErr w:type="spellStart"/>
      <w:r w:rsidRPr="00DF0614">
        <w:rPr>
          <w:rFonts w:ascii="Catamaran" w:hAnsi="Catamaran" w:cs="Catamaran"/>
        </w:rPr>
        <w:t>Hahner</w:t>
      </w:r>
      <w:proofErr w:type="spellEnd"/>
      <w:r w:rsidRPr="00DF0614">
        <w:rPr>
          <w:rFonts w:ascii="Catamaran" w:hAnsi="Catamaran" w:cs="Catamaran"/>
        </w:rPr>
        <w:t xml:space="preserve"> (DE)</w:t>
      </w:r>
    </w:p>
    <w:p w14:paraId="65FF979D" w14:textId="77777777" w:rsidR="00AE1F4E" w:rsidRDefault="00374A95" w:rsidP="005B0601">
      <w:pPr>
        <w:pStyle w:val="ListParagraph"/>
        <w:numPr>
          <w:ilvl w:val="0"/>
          <w:numId w:val="11"/>
        </w:numPr>
        <w:spacing w:after="0"/>
        <w:jc w:val="both"/>
        <w:rPr>
          <w:rFonts w:ascii="Catamaran" w:hAnsi="Catamaran" w:cs="Catamaran"/>
        </w:rPr>
      </w:pPr>
      <w:r w:rsidRPr="00AE1F4E">
        <w:rPr>
          <w:rFonts w:ascii="Catamaran" w:hAnsi="Catamaran" w:cs="Catamaran"/>
        </w:rPr>
        <w:t>Platz:</w:t>
      </w:r>
      <w:r w:rsidRPr="00AE1F4E">
        <w:rPr>
          <w:rFonts w:ascii="Catamaran" w:hAnsi="Catamaran" w:cs="Catamaran"/>
        </w:rPr>
        <w:tab/>
      </w:r>
      <w:proofErr w:type="spellStart"/>
      <w:r w:rsidR="00AE1F4E" w:rsidRPr="00AE1F4E">
        <w:rPr>
          <w:rFonts w:ascii="Catamaran" w:hAnsi="Catamaran" w:cs="Catamaran"/>
        </w:rPr>
        <w:t>Marje</w:t>
      </w:r>
      <w:proofErr w:type="spellEnd"/>
      <w:r w:rsidR="00AE1F4E" w:rsidRPr="00AE1F4E">
        <w:rPr>
          <w:rFonts w:ascii="Catamaran" w:hAnsi="Catamaran" w:cs="Catamaran"/>
        </w:rPr>
        <w:t xml:space="preserve"> </w:t>
      </w:r>
      <w:proofErr w:type="spellStart"/>
      <w:r w:rsidR="00AE1F4E" w:rsidRPr="00AE1F4E">
        <w:rPr>
          <w:rFonts w:ascii="Catamaran" w:hAnsi="Catamaran" w:cs="Catamaran"/>
        </w:rPr>
        <w:t>Geurtsen</w:t>
      </w:r>
      <w:proofErr w:type="spellEnd"/>
      <w:r w:rsidR="00AE1F4E" w:rsidRPr="00AE1F4E">
        <w:rPr>
          <w:rFonts w:ascii="Catamaran" w:hAnsi="Catamaran" w:cs="Catamaran"/>
        </w:rPr>
        <w:t xml:space="preserve"> (NL) </w:t>
      </w:r>
    </w:p>
    <w:p w14:paraId="5F8B93E9" w14:textId="6C1E6B19" w:rsidR="00374A95" w:rsidRPr="00AE1F4E" w:rsidRDefault="00374A95" w:rsidP="005B0601">
      <w:pPr>
        <w:pStyle w:val="ListParagraph"/>
        <w:numPr>
          <w:ilvl w:val="0"/>
          <w:numId w:val="11"/>
        </w:numPr>
        <w:spacing w:after="0"/>
        <w:jc w:val="both"/>
        <w:rPr>
          <w:rFonts w:ascii="Catamaran" w:hAnsi="Catamaran" w:cs="Catamaran"/>
          <w:lang w:val="it-CH"/>
        </w:rPr>
      </w:pPr>
      <w:r w:rsidRPr="00AE1F4E">
        <w:rPr>
          <w:rFonts w:ascii="Catamaran" w:hAnsi="Catamaran" w:cs="Catamaran"/>
          <w:lang w:val="it-CH"/>
        </w:rPr>
        <w:t xml:space="preserve">Platz: </w:t>
      </w:r>
      <w:r w:rsidR="00566311" w:rsidRPr="00AE1F4E">
        <w:rPr>
          <w:rFonts w:ascii="Catamaran" w:hAnsi="Catamaran" w:cs="Catamaran"/>
          <w:lang w:val="it-CH"/>
        </w:rPr>
        <w:tab/>
      </w:r>
      <w:r w:rsidR="00AE1F4E" w:rsidRPr="00AE1F4E">
        <w:rPr>
          <w:rFonts w:ascii="Catamaran" w:hAnsi="Catamaran" w:cs="Catamaran"/>
          <w:lang w:val="it-CH"/>
        </w:rPr>
        <w:t>Ornella Poltéra (CH-Chur)</w:t>
      </w:r>
    </w:p>
    <w:p w14:paraId="6ACF153B" w14:textId="77777777" w:rsidR="00374A95" w:rsidRPr="00AE1F4E" w:rsidRDefault="00374A95" w:rsidP="005D349E">
      <w:pPr>
        <w:jc w:val="both"/>
        <w:rPr>
          <w:rFonts w:ascii="Catamaran" w:hAnsi="Catamaran" w:cs="Catamaran"/>
          <w:lang w:val="it-CH"/>
        </w:rPr>
      </w:pPr>
    </w:p>
    <w:p w14:paraId="03DD924A" w14:textId="51C4D3C7" w:rsidR="00374A95" w:rsidRPr="00AE1F4E" w:rsidRDefault="00374A95" w:rsidP="005D349E">
      <w:pPr>
        <w:jc w:val="both"/>
        <w:rPr>
          <w:rFonts w:ascii="Catamaran" w:hAnsi="Catamaran" w:cs="Catamaran"/>
          <w:lang w:val="it-CH"/>
        </w:rPr>
      </w:pPr>
    </w:p>
    <w:p w14:paraId="06FD5C80" w14:textId="46F47586" w:rsidR="00374A95" w:rsidRPr="00AE1F4E" w:rsidRDefault="00374A95" w:rsidP="00DF0614">
      <w:pPr>
        <w:pBdr>
          <w:bottom w:val="single" w:sz="4" w:space="1" w:color="auto"/>
        </w:pBdr>
        <w:jc w:val="both"/>
        <w:rPr>
          <w:rFonts w:ascii="Catamaran" w:hAnsi="Catamaran" w:cs="Catamaran"/>
          <w:lang w:val="de-CH"/>
        </w:rPr>
      </w:pPr>
      <w:r w:rsidRPr="00AE1F4E">
        <w:rPr>
          <w:rFonts w:ascii="Catamaran" w:hAnsi="Catamaran" w:cs="Catamaran"/>
          <w:lang w:val="de-CH"/>
        </w:rPr>
        <w:t>Samstag</w:t>
      </w:r>
      <w:r w:rsidR="00DF0614" w:rsidRPr="00AE1F4E">
        <w:rPr>
          <w:rFonts w:ascii="Catamaran" w:hAnsi="Catamaran" w:cs="Catamaran"/>
          <w:lang w:val="de-CH"/>
        </w:rPr>
        <w:t>,</w:t>
      </w:r>
      <w:r w:rsidRPr="00AE1F4E">
        <w:rPr>
          <w:rFonts w:ascii="Catamaran" w:hAnsi="Catamaran" w:cs="Catamaran"/>
          <w:lang w:val="de-CH"/>
        </w:rPr>
        <w:t xml:space="preserve"> 14.8.2021: </w:t>
      </w:r>
      <w:proofErr w:type="spellStart"/>
      <w:r w:rsidR="00AE1F4E">
        <w:rPr>
          <w:rFonts w:ascii="Catamaran" w:hAnsi="Catamaran" w:cs="Catamaran"/>
          <w:lang w:val="de-CH"/>
        </w:rPr>
        <w:t>Engadiner</w:t>
      </w:r>
      <w:proofErr w:type="spellEnd"/>
      <w:r w:rsidR="00AE1F4E">
        <w:rPr>
          <w:rFonts w:ascii="Catamaran" w:hAnsi="Catamaran" w:cs="Catamaran"/>
          <w:lang w:val="de-CH"/>
        </w:rPr>
        <w:t xml:space="preserve"> Sommerlauf</w:t>
      </w:r>
    </w:p>
    <w:p w14:paraId="487B08F0" w14:textId="3312C16B" w:rsidR="00374A95" w:rsidRPr="00AE1F4E" w:rsidRDefault="00374A95" w:rsidP="005D349E">
      <w:pPr>
        <w:jc w:val="both"/>
        <w:rPr>
          <w:rFonts w:ascii="Catamaran" w:hAnsi="Catamaran" w:cs="Catamaran"/>
          <w:lang w:val="de-CH"/>
        </w:rPr>
      </w:pPr>
    </w:p>
    <w:p w14:paraId="5F0E4952" w14:textId="77777777" w:rsidR="00EC1680" w:rsidRPr="00CB326D" w:rsidRDefault="00EC1680" w:rsidP="00EC1680">
      <w:pPr>
        <w:jc w:val="both"/>
        <w:rPr>
          <w:rFonts w:ascii="Catamaran" w:hAnsi="Catamaran" w:cs="Catamaran"/>
          <w:b/>
          <w:bCs/>
          <w:lang w:val="de-CH"/>
        </w:rPr>
      </w:pPr>
      <w:r w:rsidRPr="00CB326D">
        <w:rPr>
          <w:rFonts w:ascii="Catamaran" w:hAnsi="Catamaran" w:cs="Catamaran"/>
          <w:b/>
          <w:bCs/>
          <w:lang w:val="de-CH"/>
        </w:rPr>
        <w:t xml:space="preserve">Overall </w:t>
      </w:r>
      <w:proofErr w:type="spellStart"/>
      <w:r w:rsidRPr="00CB326D">
        <w:rPr>
          <w:rFonts w:ascii="Catamaran" w:hAnsi="Catamaran" w:cs="Catamaran"/>
          <w:b/>
          <w:bCs/>
          <w:lang w:val="de-CH"/>
        </w:rPr>
        <w:t>Men</w:t>
      </w:r>
      <w:proofErr w:type="spellEnd"/>
      <w:r w:rsidRPr="00CB326D">
        <w:rPr>
          <w:rFonts w:ascii="Catamaran" w:hAnsi="Catamaran" w:cs="Catamaran"/>
          <w:b/>
          <w:bCs/>
          <w:lang w:val="de-CH"/>
        </w:rPr>
        <w:t>:</w:t>
      </w:r>
    </w:p>
    <w:p w14:paraId="09AA5FE7" w14:textId="59568CD4" w:rsidR="00374A95" w:rsidRPr="00CB326D" w:rsidRDefault="00374A95" w:rsidP="00374A95">
      <w:pPr>
        <w:pStyle w:val="ListParagraph"/>
        <w:numPr>
          <w:ilvl w:val="0"/>
          <w:numId w:val="12"/>
        </w:numPr>
        <w:spacing w:after="0"/>
        <w:jc w:val="both"/>
        <w:rPr>
          <w:rFonts w:ascii="Catamaran" w:hAnsi="Catamaran" w:cs="Catamaran"/>
        </w:rPr>
      </w:pPr>
      <w:r w:rsidRPr="00CB326D">
        <w:rPr>
          <w:rFonts w:ascii="Catamaran" w:hAnsi="Catamaran" w:cs="Catamaran"/>
        </w:rPr>
        <w:t>Platz:</w:t>
      </w:r>
      <w:r w:rsidRPr="00CB326D">
        <w:rPr>
          <w:rFonts w:ascii="Catamaran" w:hAnsi="Catamaran" w:cs="Catamaran"/>
        </w:rPr>
        <w:tab/>
      </w:r>
      <w:r w:rsidR="00AE1F4E" w:rsidRPr="00CB326D">
        <w:rPr>
          <w:rFonts w:ascii="Catamaran" w:hAnsi="Catamaran" w:cs="Catamaran"/>
        </w:rPr>
        <w:t xml:space="preserve">Isaac </w:t>
      </w:r>
      <w:proofErr w:type="spellStart"/>
      <w:r w:rsidR="00AE1F4E" w:rsidRPr="00CB326D">
        <w:rPr>
          <w:rFonts w:ascii="Catamaran" w:hAnsi="Catamaran" w:cs="Catamaran"/>
        </w:rPr>
        <w:t>Kipkemboi</w:t>
      </w:r>
      <w:proofErr w:type="spellEnd"/>
      <w:r w:rsidR="00AE1F4E" w:rsidRPr="00CB326D">
        <w:rPr>
          <w:rFonts w:ascii="Catamaran" w:hAnsi="Catamaran" w:cs="Catamaran"/>
        </w:rPr>
        <w:t xml:space="preserve"> </w:t>
      </w:r>
      <w:proofErr w:type="spellStart"/>
      <w:r w:rsidR="00AE1F4E" w:rsidRPr="00CB326D">
        <w:rPr>
          <w:rFonts w:ascii="Catamaran" w:hAnsi="Catamaran" w:cs="Catamaran"/>
        </w:rPr>
        <w:t>Too</w:t>
      </w:r>
      <w:proofErr w:type="spellEnd"/>
      <w:r w:rsidR="00AE1F4E" w:rsidRPr="00CB326D">
        <w:rPr>
          <w:rFonts w:ascii="Catamaran" w:hAnsi="Catamaran" w:cs="Catamaran"/>
        </w:rPr>
        <w:t xml:space="preserve"> (KEN)</w:t>
      </w:r>
    </w:p>
    <w:p w14:paraId="682DE912" w14:textId="527D26C2" w:rsidR="00374A95" w:rsidRPr="00DF0614" w:rsidRDefault="00374A95" w:rsidP="00374A95">
      <w:pPr>
        <w:pStyle w:val="ListParagraph"/>
        <w:numPr>
          <w:ilvl w:val="0"/>
          <w:numId w:val="12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 xml:space="preserve">Platz: </w:t>
      </w:r>
      <w:r w:rsidRPr="00DF0614">
        <w:rPr>
          <w:rFonts w:ascii="Catamaran" w:hAnsi="Catamaran" w:cs="Catamaran"/>
        </w:rPr>
        <w:tab/>
      </w:r>
      <w:r w:rsidR="00AE1F4E">
        <w:rPr>
          <w:rFonts w:ascii="Catamaran" w:hAnsi="Catamaran" w:cs="Catamaran"/>
        </w:rPr>
        <w:t xml:space="preserve">John </w:t>
      </w:r>
      <w:proofErr w:type="spellStart"/>
      <w:r w:rsidR="00AE1F4E">
        <w:rPr>
          <w:rFonts w:ascii="Catamaran" w:hAnsi="Catamaran" w:cs="Catamaran"/>
        </w:rPr>
        <w:t>Njuguna</w:t>
      </w:r>
      <w:proofErr w:type="spellEnd"/>
      <w:r w:rsidR="00AE1F4E">
        <w:rPr>
          <w:rFonts w:ascii="Catamaran" w:hAnsi="Catamaran" w:cs="Catamaran"/>
        </w:rPr>
        <w:t xml:space="preserve"> </w:t>
      </w:r>
      <w:proofErr w:type="spellStart"/>
      <w:r w:rsidR="00AE1F4E">
        <w:rPr>
          <w:rFonts w:ascii="Catamaran" w:hAnsi="Catamaran" w:cs="Catamaran"/>
        </w:rPr>
        <w:t>Kuria</w:t>
      </w:r>
      <w:proofErr w:type="spellEnd"/>
      <w:r w:rsidR="00AE1F4E">
        <w:rPr>
          <w:rFonts w:ascii="Catamaran" w:hAnsi="Catamaran" w:cs="Catamaran"/>
        </w:rPr>
        <w:t xml:space="preserve"> (KEN)</w:t>
      </w:r>
    </w:p>
    <w:p w14:paraId="445354AB" w14:textId="109BBB4E" w:rsidR="00374A95" w:rsidRPr="00DF0614" w:rsidRDefault="00374A95" w:rsidP="00374A95">
      <w:pPr>
        <w:pStyle w:val="ListParagraph"/>
        <w:numPr>
          <w:ilvl w:val="0"/>
          <w:numId w:val="12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</w:r>
      <w:r w:rsidR="00AE1F4E">
        <w:rPr>
          <w:rFonts w:ascii="Catamaran" w:hAnsi="Catamaran" w:cs="Catamaran"/>
        </w:rPr>
        <w:t xml:space="preserve">Illias </w:t>
      </w:r>
      <w:proofErr w:type="spellStart"/>
      <w:r w:rsidR="00AE1F4E">
        <w:rPr>
          <w:rFonts w:ascii="Catamaran" w:hAnsi="Catamaran" w:cs="Catamaran"/>
        </w:rPr>
        <w:t>Aovani</w:t>
      </w:r>
      <w:proofErr w:type="spellEnd"/>
      <w:r w:rsidR="00AE1F4E">
        <w:rPr>
          <w:rFonts w:ascii="Catamaran" w:hAnsi="Catamaran" w:cs="Catamaran"/>
        </w:rPr>
        <w:t xml:space="preserve"> (IT)</w:t>
      </w:r>
    </w:p>
    <w:p w14:paraId="4BE40AFF" w14:textId="77777777" w:rsidR="00374A95" w:rsidRPr="00DF0614" w:rsidRDefault="00374A95" w:rsidP="00374A95">
      <w:pPr>
        <w:jc w:val="both"/>
        <w:rPr>
          <w:rFonts w:ascii="Catamaran" w:hAnsi="Catamaran" w:cs="Catamaran"/>
          <w:sz w:val="22"/>
          <w:szCs w:val="22"/>
        </w:rPr>
      </w:pPr>
    </w:p>
    <w:p w14:paraId="0686C18A" w14:textId="2A4C5EA5" w:rsidR="00374A95" w:rsidRPr="00DF0614" w:rsidRDefault="00EC1680" w:rsidP="00374A95">
      <w:pPr>
        <w:jc w:val="both"/>
        <w:rPr>
          <w:rFonts w:ascii="Catamaran" w:hAnsi="Catamaran" w:cs="Catamaran"/>
          <w:b/>
          <w:bCs/>
          <w:sz w:val="22"/>
          <w:szCs w:val="22"/>
        </w:rPr>
      </w:pPr>
      <w:r>
        <w:rPr>
          <w:rFonts w:ascii="Catamaran" w:hAnsi="Catamaran" w:cs="Catamaran"/>
          <w:b/>
          <w:bCs/>
          <w:sz w:val="22"/>
          <w:szCs w:val="22"/>
          <w:lang w:val="de-CH"/>
        </w:rPr>
        <w:t>Overall Women</w:t>
      </w:r>
      <w:r w:rsidR="00374A95" w:rsidRPr="00DF0614">
        <w:rPr>
          <w:rFonts w:ascii="Catamaran" w:hAnsi="Catamaran" w:cs="Catamaran"/>
          <w:b/>
          <w:bCs/>
          <w:sz w:val="22"/>
          <w:szCs w:val="22"/>
        </w:rPr>
        <w:t>:</w:t>
      </w:r>
    </w:p>
    <w:p w14:paraId="7ABB89FF" w14:textId="60E6116C" w:rsidR="00374A95" w:rsidRPr="00DF0614" w:rsidRDefault="00374A95" w:rsidP="00374A95">
      <w:pPr>
        <w:pStyle w:val="ListParagraph"/>
        <w:numPr>
          <w:ilvl w:val="0"/>
          <w:numId w:val="13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</w:r>
      <w:r w:rsidR="00AE1F4E">
        <w:rPr>
          <w:rFonts w:ascii="Catamaran" w:hAnsi="Catamaran" w:cs="Catamaran"/>
        </w:rPr>
        <w:t xml:space="preserve">Ivana </w:t>
      </w:r>
      <w:proofErr w:type="spellStart"/>
      <w:r w:rsidR="00AE1F4E">
        <w:rPr>
          <w:rFonts w:ascii="Catamaran" w:hAnsi="Catamaran" w:cs="Catamaran"/>
        </w:rPr>
        <w:t>Iozzia</w:t>
      </w:r>
      <w:proofErr w:type="spellEnd"/>
      <w:r w:rsidRPr="00DF0614">
        <w:rPr>
          <w:rFonts w:ascii="Catamaran" w:hAnsi="Catamaran" w:cs="Catamaran"/>
        </w:rPr>
        <w:t xml:space="preserve"> (</w:t>
      </w:r>
      <w:r w:rsidR="00AE1F4E">
        <w:rPr>
          <w:rFonts w:ascii="Catamaran" w:hAnsi="Catamaran" w:cs="Catamaran"/>
        </w:rPr>
        <w:t>IT</w:t>
      </w:r>
      <w:r w:rsidRPr="00DF0614">
        <w:rPr>
          <w:rFonts w:ascii="Catamaran" w:hAnsi="Catamaran" w:cs="Catamaran"/>
        </w:rPr>
        <w:t>)</w:t>
      </w:r>
    </w:p>
    <w:p w14:paraId="07A9E4B1" w14:textId="764F2B1B" w:rsidR="00374A95" w:rsidRPr="00AE1F4E" w:rsidRDefault="00374A95" w:rsidP="00374A95">
      <w:pPr>
        <w:pStyle w:val="ListParagraph"/>
        <w:numPr>
          <w:ilvl w:val="0"/>
          <w:numId w:val="13"/>
        </w:numPr>
        <w:spacing w:after="0"/>
        <w:jc w:val="both"/>
        <w:rPr>
          <w:rFonts w:ascii="Catamaran" w:hAnsi="Catamaran" w:cs="Catamaran"/>
        </w:rPr>
      </w:pPr>
      <w:r w:rsidRPr="00AE1F4E">
        <w:rPr>
          <w:rFonts w:ascii="Catamaran" w:hAnsi="Catamaran" w:cs="Catamaran"/>
        </w:rPr>
        <w:t>Platz:</w:t>
      </w:r>
      <w:r w:rsidRPr="00AE1F4E">
        <w:rPr>
          <w:rFonts w:ascii="Catamaran" w:hAnsi="Catamaran" w:cs="Catamaran"/>
        </w:rPr>
        <w:tab/>
      </w:r>
      <w:r w:rsidR="00AE1F4E" w:rsidRPr="00AE1F4E">
        <w:rPr>
          <w:rFonts w:ascii="Catamaran" w:hAnsi="Catamaran" w:cs="Catamaran"/>
        </w:rPr>
        <w:t xml:space="preserve">Samira </w:t>
      </w:r>
      <w:proofErr w:type="spellStart"/>
      <w:r w:rsidR="00AE1F4E" w:rsidRPr="00AE1F4E">
        <w:rPr>
          <w:rFonts w:ascii="Catamaran" w:hAnsi="Catamaran" w:cs="Catamaran"/>
        </w:rPr>
        <w:t>Schnüriger</w:t>
      </w:r>
      <w:proofErr w:type="spellEnd"/>
      <w:r w:rsidR="00AE1F4E" w:rsidRPr="00AE1F4E">
        <w:rPr>
          <w:rFonts w:ascii="Catamaran" w:hAnsi="Catamaran" w:cs="Catamaran"/>
        </w:rPr>
        <w:t xml:space="preserve"> (CH-Einsiedeln)</w:t>
      </w:r>
    </w:p>
    <w:p w14:paraId="1BB700E4" w14:textId="494AB3EB" w:rsidR="00374A95" w:rsidRPr="00DF0614" w:rsidRDefault="00374A95" w:rsidP="00374A95">
      <w:pPr>
        <w:pStyle w:val="ListParagraph"/>
        <w:numPr>
          <w:ilvl w:val="0"/>
          <w:numId w:val="13"/>
        </w:numPr>
        <w:spacing w:after="0"/>
        <w:jc w:val="both"/>
        <w:rPr>
          <w:rFonts w:ascii="Catamaran" w:hAnsi="Catamaran" w:cs="Catamaran"/>
          <w:lang w:val="it-CH"/>
        </w:rPr>
      </w:pPr>
      <w:r w:rsidRPr="00DF0614">
        <w:rPr>
          <w:rFonts w:ascii="Catamaran" w:hAnsi="Catamaran" w:cs="Catamaran"/>
          <w:lang w:val="it-CH"/>
        </w:rPr>
        <w:t>Platz:</w:t>
      </w:r>
      <w:r w:rsidRPr="00DF0614">
        <w:rPr>
          <w:rFonts w:ascii="Catamaran" w:hAnsi="Catamaran" w:cs="Catamaran"/>
          <w:lang w:val="it-CH"/>
        </w:rPr>
        <w:tab/>
      </w:r>
      <w:r w:rsidR="00AE1F4E">
        <w:rPr>
          <w:rFonts w:ascii="Catamaran" w:hAnsi="Catamaran" w:cs="Catamaran"/>
          <w:lang w:val="it-CH"/>
        </w:rPr>
        <w:t>Denise Tappatà (IT)</w:t>
      </w:r>
    </w:p>
    <w:p w14:paraId="719304BA" w14:textId="77777777" w:rsidR="00374A95" w:rsidRPr="00374A95" w:rsidRDefault="00374A95" w:rsidP="005D349E">
      <w:pPr>
        <w:jc w:val="both"/>
        <w:rPr>
          <w:rFonts w:ascii="Catamaran" w:hAnsi="Catamaran" w:cs="Catamaran"/>
          <w:lang w:val="it-CH"/>
        </w:rPr>
      </w:pPr>
    </w:p>
    <w:p w14:paraId="0787F312" w14:textId="77777777" w:rsidR="00374A95" w:rsidRPr="00374A95" w:rsidRDefault="00374A95" w:rsidP="005D349E">
      <w:pPr>
        <w:jc w:val="both"/>
        <w:rPr>
          <w:rFonts w:ascii="Catamaran" w:hAnsi="Catamaran" w:cs="Catamaran"/>
          <w:lang w:val="it-CH"/>
        </w:rPr>
      </w:pPr>
    </w:p>
    <w:p w14:paraId="5A859278" w14:textId="784FEADB" w:rsidR="00477DDC" w:rsidRPr="00B12DDA" w:rsidRDefault="00374A95" w:rsidP="00DF0614">
      <w:pPr>
        <w:pBdr>
          <w:bottom w:val="single" w:sz="4" w:space="1" w:color="auto"/>
        </w:pBdr>
        <w:jc w:val="both"/>
        <w:rPr>
          <w:rFonts w:ascii="Catamaran" w:hAnsi="Catamaran" w:cs="Catamaran"/>
          <w:lang w:val="de-CH"/>
        </w:rPr>
      </w:pPr>
      <w:r w:rsidRPr="00B12DDA">
        <w:rPr>
          <w:rFonts w:ascii="Catamaran" w:hAnsi="Catamaran" w:cs="Catamaran"/>
          <w:lang w:val="de-CH"/>
        </w:rPr>
        <w:t>S</w:t>
      </w:r>
      <w:r w:rsidR="00AE1F4E">
        <w:rPr>
          <w:rFonts w:ascii="Catamaran" w:hAnsi="Catamaran" w:cs="Catamaran"/>
          <w:lang w:val="de-CH"/>
        </w:rPr>
        <w:t>onntag</w:t>
      </w:r>
      <w:r w:rsidR="00DF0614" w:rsidRPr="00B12DDA">
        <w:rPr>
          <w:rFonts w:ascii="Catamaran" w:hAnsi="Catamaran" w:cs="Catamaran"/>
          <w:lang w:val="de-CH"/>
        </w:rPr>
        <w:t>,</w:t>
      </w:r>
      <w:r w:rsidRPr="00B12DDA">
        <w:rPr>
          <w:rFonts w:ascii="Catamaran" w:hAnsi="Catamaran" w:cs="Catamaran"/>
          <w:lang w:val="de-CH"/>
        </w:rPr>
        <w:t xml:space="preserve"> 1</w:t>
      </w:r>
      <w:r w:rsidR="00AE1F4E">
        <w:rPr>
          <w:rFonts w:ascii="Catamaran" w:hAnsi="Catamaran" w:cs="Catamaran"/>
          <w:lang w:val="de-CH"/>
        </w:rPr>
        <w:t>5</w:t>
      </w:r>
      <w:r w:rsidRPr="00B12DDA">
        <w:rPr>
          <w:rFonts w:ascii="Catamaran" w:hAnsi="Catamaran" w:cs="Catamaran"/>
          <w:lang w:val="de-CH"/>
        </w:rPr>
        <w:t xml:space="preserve">.8.2021: </w:t>
      </w:r>
      <w:proofErr w:type="spellStart"/>
      <w:r w:rsidR="00AE1F4E">
        <w:rPr>
          <w:rFonts w:ascii="Catamaran" w:hAnsi="Catamaran" w:cs="Catamaran"/>
          <w:lang w:val="de-CH"/>
        </w:rPr>
        <w:t>Muragl</w:t>
      </w:r>
      <w:proofErr w:type="spellEnd"/>
      <w:r w:rsidR="00AE1F4E">
        <w:rPr>
          <w:rFonts w:ascii="Catamaran" w:hAnsi="Catamaran" w:cs="Catamaran"/>
          <w:lang w:val="de-CH"/>
        </w:rPr>
        <w:t xml:space="preserve"> Lauf (12 km)</w:t>
      </w:r>
    </w:p>
    <w:p w14:paraId="0C6967A8" w14:textId="77777777" w:rsidR="00374A95" w:rsidRPr="00B12DDA" w:rsidRDefault="00374A95" w:rsidP="005D349E">
      <w:pPr>
        <w:jc w:val="both"/>
        <w:rPr>
          <w:rFonts w:ascii="Catamaran" w:hAnsi="Catamaran" w:cs="Catamaran"/>
          <w:lang w:val="de-CH"/>
        </w:rPr>
      </w:pPr>
    </w:p>
    <w:p w14:paraId="2A09D367" w14:textId="77777777" w:rsidR="00EC1680" w:rsidRPr="00EC1680" w:rsidRDefault="00EC1680" w:rsidP="00EC1680">
      <w:pPr>
        <w:jc w:val="both"/>
        <w:rPr>
          <w:rFonts w:ascii="Catamaran" w:hAnsi="Catamaran" w:cs="Catamaran"/>
          <w:b/>
          <w:bCs/>
          <w:lang w:val="en-US"/>
        </w:rPr>
      </w:pPr>
      <w:r w:rsidRPr="00EC1680">
        <w:rPr>
          <w:rFonts w:ascii="Catamaran" w:hAnsi="Catamaran" w:cs="Catamaran"/>
          <w:b/>
          <w:bCs/>
          <w:lang w:val="en-US"/>
        </w:rPr>
        <w:t>Overall Men:</w:t>
      </w:r>
    </w:p>
    <w:p w14:paraId="18CCE6C7" w14:textId="11836BB9" w:rsidR="00DF0614" w:rsidRPr="00DF0614" w:rsidRDefault="00374A95" w:rsidP="00DF0614">
      <w:pPr>
        <w:pStyle w:val="ListParagraph"/>
        <w:numPr>
          <w:ilvl w:val="0"/>
          <w:numId w:val="14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="00AE1F4E">
        <w:rPr>
          <w:rFonts w:ascii="Catamaran" w:hAnsi="Catamaran" w:cs="Catamaran"/>
        </w:rPr>
        <w:tab/>
        <w:t xml:space="preserve">Filip </w:t>
      </w:r>
      <w:proofErr w:type="spellStart"/>
      <w:r w:rsidR="00AE1F4E">
        <w:rPr>
          <w:rFonts w:ascii="Catamaran" w:hAnsi="Catamaran" w:cs="Catamaran"/>
        </w:rPr>
        <w:t>Vercruysse</w:t>
      </w:r>
      <w:proofErr w:type="spellEnd"/>
      <w:r w:rsidR="00AE1F4E">
        <w:rPr>
          <w:rFonts w:ascii="Catamaran" w:hAnsi="Catamaran" w:cs="Catamaran"/>
        </w:rPr>
        <w:t xml:space="preserve"> (D-Berlin)</w:t>
      </w:r>
    </w:p>
    <w:p w14:paraId="5D6C1435" w14:textId="3EEB1C3A" w:rsidR="00374A95" w:rsidRPr="00DF0614" w:rsidRDefault="00374A95" w:rsidP="00DF0614">
      <w:pPr>
        <w:pStyle w:val="ListParagraph"/>
        <w:numPr>
          <w:ilvl w:val="0"/>
          <w:numId w:val="14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 xml:space="preserve">Platz: </w:t>
      </w:r>
      <w:r w:rsidRPr="00DF0614">
        <w:rPr>
          <w:rFonts w:ascii="Catamaran" w:hAnsi="Catamaran" w:cs="Catamaran"/>
        </w:rPr>
        <w:tab/>
      </w:r>
      <w:proofErr w:type="spellStart"/>
      <w:r w:rsidR="00AE1F4E">
        <w:rPr>
          <w:rFonts w:ascii="Catamaran" w:hAnsi="Catamaran" w:cs="Catamaran"/>
        </w:rPr>
        <w:t>Isai</w:t>
      </w:r>
      <w:proofErr w:type="spellEnd"/>
      <w:r w:rsidR="00AE1F4E">
        <w:rPr>
          <w:rFonts w:ascii="Catamaran" w:hAnsi="Catamaran" w:cs="Catamaran"/>
        </w:rPr>
        <w:t xml:space="preserve"> </w:t>
      </w:r>
      <w:proofErr w:type="spellStart"/>
      <w:r w:rsidR="00AE1F4E">
        <w:rPr>
          <w:rFonts w:ascii="Catamaran" w:hAnsi="Catamaran" w:cs="Catamaran"/>
        </w:rPr>
        <w:t>Näff</w:t>
      </w:r>
      <w:proofErr w:type="spellEnd"/>
      <w:r w:rsidR="00AE1F4E">
        <w:rPr>
          <w:rFonts w:ascii="Catamaran" w:hAnsi="Catamaran" w:cs="Catamaran"/>
        </w:rPr>
        <w:t xml:space="preserve"> (CH-</w:t>
      </w:r>
      <w:proofErr w:type="spellStart"/>
      <w:r w:rsidR="00AE1F4E">
        <w:rPr>
          <w:rFonts w:ascii="Catamaran" w:hAnsi="Catamaran" w:cs="Catamaran"/>
        </w:rPr>
        <w:t>Sent</w:t>
      </w:r>
      <w:proofErr w:type="spellEnd"/>
      <w:r w:rsidR="00AE1F4E">
        <w:rPr>
          <w:rFonts w:ascii="Catamaran" w:hAnsi="Catamaran" w:cs="Catamaran"/>
        </w:rPr>
        <w:t>)</w:t>
      </w:r>
    </w:p>
    <w:p w14:paraId="16500DC0" w14:textId="2B6358E4" w:rsidR="00374A95" w:rsidRPr="00DF0614" w:rsidRDefault="00374A95" w:rsidP="00374A95">
      <w:pPr>
        <w:pStyle w:val="ListParagraph"/>
        <w:numPr>
          <w:ilvl w:val="0"/>
          <w:numId w:val="14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</w:r>
      <w:r w:rsidR="00AE1F4E">
        <w:rPr>
          <w:rFonts w:ascii="Catamaran" w:hAnsi="Catamaran" w:cs="Catamaran"/>
        </w:rPr>
        <w:t xml:space="preserve">Noe </w:t>
      </w:r>
      <w:proofErr w:type="spellStart"/>
      <w:r w:rsidR="00AE1F4E">
        <w:rPr>
          <w:rFonts w:ascii="Catamaran" w:hAnsi="Catamaran" w:cs="Catamaran"/>
        </w:rPr>
        <w:t>Näff</w:t>
      </w:r>
      <w:proofErr w:type="spellEnd"/>
      <w:r w:rsidR="00AE1F4E">
        <w:rPr>
          <w:rFonts w:ascii="Catamaran" w:hAnsi="Catamaran" w:cs="Catamaran"/>
        </w:rPr>
        <w:t xml:space="preserve"> (CH-</w:t>
      </w:r>
      <w:proofErr w:type="spellStart"/>
      <w:r w:rsidR="00AE1F4E">
        <w:rPr>
          <w:rFonts w:ascii="Catamaran" w:hAnsi="Catamaran" w:cs="Catamaran"/>
        </w:rPr>
        <w:t>Sent</w:t>
      </w:r>
      <w:proofErr w:type="spellEnd"/>
      <w:r w:rsidR="00AE1F4E">
        <w:rPr>
          <w:rFonts w:ascii="Catamaran" w:hAnsi="Catamaran" w:cs="Catamaran"/>
        </w:rPr>
        <w:t>)</w:t>
      </w:r>
    </w:p>
    <w:p w14:paraId="182C2B2F" w14:textId="77777777" w:rsidR="00374A95" w:rsidRPr="00DF0614" w:rsidRDefault="00374A95" w:rsidP="00374A95">
      <w:pPr>
        <w:jc w:val="both"/>
        <w:rPr>
          <w:rFonts w:ascii="Catamaran" w:hAnsi="Catamaran" w:cs="Catamaran"/>
          <w:sz w:val="22"/>
          <w:szCs w:val="22"/>
        </w:rPr>
      </w:pPr>
    </w:p>
    <w:p w14:paraId="718178E5" w14:textId="6A584A8C" w:rsidR="00374A95" w:rsidRPr="00DF0614" w:rsidRDefault="00EC1680" w:rsidP="00374A95">
      <w:pPr>
        <w:jc w:val="both"/>
        <w:rPr>
          <w:rFonts w:ascii="Catamaran" w:hAnsi="Catamaran" w:cs="Catamaran"/>
          <w:b/>
          <w:bCs/>
          <w:sz w:val="22"/>
          <w:szCs w:val="22"/>
        </w:rPr>
      </w:pPr>
      <w:r>
        <w:rPr>
          <w:rFonts w:ascii="Catamaran" w:hAnsi="Catamaran" w:cs="Catamaran"/>
          <w:b/>
          <w:bCs/>
          <w:sz w:val="22"/>
          <w:szCs w:val="22"/>
          <w:lang w:val="de-CH"/>
        </w:rPr>
        <w:t>Overall Women</w:t>
      </w:r>
      <w:r w:rsidR="00374A95" w:rsidRPr="00DF0614">
        <w:rPr>
          <w:rFonts w:ascii="Catamaran" w:hAnsi="Catamaran" w:cs="Catamaran"/>
          <w:b/>
          <w:bCs/>
          <w:sz w:val="22"/>
          <w:szCs w:val="22"/>
        </w:rPr>
        <w:t>:</w:t>
      </w:r>
    </w:p>
    <w:p w14:paraId="0F07ECB2" w14:textId="0A4AD727" w:rsidR="00374A95" w:rsidRPr="00DF0614" w:rsidRDefault="00374A95" w:rsidP="00374A95">
      <w:pPr>
        <w:pStyle w:val="ListParagraph"/>
        <w:numPr>
          <w:ilvl w:val="0"/>
          <w:numId w:val="15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</w:r>
      <w:r w:rsidR="00DE7A15">
        <w:rPr>
          <w:rFonts w:ascii="Catamaran" w:hAnsi="Catamaran" w:cs="Catamaran"/>
        </w:rPr>
        <w:t>Beatriz Caspar (CH-</w:t>
      </w:r>
      <w:proofErr w:type="spellStart"/>
      <w:r w:rsidR="00DE7A15">
        <w:rPr>
          <w:rFonts w:ascii="Catamaran" w:hAnsi="Catamaran" w:cs="Catamaran"/>
        </w:rPr>
        <w:t>Feusisberg</w:t>
      </w:r>
      <w:proofErr w:type="spellEnd"/>
      <w:r w:rsidR="00DE7A15">
        <w:rPr>
          <w:rFonts w:ascii="Catamaran" w:hAnsi="Catamaran" w:cs="Catamaran"/>
        </w:rPr>
        <w:t>)</w:t>
      </w:r>
    </w:p>
    <w:p w14:paraId="3E1013C0" w14:textId="22BF2380" w:rsidR="00374A95" w:rsidRPr="00DF0614" w:rsidRDefault="00374A95" w:rsidP="00374A95">
      <w:pPr>
        <w:pStyle w:val="ListParagraph"/>
        <w:numPr>
          <w:ilvl w:val="0"/>
          <w:numId w:val="15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</w:r>
      <w:proofErr w:type="spellStart"/>
      <w:r w:rsidR="00DE7A15">
        <w:rPr>
          <w:rFonts w:ascii="Catamaran" w:hAnsi="Catamaran" w:cs="Catamaran"/>
        </w:rPr>
        <w:t>Aita</w:t>
      </w:r>
      <w:proofErr w:type="spellEnd"/>
      <w:r w:rsidR="00DE7A15">
        <w:rPr>
          <w:rFonts w:ascii="Catamaran" w:hAnsi="Catamaran" w:cs="Catamaran"/>
        </w:rPr>
        <w:t xml:space="preserve"> Kaufmann (CH-</w:t>
      </w:r>
      <w:proofErr w:type="spellStart"/>
      <w:r w:rsidR="00DE7A15">
        <w:rPr>
          <w:rFonts w:ascii="Catamaran" w:hAnsi="Catamaran" w:cs="Catamaran"/>
        </w:rPr>
        <w:t>Ftan</w:t>
      </w:r>
      <w:proofErr w:type="spellEnd"/>
      <w:r w:rsidR="00DE7A15">
        <w:rPr>
          <w:rFonts w:ascii="Catamaran" w:hAnsi="Catamaran" w:cs="Catamaran"/>
        </w:rPr>
        <w:t>)</w:t>
      </w:r>
    </w:p>
    <w:p w14:paraId="09D2713D" w14:textId="67D19D47" w:rsidR="00374A95" w:rsidRPr="00DF0614" w:rsidRDefault="00374A95" w:rsidP="00374A95">
      <w:pPr>
        <w:pStyle w:val="ListParagraph"/>
        <w:numPr>
          <w:ilvl w:val="0"/>
          <w:numId w:val="15"/>
        </w:numPr>
        <w:spacing w:after="0"/>
        <w:jc w:val="both"/>
        <w:rPr>
          <w:rFonts w:ascii="Catamaran" w:hAnsi="Catamaran" w:cs="Catamaran"/>
        </w:rPr>
      </w:pPr>
      <w:r w:rsidRPr="00DF0614">
        <w:rPr>
          <w:rFonts w:ascii="Catamaran" w:hAnsi="Catamaran" w:cs="Catamaran"/>
        </w:rPr>
        <w:t>Platz:</w:t>
      </w:r>
      <w:r w:rsidRPr="00DF0614">
        <w:rPr>
          <w:rFonts w:ascii="Catamaran" w:hAnsi="Catamaran" w:cs="Catamaran"/>
        </w:rPr>
        <w:tab/>
      </w:r>
      <w:proofErr w:type="spellStart"/>
      <w:r w:rsidR="00DE7A15">
        <w:rPr>
          <w:rFonts w:ascii="Catamaran" w:hAnsi="Catamaran" w:cs="Catamaran"/>
        </w:rPr>
        <w:t>Illaria</w:t>
      </w:r>
      <w:proofErr w:type="spellEnd"/>
      <w:r w:rsidR="00DE7A15">
        <w:rPr>
          <w:rFonts w:ascii="Catamaran" w:hAnsi="Catamaran" w:cs="Catamaran"/>
        </w:rPr>
        <w:t xml:space="preserve"> </w:t>
      </w:r>
      <w:proofErr w:type="spellStart"/>
      <w:r w:rsidR="00DE7A15">
        <w:rPr>
          <w:rFonts w:ascii="Catamaran" w:hAnsi="Catamaran" w:cs="Catamaran"/>
        </w:rPr>
        <w:t>Sabbatini</w:t>
      </w:r>
      <w:proofErr w:type="spellEnd"/>
      <w:r w:rsidR="00DE7A15">
        <w:rPr>
          <w:rFonts w:ascii="Catamaran" w:hAnsi="Catamaran" w:cs="Catamaran"/>
        </w:rPr>
        <w:t xml:space="preserve"> (IT)</w:t>
      </w:r>
    </w:p>
    <w:p w14:paraId="79C81B24" w14:textId="0CC61EEE" w:rsidR="00477DDC" w:rsidRPr="00DF0614" w:rsidRDefault="00477DDC" w:rsidP="005D349E">
      <w:pPr>
        <w:jc w:val="both"/>
        <w:rPr>
          <w:rFonts w:ascii="Catamaran" w:hAnsi="Catamaran" w:cs="Catamaran"/>
          <w:sz w:val="22"/>
          <w:szCs w:val="22"/>
          <w:lang w:val="de-CH"/>
        </w:rPr>
      </w:pPr>
    </w:p>
    <w:p w14:paraId="279D44D6" w14:textId="57669E4E" w:rsidR="00477DDC" w:rsidRPr="00DF0614" w:rsidRDefault="00477DDC" w:rsidP="005D349E">
      <w:pPr>
        <w:jc w:val="both"/>
        <w:rPr>
          <w:rFonts w:ascii="Catamaran" w:hAnsi="Catamaran" w:cs="Catamaran"/>
          <w:lang w:val="de-CH"/>
        </w:rPr>
      </w:pPr>
    </w:p>
    <w:p w14:paraId="76E95A9C" w14:textId="3DB87BF1" w:rsidR="000849A2" w:rsidRPr="00EB65BE" w:rsidRDefault="00EC1680" w:rsidP="005D349E">
      <w:pPr>
        <w:jc w:val="both"/>
        <w:rPr>
          <w:rFonts w:ascii="Catamaran" w:hAnsi="Catamaran" w:cs="Catamaran"/>
          <w:b/>
          <w:bCs/>
          <w:lang w:val="de-CH"/>
        </w:rPr>
      </w:pPr>
      <w:r>
        <w:rPr>
          <w:rFonts w:ascii="Catamaran" w:hAnsi="Catamaran" w:cs="Catamaran"/>
          <w:b/>
          <w:bCs/>
          <w:lang w:val="de-CH"/>
        </w:rPr>
        <w:t>THANK YOU</w:t>
      </w:r>
    </w:p>
    <w:p w14:paraId="37329093" w14:textId="6C9EE7A7" w:rsidR="00DF0614" w:rsidRDefault="00DF0614" w:rsidP="005D349E">
      <w:pPr>
        <w:jc w:val="both"/>
        <w:rPr>
          <w:rFonts w:ascii="Catamaran" w:hAnsi="Catamaran" w:cs="Catamaran"/>
          <w:sz w:val="22"/>
          <w:szCs w:val="22"/>
          <w:lang w:val="de-CH"/>
        </w:rPr>
      </w:pPr>
    </w:p>
    <w:p w14:paraId="171F283B" w14:textId="7A947665" w:rsidR="00EC1680" w:rsidRDefault="00DE7A15" w:rsidP="005D349E">
      <w:pPr>
        <w:jc w:val="both"/>
        <w:rPr>
          <w:rFonts w:ascii="Catamaran" w:hAnsi="Catamaran" w:cs="Catamaran"/>
          <w:sz w:val="22"/>
          <w:szCs w:val="22"/>
          <w:lang w:val="en-US"/>
        </w:rPr>
      </w:pPr>
      <w:r w:rsidRPr="00696A68">
        <w:rPr>
          <w:rFonts w:ascii="Catamaran" w:hAnsi="Catamaran" w:cs="Catamaran"/>
          <w:sz w:val="22"/>
          <w:szCs w:val="22"/>
          <w:lang w:val="en-US"/>
        </w:rPr>
        <w:t xml:space="preserve">250 </w:t>
      </w:r>
      <w:r w:rsidR="00696A68">
        <w:rPr>
          <w:rFonts w:ascii="Catamaran" w:hAnsi="Catamaran" w:cs="Catamaran"/>
          <w:sz w:val="22"/>
          <w:szCs w:val="22"/>
          <w:lang w:val="en-US"/>
        </w:rPr>
        <w:t>h</w:t>
      </w:r>
      <w:r w:rsidR="00EC1680" w:rsidRPr="00696A68">
        <w:rPr>
          <w:rFonts w:ascii="Catamaran" w:hAnsi="Catamaran" w:cs="Catamaran"/>
          <w:sz w:val="22"/>
          <w:szCs w:val="22"/>
          <w:lang w:val="en-US"/>
        </w:rPr>
        <w:t xml:space="preserve">elpers supported the </w:t>
      </w:r>
      <w:proofErr w:type="spellStart"/>
      <w:r w:rsidR="00696A68" w:rsidRPr="00696A68">
        <w:rPr>
          <w:rFonts w:ascii="Catamaran" w:hAnsi="Catamaran" w:cs="Catamaran"/>
          <w:sz w:val="22"/>
          <w:szCs w:val="22"/>
          <w:lang w:val="en-US"/>
        </w:rPr>
        <w:t>o</w:t>
      </w:r>
      <w:r w:rsidR="00EC1680" w:rsidRPr="00696A68">
        <w:rPr>
          <w:rFonts w:ascii="Catamaran" w:hAnsi="Catamaran" w:cs="Catamaran"/>
          <w:sz w:val="22"/>
          <w:szCs w:val="22"/>
          <w:lang w:val="en-US"/>
        </w:rPr>
        <w:t>rganisation</w:t>
      </w:r>
      <w:proofErr w:type="spellEnd"/>
      <w:r w:rsidR="00EC1680" w:rsidRPr="00696A68">
        <w:rPr>
          <w:rFonts w:ascii="Catamaran" w:hAnsi="Catamaran" w:cs="Catamaran"/>
          <w:sz w:val="22"/>
          <w:szCs w:val="22"/>
          <w:lang w:val="en-US"/>
        </w:rPr>
        <w:t xml:space="preserve"> </w:t>
      </w:r>
      <w:r w:rsidR="00696A68">
        <w:rPr>
          <w:rFonts w:ascii="Catamaran" w:hAnsi="Catamaran" w:cs="Catamaran"/>
          <w:sz w:val="22"/>
          <w:szCs w:val="22"/>
          <w:lang w:val="en-US"/>
        </w:rPr>
        <w:t>c</w:t>
      </w:r>
      <w:r w:rsidR="00696A68" w:rsidRPr="00696A68">
        <w:rPr>
          <w:rFonts w:ascii="Catamaran" w:hAnsi="Catamaran" w:cs="Catamaran"/>
          <w:sz w:val="22"/>
          <w:szCs w:val="22"/>
          <w:lang w:val="en-US"/>
        </w:rPr>
        <w:t>ommittee</w:t>
      </w:r>
      <w:r w:rsidR="00EC1680" w:rsidRPr="00696A68">
        <w:rPr>
          <w:rFonts w:ascii="Catamaran" w:hAnsi="Catamaran" w:cs="Catamaran"/>
          <w:sz w:val="22"/>
          <w:szCs w:val="22"/>
          <w:lang w:val="en-US"/>
        </w:rPr>
        <w:t xml:space="preserve"> on the site and on the tracks. </w:t>
      </w:r>
      <w:r w:rsidR="00EC1680" w:rsidRPr="00EC1680">
        <w:rPr>
          <w:rFonts w:ascii="Catamaran" w:hAnsi="Catamaran" w:cs="Catamaran"/>
          <w:sz w:val="22"/>
          <w:szCs w:val="22"/>
          <w:lang w:val="en-US"/>
        </w:rPr>
        <w:t>A big thank you also goes to the Host Town St. Moritz w</w:t>
      </w:r>
      <w:r w:rsidR="00EC1680">
        <w:rPr>
          <w:rFonts w:ascii="Catamaran" w:hAnsi="Catamaran" w:cs="Catamaran"/>
          <w:sz w:val="22"/>
          <w:szCs w:val="22"/>
          <w:lang w:val="en-US"/>
        </w:rPr>
        <w:t xml:space="preserve">ho was home of the first St. Moritz Running </w:t>
      </w:r>
      <w:r w:rsidR="00696A68">
        <w:rPr>
          <w:rFonts w:ascii="Catamaran" w:hAnsi="Catamaran" w:cs="Catamaran"/>
          <w:sz w:val="22"/>
          <w:szCs w:val="22"/>
          <w:lang w:val="en-US"/>
        </w:rPr>
        <w:t>Festival</w:t>
      </w:r>
      <w:r w:rsidR="00EC1680">
        <w:rPr>
          <w:rFonts w:ascii="Catamaran" w:hAnsi="Catamaran" w:cs="Catamaran"/>
          <w:sz w:val="22"/>
          <w:szCs w:val="22"/>
          <w:lang w:val="en-US"/>
        </w:rPr>
        <w:t xml:space="preserve">. Together with the GOLD Sponsors MIGROS and ON-RUNNING, all the silver and gold sponsors, they pulled all strings available to make this first edition possible. </w:t>
      </w:r>
    </w:p>
    <w:p w14:paraId="737173A2" w14:textId="626DF1BB" w:rsidR="00EC1680" w:rsidRDefault="00EC1680" w:rsidP="005D349E">
      <w:pPr>
        <w:jc w:val="both"/>
        <w:rPr>
          <w:rFonts w:ascii="Catamaran" w:hAnsi="Catamaran" w:cs="Catamaran"/>
          <w:sz w:val="22"/>
          <w:szCs w:val="22"/>
          <w:lang w:val="en-US"/>
        </w:rPr>
      </w:pPr>
    </w:p>
    <w:p w14:paraId="2EDF71B8" w14:textId="7241E4A4" w:rsidR="00EC1680" w:rsidRDefault="00EC1680" w:rsidP="005D349E">
      <w:pPr>
        <w:jc w:val="both"/>
        <w:rPr>
          <w:rFonts w:ascii="Catamaran" w:hAnsi="Catamaran" w:cs="Catamaran"/>
          <w:sz w:val="22"/>
          <w:szCs w:val="22"/>
          <w:lang w:val="en-US"/>
        </w:rPr>
      </w:pPr>
      <w:r>
        <w:rPr>
          <w:rFonts w:ascii="Catamaran" w:hAnsi="Catamaran" w:cs="Catamaran"/>
          <w:sz w:val="22"/>
          <w:szCs w:val="22"/>
          <w:lang w:val="en-US"/>
        </w:rPr>
        <w:t xml:space="preserve">After the </w:t>
      </w:r>
      <w:r w:rsidR="00696A68">
        <w:rPr>
          <w:rFonts w:ascii="Catamaran" w:hAnsi="Catamaran" w:cs="Catamaran"/>
          <w:sz w:val="22"/>
          <w:szCs w:val="22"/>
          <w:lang w:val="en-US"/>
        </w:rPr>
        <w:t>f</w:t>
      </w:r>
      <w:r>
        <w:rPr>
          <w:rFonts w:ascii="Catamaran" w:hAnsi="Catamaran" w:cs="Catamaran"/>
          <w:sz w:val="22"/>
          <w:szCs w:val="22"/>
          <w:lang w:val="en-US"/>
        </w:rPr>
        <w:t>estival is before the festival. Summer 2022 is on the way and the 2</w:t>
      </w:r>
      <w:r w:rsidRPr="00EC1680">
        <w:rPr>
          <w:rFonts w:ascii="Catamaran" w:hAnsi="Catamaran" w:cs="Catamaran"/>
          <w:sz w:val="22"/>
          <w:szCs w:val="22"/>
          <w:vertAlign w:val="superscript"/>
          <w:lang w:val="en-US"/>
        </w:rPr>
        <w:t>nd</w:t>
      </w:r>
      <w:r>
        <w:rPr>
          <w:rFonts w:ascii="Catamaran" w:hAnsi="Catamaran" w:cs="Catamaran"/>
          <w:sz w:val="22"/>
          <w:szCs w:val="22"/>
          <w:lang w:val="en-US"/>
        </w:rPr>
        <w:t xml:space="preserve"> </w:t>
      </w:r>
      <w:r w:rsidR="008E0B0C">
        <w:rPr>
          <w:rFonts w:ascii="Catamaran" w:hAnsi="Catamaran" w:cs="Catamaran"/>
          <w:sz w:val="22"/>
          <w:szCs w:val="22"/>
          <w:lang w:val="en-US"/>
        </w:rPr>
        <w:t>e</w:t>
      </w:r>
      <w:r>
        <w:rPr>
          <w:rFonts w:ascii="Catamaran" w:hAnsi="Catamaran" w:cs="Catamaran"/>
          <w:sz w:val="22"/>
          <w:szCs w:val="22"/>
          <w:lang w:val="en-US"/>
        </w:rPr>
        <w:t xml:space="preserve">dition of the St. Moritz Running Festival as well. </w:t>
      </w:r>
    </w:p>
    <w:p w14:paraId="53C52938" w14:textId="4DCB3431" w:rsidR="00EC1680" w:rsidRDefault="00EC1680" w:rsidP="005D349E">
      <w:pPr>
        <w:jc w:val="both"/>
        <w:rPr>
          <w:rFonts w:ascii="Catamaran" w:hAnsi="Catamaran" w:cs="Catamaran"/>
          <w:sz w:val="22"/>
          <w:szCs w:val="22"/>
          <w:lang w:val="en-US"/>
        </w:rPr>
      </w:pPr>
    </w:p>
    <w:p w14:paraId="76812029" w14:textId="4365CBB4" w:rsidR="00EC1680" w:rsidRPr="008E0B0C" w:rsidRDefault="00EC1680" w:rsidP="008E0B0C">
      <w:pPr>
        <w:rPr>
          <w:lang w:val="de-CH"/>
        </w:rPr>
      </w:pPr>
      <w:r>
        <w:rPr>
          <w:rFonts w:ascii="Catamaran" w:hAnsi="Catamaran" w:cs="Catamaran"/>
          <w:sz w:val="22"/>
          <w:szCs w:val="22"/>
          <w:lang w:val="en-US"/>
        </w:rPr>
        <w:t xml:space="preserve">For further questions and information, please do not hesitate to contact President Anne-Marie </w:t>
      </w:r>
      <w:proofErr w:type="spellStart"/>
      <w:r>
        <w:rPr>
          <w:rFonts w:ascii="Catamaran" w:hAnsi="Catamaran" w:cs="Catamaran"/>
          <w:sz w:val="22"/>
          <w:szCs w:val="22"/>
          <w:lang w:val="en-US"/>
        </w:rPr>
        <w:t>Flammersfeld</w:t>
      </w:r>
      <w:proofErr w:type="spellEnd"/>
      <w:r>
        <w:rPr>
          <w:rFonts w:ascii="Catamaran" w:hAnsi="Catamaran" w:cs="Catamaran"/>
          <w:sz w:val="22"/>
          <w:szCs w:val="22"/>
          <w:lang w:val="en-US"/>
        </w:rPr>
        <w:t xml:space="preserve">, the president of the Verein </w:t>
      </w:r>
      <w:proofErr w:type="spellStart"/>
      <w:r>
        <w:rPr>
          <w:rFonts w:ascii="Catamaran" w:hAnsi="Catamaran" w:cs="Catamaran"/>
          <w:sz w:val="22"/>
          <w:szCs w:val="22"/>
          <w:lang w:val="en-US"/>
        </w:rPr>
        <w:t>Engadiner</w:t>
      </w:r>
      <w:proofErr w:type="spellEnd"/>
      <w:r>
        <w:rPr>
          <w:rFonts w:ascii="Catamaran" w:hAnsi="Catamaran" w:cs="Catamaran"/>
          <w:sz w:val="22"/>
          <w:szCs w:val="22"/>
          <w:lang w:val="en-US"/>
        </w:rPr>
        <w:t xml:space="preserve"> </w:t>
      </w:r>
      <w:proofErr w:type="spellStart"/>
      <w:r>
        <w:rPr>
          <w:rFonts w:ascii="Catamaran" w:hAnsi="Catamaran" w:cs="Catamaran"/>
          <w:sz w:val="22"/>
          <w:szCs w:val="22"/>
          <w:lang w:val="en-US"/>
        </w:rPr>
        <w:t>Sommerlauf</w:t>
      </w:r>
      <w:proofErr w:type="spellEnd"/>
      <w:r>
        <w:rPr>
          <w:rFonts w:ascii="Catamaran" w:hAnsi="Catamaran" w:cs="Catamaran"/>
          <w:sz w:val="22"/>
          <w:szCs w:val="22"/>
          <w:lang w:val="en-US"/>
        </w:rPr>
        <w:t xml:space="preserve">. </w:t>
      </w:r>
      <w:r w:rsidR="008E0B0C" w:rsidRPr="00CB326D">
        <w:rPr>
          <w:rFonts w:ascii="Catamaran" w:hAnsi="Catamaran" w:cs="Catamaran"/>
          <w:sz w:val="22"/>
          <w:szCs w:val="22"/>
          <w:lang w:val="de-CH"/>
        </w:rPr>
        <w:t>(</w:t>
      </w:r>
      <w:hyperlink r:id="rId13" w:history="1">
        <w:r w:rsidR="008E0B0C" w:rsidRPr="00CB326D">
          <w:rPr>
            <w:rFonts w:ascii="Catamaran" w:hAnsi="Catamaran" w:cs="Catamaran"/>
            <w:sz w:val="22"/>
            <w:szCs w:val="22"/>
            <w:lang w:val="de-CH"/>
          </w:rPr>
          <w:t>anne-marie.flammersfeld@engadiner-sommerlauf.ch</w:t>
        </w:r>
      </w:hyperlink>
      <w:r w:rsidR="008E0B0C" w:rsidRPr="00CB326D">
        <w:rPr>
          <w:rFonts w:ascii="Catamaran" w:hAnsi="Catamaran" w:cs="Catamaran"/>
          <w:sz w:val="22"/>
          <w:szCs w:val="22"/>
          <w:lang w:val="de-CH"/>
        </w:rPr>
        <w:t>)</w:t>
      </w:r>
    </w:p>
    <w:p w14:paraId="07FDA75B" w14:textId="77777777" w:rsidR="00DE7A15" w:rsidRDefault="00DE7A15" w:rsidP="005D349E">
      <w:pPr>
        <w:jc w:val="both"/>
        <w:rPr>
          <w:rFonts w:ascii="Catamaran" w:hAnsi="Catamaran" w:cs="Catamaran"/>
          <w:sz w:val="22"/>
          <w:szCs w:val="22"/>
          <w:lang w:val="de-CH"/>
        </w:rPr>
      </w:pPr>
    </w:p>
    <w:p w14:paraId="6D0AD6A3" w14:textId="374FB5C9" w:rsidR="000849A2" w:rsidRPr="00EB65BE" w:rsidRDefault="000849A2" w:rsidP="005D349E">
      <w:pPr>
        <w:jc w:val="both"/>
        <w:rPr>
          <w:rFonts w:ascii="Catamaran" w:hAnsi="Catamaran" w:cs="Catamaran"/>
          <w:sz w:val="22"/>
          <w:szCs w:val="22"/>
          <w:lang w:val="de-CH"/>
        </w:rPr>
      </w:pPr>
      <w:r w:rsidRPr="00EB65BE">
        <w:rPr>
          <w:rFonts w:ascii="Catamaran" w:hAnsi="Catamaran" w:cs="Catamaran"/>
          <w:sz w:val="22"/>
          <w:szCs w:val="22"/>
          <w:lang w:val="de-CH"/>
        </w:rPr>
        <w:t xml:space="preserve">Sport verbindet. Sport schafft Emotionen. </w:t>
      </w:r>
    </w:p>
    <w:p w14:paraId="38B51221" w14:textId="158543D9" w:rsidR="000849A2" w:rsidRPr="00EB65BE" w:rsidRDefault="000849A2" w:rsidP="005D349E">
      <w:pPr>
        <w:jc w:val="both"/>
        <w:rPr>
          <w:rFonts w:ascii="Catamaran" w:hAnsi="Catamaran" w:cs="Catamaran"/>
          <w:sz w:val="22"/>
          <w:szCs w:val="22"/>
          <w:lang w:val="de-CH"/>
        </w:rPr>
      </w:pPr>
    </w:p>
    <w:p w14:paraId="03F68C7F" w14:textId="574C0799" w:rsidR="000849A2" w:rsidRPr="00CB326D" w:rsidRDefault="008E0B0C" w:rsidP="005D349E">
      <w:pPr>
        <w:jc w:val="both"/>
        <w:rPr>
          <w:rFonts w:ascii="Catamaran" w:hAnsi="Catamaran" w:cs="Catamaran"/>
          <w:sz w:val="22"/>
          <w:szCs w:val="22"/>
          <w:lang w:val="en-US"/>
        </w:rPr>
      </w:pPr>
      <w:r w:rsidRPr="00CB326D">
        <w:rPr>
          <w:rFonts w:ascii="Catamaran" w:hAnsi="Catamaran" w:cs="Catamaran"/>
          <w:sz w:val="22"/>
          <w:szCs w:val="22"/>
          <w:lang w:val="en-US"/>
        </w:rPr>
        <w:t>With best regards,</w:t>
      </w:r>
    </w:p>
    <w:p w14:paraId="2A23F07A" w14:textId="3FCD3443" w:rsidR="000849A2" w:rsidRPr="00CB326D" w:rsidRDefault="000849A2" w:rsidP="005D349E">
      <w:pPr>
        <w:jc w:val="both"/>
        <w:rPr>
          <w:rFonts w:ascii="Catamaran" w:hAnsi="Catamaran" w:cs="Catamaran"/>
          <w:sz w:val="22"/>
          <w:szCs w:val="22"/>
          <w:lang w:val="en-US"/>
        </w:rPr>
      </w:pPr>
    </w:p>
    <w:p w14:paraId="49161B80" w14:textId="57FADBF8" w:rsidR="000849A2" w:rsidRPr="00CB326D" w:rsidRDefault="000849A2" w:rsidP="000849A2">
      <w:pPr>
        <w:jc w:val="both"/>
        <w:rPr>
          <w:rFonts w:ascii="Catamaran" w:hAnsi="Catamaran" w:cs="Catamaran"/>
          <w:sz w:val="22"/>
          <w:szCs w:val="22"/>
          <w:lang w:val="en-US"/>
        </w:rPr>
      </w:pPr>
      <w:r w:rsidRPr="00CB326D">
        <w:rPr>
          <w:rFonts w:ascii="Catamaran" w:hAnsi="Catamaran" w:cs="Catamaran"/>
          <w:sz w:val="22"/>
          <w:szCs w:val="22"/>
          <w:lang w:val="en-US"/>
        </w:rPr>
        <w:t xml:space="preserve">Marie-Hélène </w:t>
      </w:r>
      <w:proofErr w:type="spellStart"/>
      <w:r w:rsidRPr="00CB326D">
        <w:rPr>
          <w:rFonts w:ascii="Catamaran" w:hAnsi="Catamaran" w:cs="Catamaran"/>
          <w:sz w:val="22"/>
          <w:szCs w:val="22"/>
          <w:lang w:val="en-US"/>
        </w:rPr>
        <w:t>Froidevaux</w:t>
      </w:r>
      <w:proofErr w:type="spellEnd"/>
      <w:r w:rsidRPr="00CB326D">
        <w:rPr>
          <w:rFonts w:ascii="Catamaran" w:hAnsi="Catamaran" w:cs="Catamaran"/>
          <w:sz w:val="22"/>
          <w:szCs w:val="22"/>
          <w:lang w:val="en-US"/>
        </w:rPr>
        <w:t xml:space="preserve"> </w:t>
      </w:r>
    </w:p>
    <w:p w14:paraId="7029C8A7" w14:textId="77777777" w:rsidR="000849A2" w:rsidRPr="00CB326D" w:rsidRDefault="000849A2" w:rsidP="000849A2">
      <w:pPr>
        <w:jc w:val="both"/>
        <w:rPr>
          <w:rFonts w:ascii="Catamaran" w:hAnsi="Catamaran" w:cs="Catamaran"/>
          <w:b/>
          <w:sz w:val="22"/>
          <w:szCs w:val="22"/>
          <w:lang w:val="en-US"/>
        </w:rPr>
      </w:pPr>
    </w:p>
    <w:p w14:paraId="0E038FA1" w14:textId="5D51E30B" w:rsidR="000849A2" w:rsidRPr="00CB326D" w:rsidRDefault="008E0B0C" w:rsidP="000849A2">
      <w:pPr>
        <w:jc w:val="both"/>
        <w:rPr>
          <w:rFonts w:ascii="Catamaran" w:hAnsi="Catamaran" w:cs="Catamaran"/>
          <w:b/>
          <w:sz w:val="22"/>
          <w:szCs w:val="22"/>
          <w:lang w:val="it-CH"/>
        </w:rPr>
      </w:pPr>
      <w:r w:rsidRPr="00CB326D">
        <w:rPr>
          <w:rFonts w:ascii="Catamaran" w:hAnsi="Catamaran" w:cs="Catamaran"/>
          <w:b/>
          <w:sz w:val="22"/>
          <w:szCs w:val="22"/>
          <w:lang w:val="it-CH"/>
        </w:rPr>
        <w:t>Media Services</w:t>
      </w:r>
    </w:p>
    <w:p w14:paraId="39A9C8C3" w14:textId="77777777" w:rsidR="000849A2" w:rsidRPr="00CB326D" w:rsidRDefault="000849A2" w:rsidP="000849A2">
      <w:pPr>
        <w:jc w:val="both"/>
        <w:rPr>
          <w:rFonts w:ascii="Catamaran" w:hAnsi="Catamaran" w:cs="Catamaran"/>
          <w:sz w:val="22"/>
          <w:szCs w:val="22"/>
          <w:lang w:val="it-CH"/>
        </w:rPr>
      </w:pPr>
    </w:p>
    <w:p w14:paraId="4187C04C" w14:textId="77777777" w:rsidR="000849A2" w:rsidRPr="00EB65BE" w:rsidRDefault="000849A2" w:rsidP="000849A2">
      <w:pPr>
        <w:jc w:val="both"/>
        <w:rPr>
          <w:rFonts w:ascii="Catamaran" w:hAnsi="Catamaran" w:cs="Catamaran"/>
          <w:sz w:val="22"/>
          <w:szCs w:val="22"/>
          <w:lang w:val="fr-CH"/>
        </w:rPr>
      </w:pPr>
      <w:proofErr w:type="spellStart"/>
      <w:r w:rsidRPr="00EB65BE">
        <w:rPr>
          <w:rFonts w:ascii="Catamaran" w:hAnsi="Catamaran" w:cs="Catamaran"/>
          <w:sz w:val="22"/>
          <w:szCs w:val="22"/>
          <w:lang w:val="fr-CH"/>
        </w:rPr>
        <w:t>Interstellar</w:t>
      </w:r>
      <w:proofErr w:type="spellEnd"/>
      <w:r w:rsidRPr="00EB65BE">
        <w:rPr>
          <w:rFonts w:ascii="Catamaran" w:hAnsi="Catamaran" w:cs="Catamaran"/>
          <w:sz w:val="22"/>
          <w:szCs w:val="22"/>
          <w:lang w:val="fr-CH"/>
        </w:rPr>
        <w:t xml:space="preserve"> Services</w:t>
      </w:r>
    </w:p>
    <w:p w14:paraId="0FE90D30" w14:textId="77777777" w:rsidR="000849A2" w:rsidRPr="00EB65BE" w:rsidRDefault="000849A2" w:rsidP="000849A2">
      <w:pPr>
        <w:jc w:val="both"/>
        <w:rPr>
          <w:rFonts w:ascii="Catamaran" w:hAnsi="Catamaran" w:cs="Catamaran"/>
          <w:sz w:val="22"/>
          <w:szCs w:val="22"/>
          <w:lang w:val="fr-CH"/>
        </w:rPr>
      </w:pPr>
      <w:r w:rsidRPr="00EB65BE">
        <w:rPr>
          <w:rFonts w:ascii="Catamaran" w:hAnsi="Catamaran" w:cs="Catamaran"/>
          <w:sz w:val="22"/>
          <w:szCs w:val="22"/>
          <w:lang w:val="fr-CH"/>
        </w:rPr>
        <w:t>Marie-Hélène Froidevaux</w:t>
      </w:r>
    </w:p>
    <w:p w14:paraId="7AAB9B4A" w14:textId="77777777" w:rsidR="000849A2" w:rsidRPr="00EB65BE" w:rsidRDefault="000849A2" w:rsidP="000849A2">
      <w:pPr>
        <w:jc w:val="both"/>
        <w:rPr>
          <w:rFonts w:ascii="Catamaran" w:hAnsi="Catamaran" w:cs="Catamaran"/>
          <w:sz w:val="22"/>
          <w:szCs w:val="22"/>
          <w:lang w:val="fr-CH"/>
        </w:rPr>
      </w:pPr>
      <w:r w:rsidRPr="00EB65BE">
        <w:rPr>
          <w:rFonts w:ascii="Catamaran" w:hAnsi="Catamaran" w:cs="Catamaran"/>
          <w:sz w:val="22"/>
          <w:szCs w:val="22"/>
          <w:lang w:val="fr-CH"/>
        </w:rPr>
        <w:t xml:space="preserve">Via </w:t>
      </w:r>
      <w:proofErr w:type="spellStart"/>
      <w:r w:rsidRPr="00EB65BE">
        <w:rPr>
          <w:rFonts w:ascii="Catamaran" w:hAnsi="Catamaran" w:cs="Catamaran"/>
          <w:sz w:val="22"/>
          <w:szCs w:val="22"/>
          <w:lang w:val="fr-CH"/>
        </w:rPr>
        <w:t>Maistra</w:t>
      </w:r>
      <w:proofErr w:type="spellEnd"/>
      <w:r w:rsidRPr="00EB65BE">
        <w:rPr>
          <w:rFonts w:ascii="Catamaran" w:hAnsi="Catamaran" w:cs="Catamaran"/>
          <w:sz w:val="22"/>
          <w:szCs w:val="22"/>
          <w:lang w:val="fr-CH"/>
        </w:rPr>
        <w:t xml:space="preserve"> 7</w:t>
      </w:r>
    </w:p>
    <w:p w14:paraId="2A1ED181" w14:textId="4DD5B001" w:rsidR="000849A2" w:rsidRPr="00EB65BE" w:rsidRDefault="000849A2" w:rsidP="000849A2">
      <w:pPr>
        <w:jc w:val="both"/>
        <w:rPr>
          <w:rFonts w:ascii="Catamaran" w:hAnsi="Catamaran" w:cs="Catamaran"/>
          <w:sz w:val="22"/>
          <w:szCs w:val="22"/>
          <w:lang w:val="en-US"/>
        </w:rPr>
      </w:pPr>
      <w:r w:rsidRPr="00EB65BE">
        <w:rPr>
          <w:rFonts w:ascii="Catamaran" w:hAnsi="Catamaran" w:cs="Catamaran"/>
          <w:sz w:val="22"/>
          <w:szCs w:val="22"/>
          <w:lang w:val="en-US"/>
        </w:rPr>
        <w:t>7500 St. Moritz</w:t>
      </w:r>
    </w:p>
    <w:p w14:paraId="70C05032" w14:textId="17324333" w:rsidR="00477DDC" w:rsidRPr="00EB65BE" w:rsidRDefault="000849A2" w:rsidP="000849A2">
      <w:pPr>
        <w:jc w:val="both"/>
        <w:rPr>
          <w:rFonts w:ascii="Catamaran" w:hAnsi="Catamaran" w:cs="Catamaran"/>
          <w:sz w:val="22"/>
          <w:szCs w:val="22"/>
          <w:lang w:val="en-US"/>
        </w:rPr>
      </w:pPr>
      <w:r w:rsidRPr="00EB65BE">
        <w:rPr>
          <w:rFonts w:ascii="Catamaran" w:hAnsi="Catamaran" w:cs="Catamaran"/>
          <w:sz w:val="22"/>
          <w:szCs w:val="22"/>
          <w:lang w:val="en-US"/>
        </w:rPr>
        <w:t>E-Mail: </w:t>
      </w:r>
      <w:hyperlink r:id="rId14" w:history="1">
        <w:r w:rsidR="00EC1680" w:rsidRPr="00FF3C5F">
          <w:rPr>
            <w:rStyle w:val="Hyperlink"/>
            <w:rFonts w:ascii="Catamaran" w:hAnsi="Catamaran" w:cs="Catamaran"/>
            <w:sz w:val="22"/>
            <w:szCs w:val="22"/>
            <w:lang w:val="en-US"/>
          </w:rPr>
          <w:t>pr@engadiner-sommerlauf.ch</w:t>
        </w:r>
      </w:hyperlink>
      <w:r w:rsidRPr="00EB65BE">
        <w:rPr>
          <w:rFonts w:ascii="Catamaran" w:hAnsi="Catamaran" w:cs="Catamaran"/>
          <w:sz w:val="22"/>
          <w:szCs w:val="22"/>
          <w:lang w:val="en-US"/>
        </w:rPr>
        <w:br/>
        <w:t>Mobile: +41 76 593 11 68</w:t>
      </w:r>
    </w:p>
    <w:sectPr w:rsidR="00477DDC" w:rsidRPr="00EB65BE" w:rsidSect="000849A2">
      <w:headerReference w:type="default" r:id="rId15"/>
      <w:footerReference w:type="default" r:id="rId16"/>
      <w:pgSz w:w="11906" w:h="16838" w:code="9"/>
      <w:pgMar w:top="2726" w:right="1274" w:bottom="793" w:left="1418" w:header="709" w:footer="1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E05F" w14:textId="77777777" w:rsidR="00E45D39" w:rsidRDefault="00E45D39" w:rsidP="00162897">
      <w:r>
        <w:separator/>
      </w:r>
    </w:p>
  </w:endnote>
  <w:endnote w:type="continuationSeparator" w:id="0">
    <w:p w14:paraId="485E3285" w14:textId="77777777" w:rsidR="00E45D39" w:rsidRDefault="00E45D39" w:rsidP="001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FranklinGothic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tamaran">
    <w:altName w:val="Vijaya"/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2C0D" w14:textId="5984B08A" w:rsidR="004C4831" w:rsidRPr="00961C80" w:rsidRDefault="000849A2" w:rsidP="00961C8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757B7E" wp14:editId="64657878">
          <wp:simplePos x="0" y="0"/>
          <wp:positionH relativeFrom="margin">
            <wp:posOffset>-190500</wp:posOffset>
          </wp:positionH>
          <wp:positionV relativeFrom="margin">
            <wp:posOffset>7880985</wp:posOffset>
          </wp:positionV>
          <wp:extent cx="6174740" cy="1003300"/>
          <wp:effectExtent l="0" t="0" r="0" b="0"/>
          <wp:wrapSquare wrapText="bothSides"/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"/>
                  <a:stretch/>
                </pic:blipFill>
                <pic:spPr bwMode="auto">
                  <a:xfrm>
                    <a:off x="0" y="0"/>
                    <a:ext cx="617474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977B" w14:textId="77777777" w:rsidR="00E45D39" w:rsidRDefault="00E45D39" w:rsidP="00162897">
      <w:r>
        <w:separator/>
      </w:r>
    </w:p>
  </w:footnote>
  <w:footnote w:type="continuationSeparator" w:id="0">
    <w:p w14:paraId="427A2E5E" w14:textId="77777777" w:rsidR="00E45D39" w:rsidRDefault="00E45D39" w:rsidP="0016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47FA" w14:textId="2A94D520" w:rsidR="004C4831" w:rsidRPr="00602BB9" w:rsidRDefault="00C74C1D" w:rsidP="000849A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D03A2" wp14:editId="6227482E">
          <wp:simplePos x="0" y="0"/>
          <wp:positionH relativeFrom="margin">
            <wp:posOffset>-18443</wp:posOffset>
          </wp:positionH>
          <wp:positionV relativeFrom="margin">
            <wp:posOffset>-1482425</wp:posOffset>
          </wp:positionV>
          <wp:extent cx="859818" cy="1148348"/>
          <wp:effectExtent l="0" t="0" r="3810" b="0"/>
          <wp:wrapSquare wrapText="bothSides"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7" t="9879" r="2982" b="8213"/>
                  <a:stretch/>
                </pic:blipFill>
                <pic:spPr bwMode="auto">
                  <a:xfrm>
                    <a:off x="0" y="0"/>
                    <a:ext cx="859818" cy="1148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849A2" w:rsidRPr="000849A2">
      <w:rPr>
        <w:rFonts w:ascii="Catamaran" w:hAnsi="Catamaran" w:cs="Catamaran"/>
        <w:b/>
        <w:bCs/>
        <w:sz w:val="26"/>
        <w:szCs w:val="26"/>
      </w:rPr>
      <w:t xml:space="preserve"> </w:t>
    </w:r>
    <w:r w:rsidR="000849A2" w:rsidRPr="00691EC6">
      <w:rPr>
        <w:rFonts w:ascii="Catamaran" w:hAnsi="Catamaran" w:cs="Catamaran"/>
        <w:b/>
        <w:bCs/>
        <w:sz w:val="26"/>
        <w:szCs w:val="26"/>
      </w:rPr>
      <w:t>Medienmitteilung</w:t>
    </w:r>
    <w:r w:rsidR="000849A2">
      <w:rPr>
        <w:rFonts w:ascii="Catamaran" w:hAnsi="Catamaran" w:cs="Catamaran"/>
        <w:b/>
        <w:bCs/>
        <w:sz w:val="26"/>
        <w:szCs w:val="26"/>
      </w:rPr>
      <w:t xml:space="preserve"> St. Moritz </w:t>
    </w:r>
    <w:proofErr w:type="spellStart"/>
    <w:r w:rsidR="000849A2">
      <w:rPr>
        <w:rFonts w:ascii="Catamaran" w:hAnsi="Catamaran" w:cs="Catamaran"/>
        <w:b/>
        <w:bCs/>
        <w:sz w:val="26"/>
        <w:szCs w:val="26"/>
      </w:rPr>
      <w:t>Running</w:t>
    </w:r>
    <w:proofErr w:type="spellEnd"/>
    <w:r w:rsidR="000849A2">
      <w:rPr>
        <w:rFonts w:ascii="Catamaran" w:hAnsi="Catamaran" w:cs="Catamaran"/>
        <w:b/>
        <w:bCs/>
        <w:sz w:val="26"/>
        <w:szCs w:val="26"/>
      </w:rPr>
      <w:t xml:space="preserve"> Festival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8CD"/>
    <w:multiLevelType w:val="hybridMultilevel"/>
    <w:tmpl w:val="DC9CDF66"/>
    <w:lvl w:ilvl="0" w:tplc="859ACA64">
      <w:numFmt w:val="bullet"/>
      <w:lvlText w:val="-"/>
      <w:lvlJc w:val="left"/>
      <w:pPr>
        <w:ind w:left="615" w:hanging="255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5E6"/>
    <w:multiLevelType w:val="hybridMultilevel"/>
    <w:tmpl w:val="49EC5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0D"/>
    <w:multiLevelType w:val="hybridMultilevel"/>
    <w:tmpl w:val="8990D834"/>
    <w:lvl w:ilvl="0" w:tplc="DA384834">
      <w:start w:val="700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1C6C"/>
    <w:multiLevelType w:val="hybridMultilevel"/>
    <w:tmpl w:val="2C66BA30"/>
    <w:lvl w:ilvl="0" w:tplc="646A978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EF8"/>
    <w:multiLevelType w:val="hybridMultilevel"/>
    <w:tmpl w:val="7D86225A"/>
    <w:lvl w:ilvl="0" w:tplc="3028E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DC1D06"/>
    <w:multiLevelType w:val="hybridMultilevel"/>
    <w:tmpl w:val="D11A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18EE"/>
    <w:multiLevelType w:val="hybridMultilevel"/>
    <w:tmpl w:val="A3D84056"/>
    <w:lvl w:ilvl="0" w:tplc="D8B0681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950E3"/>
    <w:multiLevelType w:val="hybridMultilevel"/>
    <w:tmpl w:val="D11A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E3EAA"/>
    <w:multiLevelType w:val="hybridMultilevel"/>
    <w:tmpl w:val="49EC5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43D23"/>
    <w:multiLevelType w:val="hybridMultilevel"/>
    <w:tmpl w:val="A2E24C1E"/>
    <w:lvl w:ilvl="0" w:tplc="4A0866F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237A0"/>
    <w:multiLevelType w:val="hybridMultilevel"/>
    <w:tmpl w:val="49EC5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A6E"/>
    <w:multiLevelType w:val="hybridMultilevel"/>
    <w:tmpl w:val="0054F748"/>
    <w:lvl w:ilvl="0" w:tplc="477EFC4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2C2"/>
    <w:multiLevelType w:val="hybridMultilevel"/>
    <w:tmpl w:val="D11A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61BD6"/>
    <w:multiLevelType w:val="hybridMultilevel"/>
    <w:tmpl w:val="8D52F188"/>
    <w:lvl w:ilvl="0" w:tplc="ADC61546">
      <w:start w:val="2"/>
      <w:numFmt w:val="bullet"/>
      <w:lvlText w:val=""/>
      <w:lvlJc w:val="left"/>
      <w:pPr>
        <w:ind w:left="720" w:hanging="360"/>
      </w:pPr>
      <w:rPr>
        <w:rFonts w:ascii="Wingdings" w:eastAsia="MS Minngs" w:hAnsi="Wingdings" w:cs="FranklinGothic-Book" w:hint="default"/>
        <w:strike w:val="0"/>
        <w:dstrike w:val="0"/>
        <w:color w:val="000000"/>
        <w:u w:val="none"/>
        <w:effect w:val="no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36A"/>
    <w:multiLevelType w:val="hybridMultilevel"/>
    <w:tmpl w:val="27E613A8"/>
    <w:lvl w:ilvl="0" w:tplc="5D2AAA06">
      <w:start w:val="8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B8"/>
    <w:rsid w:val="00005F74"/>
    <w:rsid w:val="0001439D"/>
    <w:rsid w:val="00023CE7"/>
    <w:rsid w:val="00026D9F"/>
    <w:rsid w:val="0003464F"/>
    <w:rsid w:val="00040C22"/>
    <w:rsid w:val="0004416D"/>
    <w:rsid w:val="000463FF"/>
    <w:rsid w:val="00054D1B"/>
    <w:rsid w:val="000555C8"/>
    <w:rsid w:val="000621EB"/>
    <w:rsid w:val="0007156B"/>
    <w:rsid w:val="00071B7C"/>
    <w:rsid w:val="00074240"/>
    <w:rsid w:val="000849A2"/>
    <w:rsid w:val="00097B2E"/>
    <w:rsid w:val="000C7681"/>
    <w:rsid w:val="000D3BE9"/>
    <w:rsid w:val="000E7AE8"/>
    <w:rsid w:val="001007A7"/>
    <w:rsid w:val="001206AF"/>
    <w:rsid w:val="0013601F"/>
    <w:rsid w:val="00144B91"/>
    <w:rsid w:val="001544D4"/>
    <w:rsid w:val="001575CD"/>
    <w:rsid w:val="001579C2"/>
    <w:rsid w:val="00162897"/>
    <w:rsid w:val="00162C5D"/>
    <w:rsid w:val="001917F7"/>
    <w:rsid w:val="001C3507"/>
    <w:rsid w:val="001C4C0D"/>
    <w:rsid w:val="001D42B8"/>
    <w:rsid w:val="002032BA"/>
    <w:rsid w:val="00214FD3"/>
    <w:rsid w:val="00220C7D"/>
    <w:rsid w:val="002378F3"/>
    <w:rsid w:val="00243C1E"/>
    <w:rsid w:val="0025606C"/>
    <w:rsid w:val="00261902"/>
    <w:rsid w:val="00275598"/>
    <w:rsid w:val="0027746F"/>
    <w:rsid w:val="00290C95"/>
    <w:rsid w:val="00295FD1"/>
    <w:rsid w:val="002B0099"/>
    <w:rsid w:val="002B3800"/>
    <w:rsid w:val="002B4636"/>
    <w:rsid w:val="002C6092"/>
    <w:rsid w:val="002D14B5"/>
    <w:rsid w:val="002F5ABE"/>
    <w:rsid w:val="0030055F"/>
    <w:rsid w:val="00312AFC"/>
    <w:rsid w:val="00315007"/>
    <w:rsid w:val="0032173D"/>
    <w:rsid w:val="00325EE1"/>
    <w:rsid w:val="00354BDD"/>
    <w:rsid w:val="00355F31"/>
    <w:rsid w:val="00362A51"/>
    <w:rsid w:val="00365D2B"/>
    <w:rsid w:val="00374A95"/>
    <w:rsid w:val="003A146C"/>
    <w:rsid w:val="003A18B6"/>
    <w:rsid w:val="003A55B1"/>
    <w:rsid w:val="003A77DD"/>
    <w:rsid w:val="003C3E06"/>
    <w:rsid w:val="003F1C85"/>
    <w:rsid w:val="004165B5"/>
    <w:rsid w:val="00421453"/>
    <w:rsid w:val="00421741"/>
    <w:rsid w:val="00425BEF"/>
    <w:rsid w:val="00432CCB"/>
    <w:rsid w:val="0044060B"/>
    <w:rsid w:val="00451D86"/>
    <w:rsid w:val="00454C8C"/>
    <w:rsid w:val="004575C9"/>
    <w:rsid w:val="004614B7"/>
    <w:rsid w:val="00477DDC"/>
    <w:rsid w:val="00477EBA"/>
    <w:rsid w:val="00480CE5"/>
    <w:rsid w:val="004B1507"/>
    <w:rsid w:val="004B29AD"/>
    <w:rsid w:val="004C1D6B"/>
    <w:rsid w:val="004C4831"/>
    <w:rsid w:val="004D3A7B"/>
    <w:rsid w:val="004D7BE1"/>
    <w:rsid w:val="004E1DC7"/>
    <w:rsid w:val="004E38AB"/>
    <w:rsid w:val="004F0DF7"/>
    <w:rsid w:val="004F4A85"/>
    <w:rsid w:val="00504DD1"/>
    <w:rsid w:val="00506E5A"/>
    <w:rsid w:val="00516A39"/>
    <w:rsid w:val="00525C6E"/>
    <w:rsid w:val="00535C1E"/>
    <w:rsid w:val="005647FE"/>
    <w:rsid w:val="00566311"/>
    <w:rsid w:val="005729BE"/>
    <w:rsid w:val="00573D28"/>
    <w:rsid w:val="00574B2D"/>
    <w:rsid w:val="00586063"/>
    <w:rsid w:val="005946FC"/>
    <w:rsid w:val="005958DE"/>
    <w:rsid w:val="005A0AA3"/>
    <w:rsid w:val="005A7045"/>
    <w:rsid w:val="005B03EB"/>
    <w:rsid w:val="005C6B01"/>
    <w:rsid w:val="005D349E"/>
    <w:rsid w:val="005D4109"/>
    <w:rsid w:val="005D79D0"/>
    <w:rsid w:val="005E119B"/>
    <w:rsid w:val="005E2FCD"/>
    <w:rsid w:val="00602BB9"/>
    <w:rsid w:val="006104D2"/>
    <w:rsid w:val="0062056E"/>
    <w:rsid w:val="00621EDC"/>
    <w:rsid w:val="006227C1"/>
    <w:rsid w:val="00631439"/>
    <w:rsid w:val="00632BEA"/>
    <w:rsid w:val="00672249"/>
    <w:rsid w:val="006875FD"/>
    <w:rsid w:val="00690584"/>
    <w:rsid w:val="00691EC6"/>
    <w:rsid w:val="00696A68"/>
    <w:rsid w:val="006A681D"/>
    <w:rsid w:val="006B174D"/>
    <w:rsid w:val="006C2DB4"/>
    <w:rsid w:val="006E1DE6"/>
    <w:rsid w:val="006F46AC"/>
    <w:rsid w:val="006F741B"/>
    <w:rsid w:val="007042D9"/>
    <w:rsid w:val="0072733E"/>
    <w:rsid w:val="0074087F"/>
    <w:rsid w:val="00746494"/>
    <w:rsid w:val="0075063C"/>
    <w:rsid w:val="00764B3D"/>
    <w:rsid w:val="00765AAA"/>
    <w:rsid w:val="00765F36"/>
    <w:rsid w:val="00794F55"/>
    <w:rsid w:val="007A31B0"/>
    <w:rsid w:val="007B1064"/>
    <w:rsid w:val="007B4DFF"/>
    <w:rsid w:val="007C1C03"/>
    <w:rsid w:val="007C1C8F"/>
    <w:rsid w:val="007C4733"/>
    <w:rsid w:val="007E3537"/>
    <w:rsid w:val="007F79FF"/>
    <w:rsid w:val="00807CEA"/>
    <w:rsid w:val="00811EDC"/>
    <w:rsid w:val="008140B8"/>
    <w:rsid w:val="008153B9"/>
    <w:rsid w:val="008404D0"/>
    <w:rsid w:val="00843EF0"/>
    <w:rsid w:val="00846A14"/>
    <w:rsid w:val="00850ED7"/>
    <w:rsid w:val="00856AD3"/>
    <w:rsid w:val="00884747"/>
    <w:rsid w:val="008965EE"/>
    <w:rsid w:val="008B7EB1"/>
    <w:rsid w:val="008D2A63"/>
    <w:rsid w:val="008D30D1"/>
    <w:rsid w:val="008E0B0C"/>
    <w:rsid w:val="0092280B"/>
    <w:rsid w:val="00924989"/>
    <w:rsid w:val="00930A40"/>
    <w:rsid w:val="009455B6"/>
    <w:rsid w:val="00947CB2"/>
    <w:rsid w:val="0095255D"/>
    <w:rsid w:val="0095390B"/>
    <w:rsid w:val="00961C80"/>
    <w:rsid w:val="00985BD6"/>
    <w:rsid w:val="009B2175"/>
    <w:rsid w:val="009C0DF1"/>
    <w:rsid w:val="009C3E4C"/>
    <w:rsid w:val="009C3FB6"/>
    <w:rsid w:val="009D4EC9"/>
    <w:rsid w:val="009E0922"/>
    <w:rsid w:val="009F10E1"/>
    <w:rsid w:val="009F2AE7"/>
    <w:rsid w:val="00A128C1"/>
    <w:rsid w:val="00A2618E"/>
    <w:rsid w:val="00A305FC"/>
    <w:rsid w:val="00A4458F"/>
    <w:rsid w:val="00A446C6"/>
    <w:rsid w:val="00A53071"/>
    <w:rsid w:val="00A552AE"/>
    <w:rsid w:val="00A6774D"/>
    <w:rsid w:val="00A7213A"/>
    <w:rsid w:val="00A72916"/>
    <w:rsid w:val="00A72A25"/>
    <w:rsid w:val="00A811ED"/>
    <w:rsid w:val="00A93024"/>
    <w:rsid w:val="00A942DB"/>
    <w:rsid w:val="00A94A3B"/>
    <w:rsid w:val="00AA2779"/>
    <w:rsid w:val="00AB45D9"/>
    <w:rsid w:val="00AB4B3E"/>
    <w:rsid w:val="00AE1F4E"/>
    <w:rsid w:val="00AE2E92"/>
    <w:rsid w:val="00AE50FE"/>
    <w:rsid w:val="00AE75D3"/>
    <w:rsid w:val="00AF0054"/>
    <w:rsid w:val="00B07D14"/>
    <w:rsid w:val="00B12DDA"/>
    <w:rsid w:val="00B13A59"/>
    <w:rsid w:val="00B1606A"/>
    <w:rsid w:val="00B16D48"/>
    <w:rsid w:val="00B208FC"/>
    <w:rsid w:val="00B42D8C"/>
    <w:rsid w:val="00B476D7"/>
    <w:rsid w:val="00B47C61"/>
    <w:rsid w:val="00B504F6"/>
    <w:rsid w:val="00B51C67"/>
    <w:rsid w:val="00B66791"/>
    <w:rsid w:val="00B732AE"/>
    <w:rsid w:val="00B74EEC"/>
    <w:rsid w:val="00B947E8"/>
    <w:rsid w:val="00B96301"/>
    <w:rsid w:val="00BA62A5"/>
    <w:rsid w:val="00BB2AFA"/>
    <w:rsid w:val="00BB7A0B"/>
    <w:rsid w:val="00BC060A"/>
    <w:rsid w:val="00BD049A"/>
    <w:rsid w:val="00BD7380"/>
    <w:rsid w:val="00BF553E"/>
    <w:rsid w:val="00C01F60"/>
    <w:rsid w:val="00C2262A"/>
    <w:rsid w:val="00C26664"/>
    <w:rsid w:val="00C42299"/>
    <w:rsid w:val="00C667EE"/>
    <w:rsid w:val="00C74C1D"/>
    <w:rsid w:val="00C761E8"/>
    <w:rsid w:val="00CB1DFB"/>
    <w:rsid w:val="00CB326D"/>
    <w:rsid w:val="00CD148F"/>
    <w:rsid w:val="00CE4862"/>
    <w:rsid w:val="00CE569C"/>
    <w:rsid w:val="00CF7DDB"/>
    <w:rsid w:val="00D003C7"/>
    <w:rsid w:val="00D3194C"/>
    <w:rsid w:val="00D358E9"/>
    <w:rsid w:val="00D4267C"/>
    <w:rsid w:val="00D42C14"/>
    <w:rsid w:val="00D56996"/>
    <w:rsid w:val="00D577AF"/>
    <w:rsid w:val="00D750C5"/>
    <w:rsid w:val="00D85AD8"/>
    <w:rsid w:val="00D90AE7"/>
    <w:rsid w:val="00DA1408"/>
    <w:rsid w:val="00DB2745"/>
    <w:rsid w:val="00DB4EDC"/>
    <w:rsid w:val="00DE08DE"/>
    <w:rsid w:val="00DE7A15"/>
    <w:rsid w:val="00DF0614"/>
    <w:rsid w:val="00E051D2"/>
    <w:rsid w:val="00E44AF5"/>
    <w:rsid w:val="00E44B73"/>
    <w:rsid w:val="00E45D39"/>
    <w:rsid w:val="00E620A0"/>
    <w:rsid w:val="00E646E2"/>
    <w:rsid w:val="00E672D9"/>
    <w:rsid w:val="00E72803"/>
    <w:rsid w:val="00E729FE"/>
    <w:rsid w:val="00E7712E"/>
    <w:rsid w:val="00E8458A"/>
    <w:rsid w:val="00EA7706"/>
    <w:rsid w:val="00EB14EC"/>
    <w:rsid w:val="00EB2FA9"/>
    <w:rsid w:val="00EB4994"/>
    <w:rsid w:val="00EB65BE"/>
    <w:rsid w:val="00EC109D"/>
    <w:rsid w:val="00EC1680"/>
    <w:rsid w:val="00EC4799"/>
    <w:rsid w:val="00EE1DC0"/>
    <w:rsid w:val="00EF55B6"/>
    <w:rsid w:val="00F00176"/>
    <w:rsid w:val="00F21785"/>
    <w:rsid w:val="00F3154A"/>
    <w:rsid w:val="00F4034B"/>
    <w:rsid w:val="00F40AD1"/>
    <w:rsid w:val="00F82AD1"/>
    <w:rsid w:val="00F854CA"/>
    <w:rsid w:val="00F87819"/>
    <w:rsid w:val="00FA0F27"/>
    <w:rsid w:val="00FB10CD"/>
    <w:rsid w:val="00FC72B4"/>
    <w:rsid w:val="00FD094A"/>
    <w:rsid w:val="00FD2832"/>
    <w:rsid w:val="00FD32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F859"/>
  <w15:docId w15:val="{415EAD93-3D46-4E60-8060-03970AF0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14"/>
    <w:rPr>
      <w:rFonts w:ascii="Times New Roman" w:eastAsia="Times New Roman" w:hAnsi="Times New Roman"/>
      <w:sz w:val="24"/>
      <w:szCs w:val="24"/>
      <w:lang w:val="en-CH"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794F55"/>
    <w:pPr>
      <w:spacing w:before="100" w:beforeAutospacing="1" w:after="100" w:afterAutospacing="1"/>
      <w:outlineLvl w:val="1"/>
    </w:pPr>
    <w:rPr>
      <w:b/>
      <w:bCs/>
      <w:sz w:val="36"/>
      <w:szCs w:val="36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3D"/>
    <w:pPr>
      <w:spacing w:after="200"/>
    </w:pPr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link w:val="Balloo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89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8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89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C1C8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65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AA"/>
    <w:pPr>
      <w:spacing w:after="20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A14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2C5D"/>
    <w:pPr>
      <w:spacing w:before="100" w:beforeAutospacing="1" w:after="100" w:afterAutospacing="1"/>
    </w:pPr>
    <w:rPr>
      <w:lang w:val="de-CH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08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-marie.flammersfeld@engadiner-sommerlauf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stellar-music.glarner.cloud/s/Pz29Dc2tMWaoWY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sport.com/live/ranking/?racenr=2314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engadiner-sommerlauf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jann\Dropbox\19_Engadiner%20Sommerlauf\Grafik\Brief_neutral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F4B1F6ACE484995083B888B068E69" ma:contentTypeVersion="13" ma:contentTypeDescription="Ein neues Dokument erstellen." ma:contentTypeScope="" ma:versionID="e2564047b798a706e4be818509b1c733">
  <xsd:schema xmlns:xsd="http://www.w3.org/2001/XMLSchema" xmlns:xs="http://www.w3.org/2001/XMLSchema" xmlns:p="http://schemas.microsoft.com/office/2006/metadata/properties" xmlns:ns2="a2f02822-fe1e-4a57-9ec9-981b105cf7df" xmlns:ns3="4f90c19c-dad6-4b89-9741-df2b9cefa70d" targetNamespace="http://schemas.microsoft.com/office/2006/metadata/properties" ma:root="true" ma:fieldsID="38d17b97cd7ab5567dfab5ed23a740e9" ns2:_="" ns3:_="">
    <xsd:import namespace="a2f02822-fe1e-4a57-9ec9-981b105cf7df"/>
    <xsd:import namespace="4f90c19c-dad6-4b89-9741-df2b9cef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822-fe1e-4a57-9ec9-981b105c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c19c-dad6-4b89-9741-df2b9cef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2E822-12B4-47F9-95EB-330B9C4B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02822-fe1e-4a57-9ec9-981b105cf7df"/>
    <ds:schemaRef ds:uri="4f90c19c-dad6-4b89-9741-df2b9cef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F7B7C-02F0-45CD-8059-34DC1222C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680B4-DAA5-4727-B63D-DB1F66BD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D4118-6DFF-4A0D-9ED3-7B65A99F1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C:\Users\claudia.jann\Dropbox\19_Engadiner Sommerlauf\Grafik\Brief_neutral-1.dotx</Template>
  <TotalTime>76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Alpine Spirit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Jann</dc:creator>
  <cp:lastModifiedBy>Marie-Hélène  Froidevaux</cp:lastModifiedBy>
  <cp:revision>13</cp:revision>
  <cp:lastPrinted>2019-08-06T06:30:00Z</cp:lastPrinted>
  <dcterms:created xsi:type="dcterms:W3CDTF">2021-08-03T13:56:00Z</dcterms:created>
  <dcterms:modified xsi:type="dcterms:W3CDTF">2021-08-16T11:33:00Z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0x010100D0DF4B1F6ACE484995083B888B068E69</vt:lpwstr>
  </property>
</Properties>
</file>