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F13EA" w14:textId="69264894" w:rsidR="008140B8" w:rsidRPr="00B66791" w:rsidRDefault="00D4267C" w:rsidP="005D349E">
      <w:pPr>
        <w:jc w:val="both"/>
        <w:rPr>
          <w:rFonts w:ascii="Catamaran" w:hAnsi="Catamaran" w:cs="Catamaran"/>
          <w:lang w:val="de-CH"/>
        </w:rPr>
      </w:pPr>
      <w:r w:rsidRPr="00B66791">
        <w:rPr>
          <w:rFonts w:ascii="Catamaran" w:hAnsi="Catamaran" w:cs="Catamaran"/>
          <w:lang w:val="de-CH"/>
        </w:rPr>
        <w:t>Medienmitteilung</w:t>
      </w:r>
    </w:p>
    <w:p w14:paraId="59C9FAF0" w14:textId="22AF5EBC" w:rsidR="00D4267C" w:rsidRPr="00B66791" w:rsidRDefault="00D4267C" w:rsidP="005D349E">
      <w:pPr>
        <w:jc w:val="both"/>
        <w:rPr>
          <w:rFonts w:ascii="Catamaran" w:hAnsi="Catamaran" w:cs="Catamaran"/>
          <w:lang w:val="de-CH"/>
        </w:rPr>
      </w:pPr>
      <w:r w:rsidRPr="00B66791">
        <w:rPr>
          <w:rFonts w:ascii="Catamaran" w:hAnsi="Catamaran" w:cs="Catamaran"/>
          <w:lang w:val="de-CH"/>
        </w:rPr>
        <w:t xml:space="preserve">Doppelstreckenrekord bei den Damen durch Sara </w:t>
      </w:r>
      <w:bookmarkStart w:id="0" w:name="_GoBack"/>
      <w:proofErr w:type="spellStart"/>
      <w:r w:rsidRPr="00B66791">
        <w:rPr>
          <w:rFonts w:ascii="Catamaran" w:hAnsi="Catamaran" w:cs="Catamaran"/>
          <w:lang w:val="de-CH"/>
        </w:rPr>
        <w:t>Dossen</w:t>
      </w:r>
      <w:bookmarkEnd w:id="0"/>
      <w:r w:rsidRPr="00B66791">
        <w:rPr>
          <w:rFonts w:ascii="Catamaran" w:hAnsi="Catamaran" w:cs="Catamaran"/>
          <w:lang w:val="de-CH"/>
        </w:rPr>
        <w:t>a</w:t>
      </w:r>
      <w:proofErr w:type="spellEnd"/>
      <w:r w:rsidRPr="00B66791">
        <w:rPr>
          <w:rFonts w:ascii="Catamaran" w:hAnsi="Catamaran" w:cs="Catamaran"/>
          <w:lang w:val="de-CH"/>
        </w:rPr>
        <w:t xml:space="preserve"> auf den 25 Kilometern und Ilaria </w:t>
      </w:r>
      <w:proofErr w:type="spellStart"/>
      <w:r w:rsidRPr="00B66791">
        <w:rPr>
          <w:rFonts w:ascii="Catamaran" w:hAnsi="Catamaran" w:cs="Catamaran"/>
          <w:lang w:val="de-CH"/>
        </w:rPr>
        <w:t>Sabbatini</w:t>
      </w:r>
      <w:proofErr w:type="spellEnd"/>
      <w:r w:rsidRPr="00B66791">
        <w:rPr>
          <w:rFonts w:ascii="Catamaran" w:hAnsi="Catamaran" w:cs="Catamaran"/>
          <w:lang w:val="de-CH"/>
        </w:rPr>
        <w:t xml:space="preserve"> beim Muragl-Lauf</w:t>
      </w:r>
    </w:p>
    <w:p w14:paraId="69DEDFAC" w14:textId="750FFA40" w:rsidR="007E3537" w:rsidRDefault="007E3537" w:rsidP="005D349E">
      <w:pPr>
        <w:jc w:val="both"/>
        <w:rPr>
          <w:rFonts w:ascii="Catamaran" w:hAnsi="Catamaran" w:cs="Catamaran"/>
          <w:b/>
          <w:sz w:val="28"/>
          <w:lang w:val="de-CH"/>
        </w:rPr>
      </w:pPr>
      <w:r>
        <w:rPr>
          <w:rFonts w:ascii="Catamaran" w:hAnsi="Catamaran" w:cs="Catamaran"/>
          <w:b/>
          <w:sz w:val="28"/>
          <w:lang w:val="de-CH"/>
        </w:rPr>
        <w:t xml:space="preserve">40 Jahre Engadiner Sommerlauf mit neuen Rekorden </w:t>
      </w:r>
    </w:p>
    <w:p w14:paraId="63C9A2EB" w14:textId="65D2FA72" w:rsidR="0032173D" w:rsidRPr="00B66791" w:rsidRDefault="00D4267C" w:rsidP="005D349E">
      <w:pPr>
        <w:jc w:val="both"/>
        <w:rPr>
          <w:rFonts w:ascii="Catamaran" w:hAnsi="Catamaran" w:cs="Catamaran"/>
          <w:b/>
          <w:sz w:val="28"/>
          <w:lang w:val="de-CH"/>
        </w:rPr>
      </w:pPr>
      <w:r w:rsidRPr="00B66791">
        <w:rPr>
          <w:rFonts w:ascii="Catamaran" w:hAnsi="Catamaran" w:cs="Catamaran"/>
          <w:b/>
          <w:sz w:val="28"/>
          <w:lang w:val="de-CH"/>
        </w:rPr>
        <w:t>Sieger aus Italien und Frankreich, Schweiz auf Rang 3 und 10</w:t>
      </w:r>
    </w:p>
    <w:p w14:paraId="4245FC36" w14:textId="0885C70C" w:rsidR="00A305FC" w:rsidRPr="00B66791" w:rsidRDefault="0032173D" w:rsidP="005D349E">
      <w:pPr>
        <w:jc w:val="both"/>
        <w:rPr>
          <w:rFonts w:ascii="Catamaran" w:hAnsi="Catamaran" w:cs="Catamaran"/>
          <w:b/>
          <w:lang w:val="de-CH"/>
        </w:rPr>
      </w:pPr>
      <w:r w:rsidRPr="00B66791">
        <w:rPr>
          <w:rFonts w:ascii="Catamaran" w:hAnsi="Catamaran" w:cs="Catamaran"/>
          <w:b/>
          <w:lang w:val="de-CH"/>
        </w:rPr>
        <w:t xml:space="preserve">Bei strahlendem Sommerwetter und idealen Laufbedingungen wurde am heutigen Sonntag, </w:t>
      </w:r>
      <w:r w:rsidR="00632BEA" w:rsidRPr="00B66791">
        <w:rPr>
          <w:rFonts w:ascii="Catamaran" w:hAnsi="Catamaran" w:cs="Catamaran"/>
          <w:b/>
          <w:lang w:val="de-CH"/>
        </w:rPr>
        <w:br/>
      </w:r>
      <w:r w:rsidRPr="00B66791">
        <w:rPr>
          <w:rFonts w:ascii="Catamaran" w:hAnsi="Catamaran" w:cs="Catamaran"/>
          <w:b/>
          <w:lang w:val="de-CH"/>
        </w:rPr>
        <w:t>18. August 2019</w:t>
      </w:r>
      <w:r w:rsidR="007E3537">
        <w:rPr>
          <w:rFonts w:ascii="Catamaran" w:hAnsi="Catamaran" w:cs="Catamaran"/>
          <w:b/>
          <w:lang w:val="de-CH"/>
        </w:rPr>
        <w:t>,</w:t>
      </w:r>
      <w:r w:rsidRPr="00B66791">
        <w:rPr>
          <w:rFonts w:ascii="Catamaran" w:hAnsi="Catamaran" w:cs="Catamaran"/>
          <w:b/>
          <w:lang w:val="de-CH"/>
        </w:rPr>
        <w:t xml:space="preserve"> die Jubiläumsausgabe des Engadiner Sommerlaufs ausgetragen. Den Sieg über </w:t>
      </w:r>
      <w:r w:rsidR="00632BEA" w:rsidRPr="00B66791">
        <w:rPr>
          <w:rFonts w:ascii="Catamaran" w:hAnsi="Catamaran" w:cs="Catamaran"/>
          <w:b/>
          <w:lang w:val="de-CH"/>
        </w:rPr>
        <w:br/>
      </w:r>
      <w:r w:rsidRPr="00B66791">
        <w:rPr>
          <w:rFonts w:ascii="Catamaran" w:hAnsi="Catamaran" w:cs="Catamaran"/>
          <w:b/>
          <w:lang w:val="de-CH"/>
        </w:rPr>
        <w:t>25 Kilometer von Sils nach Samedan holten sich</w:t>
      </w:r>
      <w:r w:rsidR="00AE2E92">
        <w:rPr>
          <w:rFonts w:ascii="Catamaran" w:hAnsi="Catamaran" w:cs="Catamaran"/>
          <w:b/>
          <w:lang w:val="de-CH"/>
        </w:rPr>
        <w:t xml:space="preserve"> zwei Europäer - </w:t>
      </w:r>
      <w:r w:rsidR="00355F31" w:rsidRPr="00B66791">
        <w:rPr>
          <w:rFonts w:ascii="Catamaran" w:hAnsi="Catamaran" w:cs="Catamaran"/>
          <w:b/>
          <w:lang w:val="de-CH"/>
        </w:rPr>
        <w:t xml:space="preserve">Sara </w:t>
      </w:r>
      <w:proofErr w:type="spellStart"/>
      <w:r w:rsidR="00355F31" w:rsidRPr="00B66791">
        <w:rPr>
          <w:rFonts w:ascii="Catamaran" w:hAnsi="Catamaran" w:cs="Catamaran"/>
          <w:b/>
          <w:lang w:val="de-CH"/>
        </w:rPr>
        <w:t>Dossena</w:t>
      </w:r>
      <w:proofErr w:type="spellEnd"/>
      <w:r w:rsidR="00355F31" w:rsidRPr="00B66791">
        <w:rPr>
          <w:rFonts w:ascii="Catamaran" w:hAnsi="Catamaran" w:cs="Catamaran"/>
          <w:b/>
          <w:lang w:val="de-CH"/>
        </w:rPr>
        <w:t xml:space="preserve"> aus Italien und </w:t>
      </w:r>
      <w:r w:rsidR="00AE2E92">
        <w:rPr>
          <w:rFonts w:ascii="Catamaran" w:hAnsi="Catamaran" w:cs="Catamaran"/>
          <w:b/>
          <w:lang w:val="de-CH"/>
        </w:rPr>
        <w:t xml:space="preserve">der Franzose </w:t>
      </w:r>
      <w:r w:rsidR="00355F31" w:rsidRPr="00B66791">
        <w:rPr>
          <w:rFonts w:ascii="Catamaran" w:hAnsi="Catamaran" w:cs="Catamaran"/>
          <w:b/>
          <w:lang w:val="de-CH"/>
        </w:rPr>
        <w:t xml:space="preserve">Benjamin </w:t>
      </w:r>
      <w:proofErr w:type="spellStart"/>
      <w:proofErr w:type="gramStart"/>
      <w:r w:rsidR="00355F31" w:rsidRPr="00B66791">
        <w:rPr>
          <w:rFonts w:ascii="Catamaran" w:hAnsi="Catamaran" w:cs="Catamaran"/>
          <w:b/>
          <w:lang w:val="de-CH"/>
        </w:rPr>
        <w:t>Choquert</w:t>
      </w:r>
      <w:proofErr w:type="spellEnd"/>
      <w:r w:rsidR="00355F31" w:rsidRPr="00B66791">
        <w:rPr>
          <w:rFonts w:ascii="Catamaran" w:hAnsi="Catamaran" w:cs="Catamaran"/>
          <w:b/>
          <w:lang w:val="de-CH"/>
        </w:rPr>
        <w:t xml:space="preserve"> </w:t>
      </w:r>
      <w:r w:rsidR="00AE2E92">
        <w:rPr>
          <w:rFonts w:ascii="Catamaran" w:hAnsi="Catamaran" w:cs="Catamaran"/>
          <w:b/>
          <w:lang w:val="de-CH"/>
        </w:rPr>
        <w:t xml:space="preserve"> in</w:t>
      </w:r>
      <w:proofErr w:type="gramEnd"/>
      <w:r w:rsidR="00AE2E92">
        <w:rPr>
          <w:rFonts w:ascii="Catamaran" w:hAnsi="Catamaran" w:cs="Catamaran"/>
          <w:b/>
          <w:lang w:val="de-CH"/>
        </w:rPr>
        <w:t xml:space="preserve"> einer Zeit von 1:</w:t>
      </w:r>
      <w:r w:rsidR="00B66791" w:rsidRPr="00B66791">
        <w:rPr>
          <w:rFonts w:ascii="Catamaran" w:hAnsi="Catamaran" w:cs="Catamaran"/>
          <w:b/>
          <w:lang w:val="de-CH"/>
        </w:rPr>
        <w:t>27.</w:t>
      </w:r>
      <w:r w:rsidR="00D4267C" w:rsidRPr="00B66791">
        <w:rPr>
          <w:rFonts w:ascii="Catamaran" w:hAnsi="Catamaran" w:cs="Catamaran"/>
          <w:b/>
          <w:lang w:val="de-CH"/>
        </w:rPr>
        <w:t>39</w:t>
      </w:r>
      <w:r w:rsidR="004575C9" w:rsidRPr="00B66791">
        <w:rPr>
          <w:rFonts w:ascii="Catamaran" w:hAnsi="Catamaran" w:cs="Catamaran"/>
          <w:b/>
          <w:lang w:val="de-CH"/>
        </w:rPr>
        <w:t xml:space="preserve"> beziehungswei</w:t>
      </w:r>
      <w:r w:rsidR="00D4267C" w:rsidRPr="00B66791">
        <w:rPr>
          <w:rFonts w:ascii="Catamaran" w:hAnsi="Catamaran" w:cs="Catamaran"/>
          <w:b/>
          <w:lang w:val="de-CH"/>
        </w:rPr>
        <w:t xml:space="preserve">se </w:t>
      </w:r>
      <w:r w:rsidR="00AE2E92">
        <w:rPr>
          <w:rFonts w:ascii="Catamaran" w:hAnsi="Catamaran" w:cs="Catamaran"/>
          <w:b/>
          <w:lang w:val="de-CH"/>
        </w:rPr>
        <w:t>1:</w:t>
      </w:r>
      <w:r w:rsidR="004D3A7B" w:rsidRPr="00B66791">
        <w:rPr>
          <w:rFonts w:ascii="Catamaran" w:hAnsi="Catamaran" w:cs="Catamaran"/>
          <w:b/>
          <w:lang w:val="de-CH"/>
        </w:rPr>
        <w:t>18</w:t>
      </w:r>
      <w:r w:rsidR="00B66791" w:rsidRPr="00B66791">
        <w:rPr>
          <w:rFonts w:ascii="Catamaran" w:hAnsi="Catamaran" w:cs="Catamaran"/>
          <w:b/>
          <w:lang w:val="de-CH"/>
        </w:rPr>
        <w:t>.</w:t>
      </w:r>
      <w:r w:rsidR="004D3A7B" w:rsidRPr="00B66791">
        <w:rPr>
          <w:rFonts w:ascii="Catamaran" w:hAnsi="Catamaran" w:cs="Catamaran"/>
          <w:b/>
          <w:lang w:val="de-CH"/>
        </w:rPr>
        <w:t>56</w:t>
      </w:r>
      <w:r w:rsidR="004575C9" w:rsidRPr="00B66791">
        <w:rPr>
          <w:rFonts w:ascii="Catamaran" w:hAnsi="Catamaran" w:cs="Catamaran"/>
          <w:b/>
          <w:lang w:val="de-CH"/>
        </w:rPr>
        <w:t>. Die Gewinner des Muragl-Laufs heissen in die</w:t>
      </w:r>
      <w:r w:rsidR="00B66791" w:rsidRPr="00B66791">
        <w:rPr>
          <w:rFonts w:ascii="Catamaran" w:hAnsi="Catamaran" w:cs="Catamaran"/>
          <w:b/>
          <w:lang w:val="de-CH"/>
        </w:rPr>
        <w:t xml:space="preserve">sem Jahr Ilaria </w:t>
      </w:r>
      <w:proofErr w:type="spellStart"/>
      <w:r w:rsidR="00B66791" w:rsidRPr="00B66791">
        <w:rPr>
          <w:rFonts w:ascii="Catamaran" w:hAnsi="Catamaran" w:cs="Catamaran"/>
          <w:b/>
          <w:lang w:val="de-CH"/>
        </w:rPr>
        <w:t>Sabbatini</w:t>
      </w:r>
      <w:proofErr w:type="spellEnd"/>
      <w:r w:rsidR="004575C9" w:rsidRPr="00B66791">
        <w:rPr>
          <w:rFonts w:ascii="Catamaran" w:hAnsi="Catamaran" w:cs="Catamaran"/>
          <w:b/>
          <w:lang w:val="de-CH"/>
        </w:rPr>
        <w:t xml:space="preserve"> und </w:t>
      </w:r>
      <w:proofErr w:type="spellStart"/>
      <w:r w:rsidR="00B66791" w:rsidRPr="00B66791">
        <w:rPr>
          <w:rFonts w:ascii="Catamaran" w:hAnsi="Catamaran" w:cs="Catamaran"/>
          <w:b/>
          <w:lang w:val="de-CH"/>
        </w:rPr>
        <w:t>Tolossa</w:t>
      </w:r>
      <w:proofErr w:type="spellEnd"/>
      <w:r w:rsidR="00AE2E92" w:rsidRPr="00AE2E92">
        <w:rPr>
          <w:rFonts w:ascii="Catamaran" w:hAnsi="Catamaran" w:cs="Catamaran"/>
          <w:b/>
          <w:lang w:val="de-CH"/>
        </w:rPr>
        <w:t xml:space="preserve"> </w:t>
      </w:r>
      <w:proofErr w:type="spellStart"/>
      <w:r w:rsidR="00AE2E92" w:rsidRPr="00B66791">
        <w:rPr>
          <w:rFonts w:ascii="Catamaran" w:hAnsi="Catamaran" w:cs="Catamaran"/>
          <w:b/>
          <w:lang w:val="de-CH"/>
        </w:rPr>
        <w:t>Chengere</w:t>
      </w:r>
      <w:proofErr w:type="spellEnd"/>
      <w:r w:rsidR="004575C9" w:rsidRPr="00B66791">
        <w:rPr>
          <w:rFonts w:ascii="Catamaran" w:hAnsi="Catamaran" w:cs="Catamaran"/>
          <w:b/>
          <w:lang w:val="de-CH"/>
        </w:rPr>
        <w:t>.</w:t>
      </w:r>
      <w:r w:rsidR="00B66791" w:rsidRPr="00B66791">
        <w:rPr>
          <w:rFonts w:ascii="Catamaran" w:hAnsi="Catamaran" w:cs="Catamaran"/>
          <w:b/>
          <w:lang w:val="de-CH"/>
        </w:rPr>
        <w:t xml:space="preserve"> </w:t>
      </w:r>
      <w:r w:rsidR="007E3537">
        <w:rPr>
          <w:rFonts w:ascii="Catamaran" w:hAnsi="Catamaran" w:cs="Catamaran"/>
          <w:b/>
          <w:lang w:val="de-CH"/>
        </w:rPr>
        <w:t>Die</w:t>
      </w:r>
      <w:r w:rsidR="00B66791" w:rsidRPr="00B66791">
        <w:rPr>
          <w:rFonts w:ascii="Catamaran" w:hAnsi="Catamaran" w:cs="Catamaran"/>
          <w:b/>
          <w:lang w:val="de-CH"/>
        </w:rPr>
        <w:t xml:space="preserve"> Damen brachen dabei </w:t>
      </w:r>
      <w:r w:rsidR="00AE2E92">
        <w:rPr>
          <w:rFonts w:ascii="Catamaran" w:hAnsi="Catamaran" w:cs="Catamaran"/>
          <w:b/>
          <w:lang w:val="de-CH"/>
        </w:rPr>
        <w:t xml:space="preserve">jeweils </w:t>
      </w:r>
      <w:r w:rsidR="00B66791" w:rsidRPr="00B66791">
        <w:rPr>
          <w:rFonts w:ascii="Catamaran" w:hAnsi="Catamaran" w:cs="Catamaran"/>
          <w:b/>
          <w:lang w:val="de-CH"/>
        </w:rPr>
        <w:t>die Streckenrekorde.</w:t>
      </w:r>
      <w:r w:rsidR="004575C9" w:rsidRPr="00B66791">
        <w:rPr>
          <w:rFonts w:ascii="Catamaran" w:hAnsi="Catamaran" w:cs="Catamaran"/>
          <w:b/>
          <w:lang w:val="de-CH"/>
        </w:rPr>
        <w:t xml:space="preserve"> Zahlreiche Kinder nah</w:t>
      </w:r>
      <w:r w:rsidR="006E1DE6" w:rsidRPr="00B66791">
        <w:rPr>
          <w:rFonts w:ascii="Catamaran" w:hAnsi="Catamaran" w:cs="Catamaran"/>
          <w:b/>
          <w:lang w:val="de-CH"/>
        </w:rPr>
        <w:t>men zudem</w:t>
      </w:r>
      <w:r w:rsidR="004575C9" w:rsidRPr="00B66791">
        <w:rPr>
          <w:rFonts w:ascii="Catamaran" w:hAnsi="Catamaran" w:cs="Catamaran"/>
          <w:b/>
          <w:lang w:val="de-CH"/>
        </w:rPr>
        <w:t xml:space="preserve"> an den Kids-</w:t>
      </w:r>
      <w:proofErr w:type="spellStart"/>
      <w:r w:rsidR="004575C9" w:rsidRPr="00B66791">
        <w:rPr>
          <w:rFonts w:ascii="Catamaran" w:hAnsi="Catamaran" w:cs="Catamaran"/>
          <w:b/>
          <w:lang w:val="de-CH"/>
        </w:rPr>
        <w:t>Races</w:t>
      </w:r>
      <w:proofErr w:type="spellEnd"/>
      <w:r w:rsidR="004575C9" w:rsidRPr="00B66791">
        <w:rPr>
          <w:rFonts w:ascii="Catamaran" w:hAnsi="Catamaran" w:cs="Catamaran"/>
          <w:b/>
          <w:lang w:val="de-CH"/>
        </w:rPr>
        <w:t xml:space="preserve"> </w:t>
      </w:r>
      <w:r w:rsidR="00AE2E92">
        <w:rPr>
          <w:rFonts w:ascii="Catamaran" w:hAnsi="Catamaran" w:cs="Catamaran"/>
          <w:b/>
          <w:lang w:val="de-CH"/>
        </w:rPr>
        <w:t>teil</w:t>
      </w:r>
      <w:r w:rsidR="004575C9" w:rsidRPr="00B66791">
        <w:rPr>
          <w:rFonts w:ascii="Catamaran" w:hAnsi="Catamaran" w:cs="Catamaran"/>
          <w:b/>
          <w:lang w:val="de-CH"/>
        </w:rPr>
        <w:t xml:space="preserve"> und erlebten einen erlebnisreichen Tag im Kreise der Lauffamilie. </w:t>
      </w:r>
    </w:p>
    <w:p w14:paraId="663383DD" w14:textId="59007037" w:rsidR="00B66791" w:rsidRPr="00B66791" w:rsidRDefault="00B66791" w:rsidP="005D349E">
      <w:pPr>
        <w:jc w:val="both"/>
        <w:rPr>
          <w:rFonts w:ascii="Catamaran" w:hAnsi="Catamaran" w:cs="Catamaran"/>
          <w:lang w:val="de-CH"/>
        </w:rPr>
      </w:pPr>
      <w:r w:rsidRPr="00B66791">
        <w:rPr>
          <w:rFonts w:ascii="Catamaran" w:hAnsi="Catamaran" w:cs="Catamaran"/>
          <w:lang w:val="de-CH"/>
        </w:rPr>
        <w:t>Die insgesamt 2‘612 gemeldeten Teilnehmende</w:t>
      </w:r>
      <w:r w:rsidR="00AE2E92">
        <w:rPr>
          <w:rFonts w:ascii="Catamaran" w:hAnsi="Catamaran" w:cs="Catamaran"/>
          <w:lang w:val="de-CH"/>
        </w:rPr>
        <w:t>n</w:t>
      </w:r>
      <w:r w:rsidRPr="00B66791">
        <w:rPr>
          <w:rFonts w:ascii="Catamaran" w:hAnsi="Catamaran" w:cs="Catamaran"/>
          <w:lang w:val="de-CH"/>
        </w:rPr>
        <w:t xml:space="preserve"> konnten bei Kaiserwetter und warmen Sommertemperaturen das Engadiner Laufwochenende in vollen Zügen geniessen und feierten den runden Geburtstag des Familienanlasses. 40 Jahre jung ist der Engadiner Sommerlauf und erfreut sich heute zunehmender Beliebtheit. „Wir wollen weiter wachsen und den Engadiner Sommerlauf als Top-Event in der Region stärken und aus</w:t>
      </w:r>
      <w:r w:rsidR="00AE2E92">
        <w:rPr>
          <w:rFonts w:ascii="Catamaran" w:hAnsi="Catamaran" w:cs="Catamaran"/>
          <w:lang w:val="de-CH"/>
        </w:rPr>
        <w:t>bauen</w:t>
      </w:r>
      <w:r w:rsidR="00FD3251">
        <w:rPr>
          <w:rFonts w:ascii="Catamaran" w:hAnsi="Catamaran" w:cs="Catamaran"/>
          <w:lang w:val="de-CH"/>
        </w:rPr>
        <w:t>“</w:t>
      </w:r>
      <w:r w:rsidR="00AE2E92">
        <w:rPr>
          <w:rFonts w:ascii="Catamaran" w:hAnsi="Catamaran" w:cs="Catamaran"/>
          <w:lang w:val="de-CH"/>
        </w:rPr>
        <w:t>,</w:t>
      </w:r>
      <w:r w:rsidR="00FD3251">
        <w:rPr>
          <w:rFonts w:ascii="Catamaran" w:hAnsi="Catamaran" w:cs="Catamaran"/>
          <w:lang w:val="de-CH"/>
        </w:rPr>
        <w:t xml:space="preserve"> t</w:t>
      </w:r>
      <w:r w:rsidRPr="00B66791">
        <w:rPr>
          <w:rFonts w:ascii="Catamaran" w:hAnsi="Catamaran" w:cs="Catamaran"/>
          <w:lang w:val="de-CH"/>
        </w:rPr>
        <w:t xml:space="preserve">eilte OK-Präsidentin Anne-Marie Flammersfeld anlässlich der Siegerehrung mit. </w:t>
      </w:r>
    </w:p>
    <w:p w14:paraId="7D31DBAB" w14:textId="43ABABC1" w:rsidR="00AB4B3E" w:rsidRDefault="00D4267C" w:rsidP="005D349E">
      <w:pPr>
        <w:jc w:val="both"/>
        <w:rPr>
          <w:rFonts w:ascii="Catamaran" w:hAnsi="Catamaran" w:cs="Catamaran"/>
          <w:lang w:val="de-CH"/>
        </w:rPr>
      </w:pPr>
      <w:r w:rsidRPr="00B66791">
        <w:rPr>
          <w:rFonts w:ascii="Catamaran" w:hAnsi="Catamaran" w:cs="Catamaran"/>
          <w:lang w:val="de-CH"/>
        </w:rPr>
        <w:t>Besonders beeindruck</w:t>
      </w:r>
      <w:r w:rsidR="007E3537">
        <w:rPr>
          <w:rFonts w:ascii="Catamaran" w:hAnsi="Catamaran" w:cs="Catamaran"/>
          <w:lang w:val="de-CH"/>
        </w:rPr>
        <w:t>end ist</w:t>
      </w:r>
      <w:r w:rsidRPr="00B66791">
        <w:rPr>
          <w:rFonts w:ascii="Catamaran" w:hAnsi="Catamaran" w:cs="Catamaran"/>
          <w:lang w:val="de-CH"/>
        </w:rPr>
        <w:t>, dass</w:t>
      </w:r>
      <w:r w:rsidR="00AE2E92">
        <w:rPr>
          <w:rFonts w:ascii="Catamaran" w:hAnsi="Catamaran" w:cs="Catamaran"/>
          <w:lang w:val="de-CH"/>
        </w:rPr>
        <w:t xml:space="preserve"> sowohl der heutige Muragl-Lauf-</w:t>
      </w:r>
      <w:r w:rsidRPr="00B66791">
        <w:rPr>
          <w:rFonts w:ascii="Catamaran" w:hAnsi="Catamaran" w:cs="Catamaran"/>
          <w:lang w:val="de-CH"/>
        </w:rPr>
        <w:t xml:space="preserve">Sieger </w:t>
      </w:r>
      <w:proofErr w:type="spellStart"/>
      <w:r w:rsidRPr="00B66791">
        <w:rPr>
          <w:rFonts w:ascii="Catamaran" w:hAnsi="Catamaran" w:cs="Catamaran"/>
          <w:lang w:val="de-CH"/>
        </w:rPr>
        <w:t>Tolossa</w:t>
      </w:r>
      <w:proofErr w:type="spellEnd"/>
      <w:r w:rsidRPr="00B66791">
        <w:rPr>
          <w:rFonts w:ascii="Catamaran" w:hAnsi="Catamaran" w:cs="Catamaran"/>
          <w:lang w:val="de-CH"/>
        </w:rPr>
        <w:t xml:space="preserve"> </w:t>
      </w:r>
      <w:proofErr w:type="spellStart"/>
      <w:r w:rsidR="00AE2E92" w:rsidRPr="00B66791">
        <w:rPr>
          <w:rFonts w:ascii="Catamaran" w:hAnsi="Catamaran" w:cs="Catamaran"/>
          <w:lang w:val="de-CH"/>
        </w:rPr>
        <w:t>Chengere</w:t>
      </w:r>
      <w:proofErr w:type="spellEnd"/>
      <w:r w:rsidR="00AE2E92" w:rsidRPr="00B66791">
        <w:rPr>
          <w:rFonts w:ascii="Catamaran" w:hAnsi="Catamaran" w:cs="Catamaran"/>
          <w:lang w:val="de-CH"/>
        </w:rPr>
        <w:t xml:space="preserve"> </w:t>
      </w:r>
      <w:r w:rsidRPr="00B66791">
        <w:rPr>
          <w:rFonts w:ascii="Catamaran" w:hAnsi="Catamaran" w:cs="Catamaran"/>
          <w:lang w:val="de-CH"/>
        </w:rPr>
        <w:t xml:space="preserve">wie auch </w:t>
      </w:r>
      <w:r w:rsidR="00AE2E92">
        <w:rPr>
          <w:rFonts w:ascii="Catamaran" w:hAnsi="Catamaran" w:cs="Catamaran"/>
          <w:lang w:val="de-CH"/>
        </w:rPr>
        <w:t>der Z</w:t>
      </w:r>
      <w:r w:rsidR="00B66791" w:rsidRPr="00B66791">
        <w:rPr>
          <w:rFonts w:ascii="Catamaran" w:hAnsi="Catamaran" w:cs="Catamaran"/>
          <w:lang w:val="de-CH"/>
        </w:rPr>
        <w:t xml:space="preserve">weitplatzierte des Hauptlaufs </w:t>
      </w:r>
      <w:proofErr w:type="spellStart"/>
      <w:r w:rsidR="00BB2AFA" w:rsidRPr="00BB2AFA">
        <w:rPr>
          <w:rFonts w:ascii="Catamaran" w:hAnsi="Catamaran" w:cs="Catamaran"/>
          <w:lang w:val="de-CH"/>
        </w:rPr>
        <w:t>Felfele</w:t>
      </w:r>
      <w:proofErr w:type="spellEnd"/>
      <w:r w:rsidR="00BB2AFA" w:rsidRPr="00BB2AFA">
        <w:rPr>
          <w:rFonts w:ascii="Catamaran" w:hAnsi="Catamaran" w:cs="Catamaran"/>
          <w:lang w:val="de-CH"/>
        </w:rPr>
        <w:t xml:space="preserve"> </w:t>
      </w:r>
      <w:r w:rsidRPr="00B66791">
        <w:rPr>
          <w:rFonts w:ascii="Catamaran" w:hAnsi="Catamaran" w:cs="Catamaran"/>
          <w:lang w:val="de-CH"/>
        </w:rPr>
        <w:t xml:space="preserve">Tesfay </w:t>
      </w:r>
      <w:r w:rsidR="00B66791" w:rsidRPr="00B66791">
        <w:rPr>
          <w:rFonts w:ascii="Catamaran" w:hAnsi="Catamaran" w:cs="Catamaran"/>
          <w:lang w:val="de-CH"/>
        </w:rPr>
        <w:t>bereits gestern beim</w:t>
      </w:r>
      <w:r w:rsidRPr="00B66791">
        <w:rPr>
          <w:rFonts w:ascii="Catamaran" w:hAnsi="Catamaran" w:cs="Catamaran"/>
          <w:lang w:val="de-CH"/>
        </w:rPr>
        <w:t xml:space="preserve"> Ver</w:t>
      </w:r>
      <w:r w:rsidR="00B66791" w:rsidRPr="00B66791">
        <w:rPr>
          <w:rFonts w:ascii="Catamaran" w:hAnsi="Catamaran" w:cs="Catamaran"/>
          <w:lang w:val="de-CH"/>
        </w:rPr>
        <w:t>tical Sommerlauf</w:t>
      </w:r>
      <w:r w:rsidRPr="00B66791">
        <w:rPr>
          <w:rFonts w:ascii="Catamaran" w:hAnsi="Catamaran" w:cs="Catamaran"/>
          <w:lang w:val="de-CH"/>
        </w:rPr>
        <w:t xml:space="preserve"> gestartet sind und an beiden Tagen Bestleistungen erbringen konnten. Auch das Kids-Race erfreute sich grosser Beliebtheit und überstieg erneut die Anmeldezahl aus dem letzten Jahr</w:t>
      </w:r>
      <w:r w:rsidR="007E3537">
        <w:rPr>
          <w:rFonts w:ascii="Catamaran" w:hAnsi="Catamaran" w:cs="Catamaran"/>
          <w:lang w:val="de-CH"/>
        </w:rPr>
        <w:t xml:space="preserve"> und</w:t>
      </w:r>
      <w:r w:rsidRPr="00B66791">
        <w:rPr>
          <w:rFonts w:ascii="Catamaran" w:hAnsi="Catamaran" w:cs="Catamaran"/>
          <w:lang w:val="de-CH"/>
        </w:rPr>
        <w:t xml:space="preserve"> dies in allen drei Kategorien. </w:t>
      </w:r>
    </w:p>
    <w:p w14:paraId="52F6AC53" w14:textId="77777777" w:rsidR="00BB2AFA" w:rsidRDefault="00BB2AFA" w:rsidP="005D349E">
      <w:pPr>
        <w:jc w:val="both"/>
        <w:rPr>
          <w:rFonts w:ascii="Catamaran" w:hAnsi="Catamaran" w:cs="Catamaran"/>
          <w:b/>
          <w:lang w:val="de-CH"/>
        </w:rPr>
        <w:sectPr w:rsidR="00BB2AFA" w:rsidSect="00B66791">
          <w:headerReference w:type="default" r:id="rId11"/>
          <w:footerReference w:type="default" r:id="rId12"/>
          <w:pgSz w:w="11906" w:h="16838" w:code="9"/>
          <w:pgMar w:top="3828" w:right="991" w:bottom="993" w:left="1418" w:header="851" w:footer="284" w:gutter="0"/>
          <w:cols w:space="708"/>
          <w:docGrid w:linePitch="360"/>
        </w:sectPr>
      </w:pPr>
    </w:p>
    <w:p w14:paraId="5F963902" w14:textId="4E4EB7B5" w:rsidR="00421453" w:rsidRPr="00B66791" w:rsidRDefault="00097B2E" w:rsidP="005D349E">
      <w:pPr>
        <w:jc w:val="both"/>
        <w:rPr>
          <w:rFonts w:ascii="Catamaran" w:hAnsi="Catamaran" w:cs="Catamaran"/>
          <w:b/>
          <w:lang w:val="de-CH"/>
        </w:rPr>
      </w:pPr>
      <w:r w:rsidRPr="00B66791">
        <w:rPr>
          <w:rFonts w:ascii="Catamaran" w:hAnsi="Catamaran" w:cs="Catamaran"/>
          <w:b/>
          <w:lang w:val="de-CH"/>
        </w:rPr>
        <w:lastRenderedPageBreak/>
        <w:t>Streckenrekord am Engadiner Sommerlauf du</w:t>
      </w:r>
      <w:r w:rsidR="00FD3251">
        <w:rPr>
          <w:rFonts w:ascii="Catamaran" w:hAnsi="Catamaran" w:cs="Catamaran"/>
          <w:b/>
          <w:lang w:val="de-CH"/>
        </w:rPr>
        <w:t>rch Weltklasse</w:t>
      </w:r>
      <w:r w:rsidRPr="00B66791">
        <w:rPr>
          <w:rFonts w:ascii="Catamaran" w:hAnsi="Catamaran" w:cs="Catamaran"/>
          <w:b/>
          <w:lang w:val="de-CH"/>
        </w:rPr>
        <w:t>-</w:t>
      </w:r>
      <w:r w:rsidR="00FD3251">
        <w:rPr>
          <w:rFonts w:ascii="Catamaran" w:hAnsi="Catamaran" w:cs="Catamaran"/>
          <w:b/>
          <w:lang w:val="de-CH"/>
        </w:rPr>
        <w:t>Marathonl</w:t>
      </w:r>
      <w:r w:rsidRPr="00B66791">
        <w:rPr>
          <w:rFonts w:ascii="Catamaran" w:hAnsi="Catamaran" w:cs="Catamaran"/>
          <w:b/>
          <w:lang w:val="de-CH"/>
        </w:rPr>
        <w:t xml:space="preserve">äuferin Sara </w:t>
      </w:r>
      <w:proofErr w:type="spellStart"/>
      <w:r w:rsidRPr="00B66791">
        <w:rPr>
          <w:rFonts w:ascii="Catamaran" w:hAnsi="Catamaran" w:cs="Catamaran"/>
          <w:b/>
          <w:lang w:val="de-CH"/>
        </w:rPr>
        <w:t>Dossen</w:t>
      </w:r>
      <w:r w:rsidR="00F4034B">
        <w:rPr>
          <w:rFonts w:ascii="Catamaran" w:hAnsi="Catamaran" w:cs="Catamaran"/>
          <w:b/>
          <w:lang w:val="de-CH"/>
        </w:rPr>
        <w:t>a</w:t>
      </w:r>
      <w:proofErr w:type="spellEnd"/>
    </w:p>
    <w:p w14:paraId="0D9BBD17" w14:textId="748598F3" w:rsidR="00765F36" w:rsidRPr="00B66791" w:rsidRDefault="00765F36" w:rsidP="005D349E">
      <w:pPr>
        <w:jc w:val="both"/>
        <w:rPr>
          <w:rFonts w:ascii="Catamaran" w:hAnsi="Catamaran" w:cs="Catamaran"/>
          <w:lang w:val="de-CH"/>
        </w:rPr>
      </w:pPr>
      <w:r w:rsidRPr="00B66791">
        <w:rPr>
          <w:rFonts w:ascii="Catamaran" w:eastAsia="Times New Roman" w:hAnsi="Catamaran" w:cs="Catamaran"/>
          <w:lang w:eastAsia="de-CH"/>
        </w:rPr>
        <w:t xml:space="preserve">Die Spitze des Jubiläum-Hauptlaufs von Sils nach Samedan war dieses Jahr bei den Damen und Herren hochkarätig besetzt. </w:t>
      </w:r>
      <w:r w:rsidR="00BB2AFA">
        <w:rPr>
          <w:rFonts w:ascii="Catamaran" w:hAnsi="Catamaran" w:cs="Catamaran"/>
          <w:lang w:val="de-CH"/>
        </w:rPr>
        <w:t>Die Top-</w:t>
      </w:r>
      <w:r w:rsidR="00AB4B3E" w:rsidRPr="00B66791">
        <w:rPr>
          <w:rFonts w:ascii="Catamaran" w:hAnsi="Catamaran" w:cs="Catamaran"/>
          <w:lang w:val="de-CH"/>
        </w:rPr>
        <w:t>Ten des Engadiner Sommerlaufs setz</w:t>
      </w:r>
      <w:r w:rsidR="007E3537">
        <w:rPr>
          <w:rFonts w:ascii="Catamaran" w:hAnsi="Catamaran" w:cs="Catamaran"/>
          <w:lang w:val="de-CH"/>
        </w:rPr>
        <w:t>t</w:t>
      </w:r>
      <w:r w:rsidR="00AB4B3E" w:rsidRPr="00B66791">
        <w:rPr>
          <w:rFonts w:ascii="Catamaran" w:hAnsi="Catamaran" w:cs="Catamaran"/>
          <w:lang w:val="de-CH"/>
        </w:rPr>
        <w:t xml:space="preserve">e sich aus internationalen Top-Läufern aus Kenia, Italien und Deutschland zusammen. </w:t>
      </w:r>
      <w:r w:rsidRPr="00B66791">
        <w:rPr>
          <w:rFonts w:ascii="Catamaran" w:hAnsi="Catamaran" w:cs="Catamaran"/>
          <w:lang w:val="de-CH"/>
        </w:rPr>
        <w:t>Beide Sieger der Damen und Herren dis</w:t>
      </w:r>
      <w:r w:rsidR="00097B2E" w:rsidRPr="00B66791">
        <w:rPr>
          <w:rFonts w:ascii="Catamaran" w:hAnsi="Catamaran" w:cs="Catamaran"/>
          <w:lang w:val="de-CH"/>
        </w:rPr>
        <w:t>tanzierten die Mitlau</w:t>
      </w:r>
      <w:r w:rsidRPr="00B66791">
        <w:rPr>
          <w:rFonts w:ascii="Catamaran" w:hAnsi="Catamaran" w:cs="Catamaran"/>
          <w:lang w:val="de-CH"/>
        </w:rPr>
        <w:t xml:space="preserve">fenden um knappe 3 Minuten. </w:t>
      </w:r>
    </w:p>
    <w:p w14:paraId="30C4EBED" w14:textId="2DA05203" w:rsidR="00765F36" w:rsidRPr="00B66791" w:rsidRDefault="00765F36" w:rsidP="005D349E">
      <w:pPr>
        <w:jc w:val="both"/>
        <w:rPr>
          <w:rFonts w:ascii="Catamaran" w:hAnsi="Catamaran" w:cs="Catamaran"/>
          <w:lang w:val="de-CH"/>
        </w:rPr>
      </w:pPr>
      <w:r w:rsidRPr="00B66791">
        <w:rPr>
          <w:rFonts w:ascii="Catamaran" w:hAnsi="Catamaran" w:cs="Catamaran"/>
          <w:lang w:val="de-CH"/>
        </w:rPr>
        <w:t xml:space="preserve">Bei den Damen holte sich die </w:t>
      </w:r>
      <w:r w:rsidR="00BB2AFA">
        <w:rPr>
          <w:rFonts w:ascii="Catamaran" w:hAnsi="Catamaran" w:cs="Catamaran"/>
          <w:lang w:val="de-CH"/>
        </w:rPr>
        <w:t>i</w:t>
      </w:r>
      <w:r w:rsidRPr="00B66791">
        <w:rPr>
          <w:rFonts w:ascii="Catamaran" w:hAnsi="Catamaran" w:cs="Catamaran"/>
          <w:lang w:val="de-CH"/>
        </w:rPr>
        <w:t xml:space="preserve">talienische Top-Athletin Sara </w:t>
      </w:r>
      <w:proofErr w:type="spellStart"/>
      <w:r w:rsidRPr="00B66791">
        <w:rPr>
          <w:rFonts w:ascii="Catamaran" w:hAnsi="Catamaran" w:cs="Catamaran"/>
          <w:lang w:val="de-CH"/>
        </w:rPr>
        <w:t>Dossena</w:t>
      </w:r>
      <w:proofErr w:type="spellEnd"/>
      <w:r w:rsidRPr="00B66791">
        <w:rPr>
          <w:rFonts w:ascii="Catamaran" w:hAnsi="Catamaran" w:cs="Catamaran"/>
          <w:lang w:val="de-CH"/>
        </w:rPr>
        <w:t xml:space="preserve"> mit einem neuen Streckenrekord den Sieg</w:t>
      </w:r>
      <w:r w:rsidR="007E3537">
        <w:rPr>
          <w:rFonts w:ascii="Catamaran" w:hAnsi="Catamaran" w:cs="Catamaran"/>
          <w:lang w:val="de-CH"/>
        </w:rPr>
        <w:t>,</w:t>
      </w:r>
      <w:r w:rsidRPr="00B66791">
        <w:rPr>
          <w:rFonts w:ascii="Catamaran" w:hAnsi="Catamaran" w:cs="Catamaran"/>
          <w:lang w:val="de-CH"/>
        </w:rPr>
        <w:t xml:space="preserve"> gefolgt von der in der Schweiz lebenden Äthiopierin Helen Bekele </w:t>
      </w:r>
      <w:proofErr w:type="spellStart"/>
      <w:r w:rsidRPr="00B66791">
        <w:rPr>
          <w:rFonts w:ascii="Catamaran" w:hAnsi="Catamaran" w:cs="Catamaran"/>
          <w:lang w:val="de-CH"/>
        </w:rPr>
        <w:t>Tola</w:t>
      </w:r>
      <w:proofErr w:type="spellEnd"/>
      <w:r w:rsidR="009C3E4C">
        <w:rPr>
          <w:rFonts w:ascii="Catamaran" w:hAnsi="Catamaran" w:cs="Catamaran"/>
          <w:lang w:val="de-CH"/>
        </w:rPr>
        <w:t xml:space="preserve"> (1:3</w:t>
      </w:r>
      <w:r w:rsidR="00097B2E" w:rsidRPr="00B66791">
        <w:rPr>
          <w:rFonts w:ascii="Catamaran" w:hAnsi="Catamaran" w:cs="Catamaran"/>
          <w:lang w:val="de-CH"/>
        </w:rPr>
        <w:t>0.55)</w:t>
      </w:r>
      <w:r w:rsidRPr="00B66791">
        <w:rPr>
          <w:rFonts w:ascii="Catamaran" w:hAnsi="Catamaran" w:cs="Catamaran"/>
          <w:lang w:val="de-CH"/>
        </w:rPr>
        <w:t xml:space="preserve"> und Marta </w:t>
      </w:r>
      <w:r w:rsidR="005D4109">
        <w:rPr>
          <w:rFonts w:ascii="Catamaran" w:hAnsi="Catamaran" w:cs="Catamaran"/>
          <w:lang w:val="de-CH"/>
        </w:rPr>
        <w:br/>
      </w:r>
      <w:r w:rsidRPr="00B66791">
        <w:rPr>
          <w:rFonts w:ascii="Catamaran" w:hAnsi="Catamaran" w:cs="Catamaran"/>
          <w:lang w:val="de-CH"/>
        </w:rPr>
        <w:t xml:space="preserve">Esteban </w:t>
      </w:r>
      <w:proofErr w:type="spellStart"/>
      <w:r w:rsidRPr="00B66791">
        <w:rPr>
          <w:rFonts w:ascii="Catamaran" w:hAnsi="Catamaran" w:cs="Catamaran"/>
          <w:lang w:val="de-CH"/>
        </w:rPr>
        <w:t>Poveda</w:t>
      </w:r>
      <w:proofErr w:type="spellEnd"/>
      <w:r w:rsidR="009C3E4C">
        <w:rPr>
          <w:rFonts w:ascii="Catamaran" w:hAnsi="Catamaran" w:cs="Catamaran"/>
          <w:lang w:val="de-CH"/>
        </w:rPr>
        <w:t xml:space="preserve"> (1:</w:t>
      </w:r>
      <w:r w:rsidR="00097B2E" w:rsidRPr="00B66791">
        <w:rPr>
          <w:rFonts w:ascii="Catamaran" w:hAnsi="Catamaran" w:cs="Catamaran"/>
          <w:lang w:val="de-CH"/>
        </w:rPr>
        <w:t>31.05)</w:t>
      </w:r>
      <w:r w:rsidRPr="00B66791">
        <w:rPr>
          <w:rFonts w:ascii="Catamaran" w:hAnsi="Catamaran" w:cs="Catamaran"/>
          <w:lang w:val="de-CH"/>
        </w:rPr>
        <w:t xml:space="preserve">. Die Siegerin Sara </w:t>
      </w:r>
      <w:proofErr w:type="spellStart"/>
      <w:r w:rsidRPr="00B66791">
        <w:rPr>
          <w:rFonts w:ascii="Catamaran" w:hAnsi="Catamaran" w:cs="Catamaran"/>
          <w:lang w:val="de-CH"/>
        </w:rPr>
        <w:t>Dossena</w:t>
      </w:r>
      <w:proofErr w:type="spellEnd"/>
      <w:r w:rsidRPr="00B66791">
        <w:rPr>
          <w:rFonts w:ascii="Catamaran" w:hAnsi="Catamaran" w:cs="Catamaran"/>
          <w:lang w:val="de-CH"/>
        </w:rPr>
        <w:t xml:space="preserve"> zeigte sich </w:t>
      </w:r>
      <w:r w:rsidR="009C3E4C">
        <w:rPr>
          <w:rFonts w:ascii="Catamaran" w:hAnsi="Catamaran" w:cs="Catamaran"/>
          <w:lang w:val="de-CH"/>
        </w:rPr>
        <w:t>sehr zufrieden</w:t>
      </w:r>
      <w:r w:rsidRPr="00B66791">
        <w:rPr>
          <w:rFonts w:ascii="Catamaran" w:hAnsi="Catamaran" w:cs="Catamaran"/>
          <w:lang w:val="de-CH"/>
        </w:rPr>
        <w:t>: „Das heutige Rennen war ein idealer Test für die bevorstehenden Wettkämpfe in Qatar. Während dem Laufen hatte ich zu keinem Zeitpunkt Schwierigkeiten, denn es ist hier einfach nur wunderschön und ich bin überglücklich hier sein zu dürfen. Dank des Höhentrainings fühle ich mich nun bestens vorbereitet für die Weltmeiste</w:t>
      </w:r>
      <w:r w:rsidR="00097B2E" w:rsidRPr="00B66791">
        <w:rPr>
          <w:rFonts w:ascii="Catamaran" w:hAnsi="Catamaran" w:cs="Catamaran"/>
          <w:lang w:val="de-CH"/>
        </w:rPr>
        <w:t>rschaften im September.“ Die Vorjahressiegerin Stefanie Doll erreichte mit praktisch identischer Zeit aus dem Jahr 2018 den guten vierten Rang und resümierte: „Ich war auf die Sekunde gleich schnell wie im letzten Jahr</w:t>
      </w:r>
      <w:r w:rsidR="007E3537">
        <w:rPr>
          <w:rFonts w:ascii="Catamaran" w:hAnsi="Catamaran" w:cs="Catamaran"/>
          <w:lang w:val="de-CH"/>
        </w:rPr>
        <w:t>,</w:t>
      </w:r>
      <w:r w:rsidR="00097B2E" w:rsidRPr="00B66791">
        <w:rPr>
          <w:rFonts w:ascii="Catamaran" w:hAnsi="Catamaran" w:cs="Catamaran"/>
          <w:lang w:val="de-CH"/>
        </w:rPr>
        <w:t xml:space="preserve"> aber Sara war heute einfach eine Klasse für sich.“</w:t>
      </w:r>
    </w:p>
    <w:p w14:paraId="4F7A50F0" w14:textId="44F402ED" w:rsidR="00AB4B3E" w:rsidRPr="00B66791" w:rsidRDefault="00097B2E" w:rsidP="005D349E">
      <w:pPr>
        <w:jc w:val="both"/>
        <w:rPr>
          <w:rFonts w:ascii="Catamaran" w:hAnsi="Catamaran" w:cs="Catamaran"/>
          <w:lang w:val="de-CH"/>
        </w:rPr>
      </w:pPr>
      <w:r w:rsidRPr="00B66791">
        <w:rPr>
          <w:rFonts w:ascii="Catamaran" w:hAnsi="Catamaran" w:cs="Catamaran"/>
          <w:lang w:val="de-CH"/>
        </w:rPr>
        <w:t xml:space="preserve">Der Franzose Benjamin </w:t>
      </w:r>
      <w:proofErr w:type="spellStart"/>
      <w:r w:rsidRPr="00B66791">
        <w:rPr>
          <w:rFonts w:ascii="Catamaran" w:hAnsi="Catamaran" w:cs="Catamaran"/>
          <w:lang w:val="de-CH"/>
        </w:rPr>
        <w:t>Choquert</w:t>
      </w:r>
      <w:proofErr w:type="spellEnd"/>
      <w:r w:rsidRPr="00B66791">
        <w:rPr>
          <w:rFonts w:ascii="Catamaran" w:hAnsi="Catamaran" w:cs="Catamaran"/>
          <w:lang w:val="de-CH"/>
        </w:rPr>
        <w:t xml:space="preserve"> war bei den Herren der Schnellste und verwies den Eritreer </w:t>
      </w:r>
      <w:r w:rsidR="005D4109">
        <w:rPr>
          <w:rFonts w:ascii="Catamaran" w:hAnsi="Catamaran" w:cs="Catamaran"/>
          <w:lang w:val="de-CH"/>
        </w:rPr>
        <w:br/>
      </w:r>
      <w:proofErr w:type="spellStart"/>
      <w:r w:rsidRPr="00B66791">
        <w:rPr>
          <w:rFonts w:ascii="Catamaran" w:hAnsi="Catamaran" w:cs="Catamaran"/>
          <w:lang w:val="de-CH"/>
        </w:rPr>
        <w:t>Felfele</w:t>
      </w:r>
      <w:proofErr w:type="spellEnd"/>
      <w:r w:rsidRPr="00B66791">
        <w:rPr>
          <w:rFonts w:ascii="Catamaran" w:hAnsi="Catamaran" w:cs="Catamaran"/>
          <w:lang w:val="de-CH"/>
        </w:rPr>
        <w:t xml:space="preserve"> </w:t>
      </w:r>
      <w:r w:rsidR="009C3E4C" w:rsidRPr="00B66791">
        <w:rPr>
          <w:rFonts w:ascii="Catamaran" w:hAnsi="Catamaran" w:cs="Catamaran"/>
          <w:lang w:val="de-CH"/>
        </w:rPr>
        <w:t xml:space="preserve">Tesfay </w:t>
      </w:r>
      <w:r w:rsidR="009C3E4C">
        <w:rPr>
          <w:rFonts w:ascii="Catamaran" w:hAnsi="Catamaran" w:cs="Catamaran"/>
          <w:lang w:val="de-CH"/>
        </w:rPr>
        <w:t>(1:</w:t>
      </w:r>
      <w:r w:rsidRPr="00B66791">
        <w:rPr>
          <w:rFonts w:ascii="Catamaran" w:hAnsi="Catamaran" w:cs="Catamaran"/>
          <w:lang w:val="de-CH"/>
        </w:rPr>
        <w:t>21.25) auf den zweiten und den Schweizer Marc</w:t>
      </w:r>
      <w:r w:rsidR="009C3E4C">
        <w:rPr>
          <w:rFonts w:ascii="Catamaran" w:hAnsi="Catamaran" w:cs="Catamaran"/>
          <w:lang w:val="de-CH"/>
        </w:rPr>
        <w:t>el Berni (1:</w:t>
      </w:r>
      <w:r w:rsidRPr="00B66791">
        <w:rPr>
          <w:rFonts w:ascii="Catamaran" w:hAnsi="Catamaran" w:cs="Catamaran"/>
          <w:lang w:val="de-CH"/>
        </w:rPr>
        <w:t xml:space="preserve">23.06) auf den dritten Platz. Lange waren auch die Herren auf Rekordkurs, konnten den Streckenrekord jedoch nicht ganz angreifen. </w:t>
      </w:r>
      <w:r w:rsidR="00AB4B3E" w:rsidRPr="00B66791">
        <w:rPr>
          <w:rFonts w:ascii="Catamaran" w:hAnsi="Catamaran" w:cs="Catamaran"/>
          <w:lang w:val="de-CH"/>
        </w:rPr>
        <w:t xml:space="preserve">Der </w:t>
      </w:r>
      <w:r w:rsidR="005D4109">
        <w:rPr>
          <w:rFonts w:ascii="Catamaran" w:hAnsi="Catamaran" w:cs="Catamaran"/>
          <w:lang w:val="de-CH"/>
        </w:rPr>
        <w:br/>
      </w:r>
      <w:r w:rsidR="00AB4B3E" w:rsidRPr="00B66791">
        <w:rPr>
          <w:rFonts w:ascii="Catamaran" w:hAnsi="Catamaran" w:cs="Catamaran"/>
          <w:lang w:val="de-CH"/>
        </w:rPr>
        <w:t xml:space="preserve">Lokalmatador </w:t>
      </w:r>
      <w:r w:rsidRPr="00B66791">
        <w:rPr>
          <w:rFonts w:ascii="Catamaran" w:hAnsi="Catamaran" w:cs="Catamaran"/>
          <w:lang w:val="de-CH"/>
        </w:rPr>
        <w:t xml:space="preserve">und für das Team Ski Service Corvatsch startende </w:t>
      </w:r>
      <w:r w:rsidR="00AB4B3E" w:rsidRPr="00B66791">
        <w:rPr>
          <w:rFonts w:ascii="Catamaran" w:hAnsi="Catamaran" w:cs="Catamaran"/>
          <w:lang w:val="de-CH"/>
        </w:rPr>
        <w:t xml:space="preserve">Max </w:t>
      </w:r>
      <w:proofErr w:type="spellStart"/>
      <w:r w:rsidR="00AB4B3E" w:rsidRPr="00B66791">
        <w:rPr>
          <w:rFonts w:ascii="Catamaran" w:hAnsi="Catamaran" w:cs="Catamaran"/>
          <w:lang w:val="de-CH"/>
        </w:rPr>
        <w:t>Knier</w:t>
      </w:r>
      <w:proofErr w:type="spellEnd"/>
      <w:r w:rsidRPr="00B66791">
        <w:rPr>
          <w:rFonts w:ascii="Catamaran" w:hAnsi="Catamaran" w:cs="Catamaran"/>
          <w:lang w:val="de-CH"/>
        </w:rPr>
        <w:t xml:space="preserve"> (1</w:t>
      </w:r>
      <w:r w:rsidR="009C3E4C">
        <w:rPr>
          <w:rFonts w:ascii="Catamaran" w:hAnsi="Catamaran" w:cs="Catamaran"/>
          <w:lang w:val="de-CH"/>
        </w:rPr>
        <w:t>:</w:t>
      </w:r>
      <w:r w:rsidRPr="00B66791">
        <w:rPr>
          <w:rFonts w:ascii="Catamaran" w:hAnsi="Catamaran" w:cs="Catamaran"/>
          <w:lang w:val="de-CH"/>
        </w:rPr>
        <w:t>27.51)</w:t>
      </w:r>
      <w:r w:rsidR="00AB4B3E" w:rsidRPr="00B66791">
        <w:rPr>
          <w:rFonts w:ascii="Catamaran" w:hAnsi="Catamaran" w:cs="Catamaran"/>
          <w:lang w:val="de-CH"/>
        </w:rPr>
        <w:t xml:space="preserve"> finishte auf einem hervorragenden 10. Platz mit einer persönlichen Bestzeit und nutzte den Lauf als ideale Vorbereitung für den Iron</w:t>
      </w:r>
      <w:r w:rsidR="007E3537">
        <w:rPr>
          <w:rFonts w:ascii="Catamaran" w:hAnsi="Catamaran" w:cs="Catamaran"/>
          <w:lang w:val="de-CH"/>
        </w:rPr>
        <w:t>m</w:t>
      </w:r>
      <w:r w:rsidR="00AB4B3E" w:rsidRPr="00B66791">
        <w:rPr>
          <w:rFonts w:ascii="Catamaran" w:hAnsi="Catamaran" w:cs="Catamaran"/>
          <w:lang w:val="de-CH"/>
        </w:rPr>
        <w:t xml:space="preserve">an auf Hawaii. </w:t>
      </w:r>
    </w:p>
    <w:p w14:paraId="226E4B08" w14:textId="49B181DD" w:rsidR="00097B2E" w:rsidRPr="00B66791" w:rsidRDefault="00C42299" w:rsidP="005D349E">
      <w:pPr>
        <w:jc w:val="both"/>
        <w:rPr>
          <w:rFonts w:ascii="Catamaran" w:hAnsi="Catamaran" w:cs="Catamaran"/>
          <w:lang w:val="de-CH"/>
        </w:rPr>
      </w:pPr>
      <w:r w:rsidRPr="00B66791">
        <w:rPr>
          <w:rFonts w:ascii="Catamaran" w:hAnsi="Catamaran" w:cs="Catamaran"/>
          <w:lang w:val="de-CH"/>
        </w:rPr>
        <w:t>Auch beim Muragl-Lauf fiel am heutigen Tag der Streckenrekord, welcher von Ilaria</w:t>
      </w:r>
      <w:r w:rsidR="009C3E4C">
        <w:rPr>
          <w:rFonts w:ascii="Catamaran" w:hAnsi="Catamaran" w:cs="Catamaran"/>
          <w:lang w:val="de-CH"/>
        </w:rPr>
        <w:t xml:space="preserve"> </w:t>
      </w:r>
      <w:proofErr w:type="spellStart"/>
      <w:r w:rsidR="009C3E4C">
        <w:rPr>
          <w:rFonts w:ascii="Catamaran" w:hAnsi="Catamaran" w:cs="Catamaran"/>
          <w:lang w:val="de-CH"/>
        </w:rPr>
        <w:t>Sabbatini</w:t>
      </w:r>
      <w:proofErr w:type="spellEnd"/>
      <w:r w:rsidR="009C3E4C">
        <w:rPr>
          <w:rFonts w:ascii="Catamaran" w:hAnsi="Catamaran" w:cs="Catamaran"/>
          <w:lang w:val="de-CH"/>
        </w:rPr>
        <w:t xml:space="preserve"> in einer Zeit von 43.</w:t>
      </w:r>
      <w:r w:rsidRPr="00B66791">
        <w:rPr>
          <w:rFonts w:ascii="Catamaran" w:hAnsi="Catamaran" w:cs="Catamaran"/>
          <w:lang w:val="de-CH"/>
        </w:rPr>
        <w:t xml:space="preserve">30 </w:t>
      </w:r>
      <w:r w:rsidR="009C3E4C">
        <w:rPr>
          <w:rFonts w:ascii="Catamaran" w:hAnsi="Catamaran" w:cs="Catamaran"/>
          <w:lang w:val="de-CH"/>
        </w:rPr>
        <w:t xml:space="preserve">Minuten </w:t>
      </w:r>
      <w:r w:rsidRPr="00B66791">
        <w:rPr>
          <w:rFonts w:ascii="Catamaran" w:hAnsi="Catamaran" w:cs="Catamaran"/>
          <w:lang w:val="de-CH"/>
        </w:rPr>
        <w:t xml:space="preserve">gebrochen wurde. Dieser wurde bis anhin von Barbara </w:t>
      </w:r>
      <w:proofErr w:type="spellStart"/>
      <w:r w:rsidRPr="00B66791">
        <w:rPr>
          <w:rFonts w:ascii="Catamaran" w:hAnsi="Catamaran" w:cs="Catamaran"/>
          <w:lang w:val="de-CH"/>
        </w:rPr>
        <w:t>Riveros</w:t>
      </w:r>
      <w:proofErr w:type="spellEnd"/>
      <w:r w:rsidRPr="00B66791">
        <w:rPr>
          <w:rFonts w:ascii="Catamaran" w:hAnsi="Catamaran" w:cs="Catamaran"/>
          <w:lang w:val="de-CH"/>
        </w:rPr>
        <w:t xml:space="preserve"> aus Chile gehalten. </w:t>
      </w:r>
      <w:r w:rsidR="00097B2E" w:rsidRPr="00B66791">
        <w:rPr>
          <w:rFonts w:ascii="Catamaran" w:hAnsi="Catamaran" w:cs="Catamaran"/>
          <w:lang w:val="de-CH"/>
        </w:rPr>
        <w:t xml:space="preserve">Die Schweizerin Michèle Gantner aus </w:t>
      </w:r>
      <w:proofErr w:type="spellStart"/>
      <w:r w:rsidR="00097B2E" w:rsidRPr="00B66791">
        <w:rPr>
          <w:rFonts w:ascii="Catamaran" w:hAnsi="Catamaran" w:cs="Catamaran"/>
          <w:lang w:val="de-CH"/>
        </w:rPr>
        <w:t>Flums</w:t>
      </w:r>
      <w:proofErr w:type="spellEnd"/>
      <w:r w:rsidR="00097B2E" w:rsidRPr="00B66791">
        <w:rPr>
          <w:rFonts w:ascii="Catamaran" w:hAnsi="Catamaran" w:cs="Catamaran"/>
          <w:lang w:val="de-CH"/>
        </w:rPr>
        <w:t xml:space="preserve">, die für den LC Vaduz startet, erreichte mit einem Rückstand von 37,4 Sekunden den hervorragenden zweiten Platz, knapp gefolgt von der einheimischen Fabiana Wieser aus </w:t>
      </w:r>
      <w:proofErr w:type="spellStart"/>
      <w:r w:rsidR="00097B2E" w:rsidRPr="00B66791">
        <w:rPr>
          <w:rFonts w:ascii="Catamaran" w:hAnsi="Catamaran" w:cs="Catamaran"/>
          <w:lang w:val="de-CH"/>
        </w:rPr>
        <w:t>Sent</w:t>
      </w:r>
      <w:proofErr w:type="spellEnd"/>
      <w:r w:rsidRPr="00B66791">
        <w:rPr>
          <w:rFonts w:ascii="Catamaran" w:hAnsi="Catamaran" w:cs="Catamaran"/>
          <w:lang w:val="de-CH"/>
        </w:rPr>
        <w:t xml:space="preserve">, die mit einem Gesamtrückstand von 2.11 </w:t>
      </w:r>
      <w:r w:rsidR="009C3E4C">
        <w:rPr>
          <w:rFonts w:ascii="Catamaran" w:hAnsi="Catamaran" w:cs="Catamaran"/>
          <w:lang w:val="de-CH"/>
        </w:rPr>
        <w:t xml:space="preserve">Minuten </w:t>
      </w:r>
      <w:r w:rsidRPr="00B66791">
        <w:rPr>
          <w:rFonts w:ascii="Catamaran" w:hAnsi="Catamaran" w:cs="Catamaran"/>
          <w:lang w:val="de-CH"/>
        </w:rPr>
        <w:t>auf die Siegerin den dritten Platz belegt</w:t>
      </w:r>
      <w:r w:rsidR="00097B2E" w:rsidRPr="00B66791">
        <w:rPr>
          <w:rFonts w:ascii="Catamaran" w:hAnsi="Catamaran" w:cs="Catamaran"/>
          <w:lang w:val="de-CH"/>
        </w:rPr>
        <w:t xml:space="preserve">. </w:t>
      </w:r>
    </w:p>
    <w:p w14:paraId="65FF5524" w14:textId="43A421C8" w:rsidR="00C42299" w:rsidRPr="00B66791" w:rsidRDefault="00C42299" w:rsidP="005D349E">
      <w:pPr>
        <w:jc w:val="both"/>
        <w:rPr>
          <w:rFonts w:ascii="Catamaran" w:hAnsi="Catamaran" w:cs="Catamaran"/>
          <w:lang w:val="de-CH"/>
        </w:rPr>
      </w:pPr>
      <w:r w:rsidRPr="00B66791">
        <w:rPr>
          <w:rFonts w:ascii="Catamaran" w:hAnsi="Catamaran" w:cs="Catamaran"/>
          <w:lang w:val="de-CH"/>
        </w:rPr>
        <w:lastRenderedPageBreak/>
        <w:t>Bei den Herren siegte</w:t>
      </w:r>
      <w:r w:rsidR="009C3E4C" w:rsidRPr="009C3E4C">
        <w:rPr>
          <w:rFonts w:ascii="Catamaran" w:hAnsi="Catamaran" w:cs="Catamaran"/>
          <w:lang w:val="de-CH"/>
        </w:rPr>
        <w:t xml:space="preserve"> </w:t>
      </w:r>
      <w:proofErr w:type="spellStart"/>
      <w:r w:rsidR="009C3E4C" w:rsidRPr="00B66791">
        <w:rPr>
          <w:rFonts w:ascii="Catamaran" w:hAnsi="Catamaran" w:cs="Catamaran"/>
          <w:lang w:val="de-CH"/>
        </w:rPr>
        <w:t>Tolossa</w:t>
      </w:r>
      <w:proofErr w:type="spellEnd"/>
      <w:r w:rsidRPr="00B66791">
        <w:rPr>
          <w:rFonts w:ascii="Catamaran" w:hAnsi="Catamaran" w:cs="Catamaran"/>
          <w:lang w:val="de-CH"/>
        </w:rPr>
        <w:t xml:space="preserve"> </w:t>
      </w:r>
      <w:proofErr w:type="spellStart"/>
      <w:r w:rsidRPr="00B66791">
        <w:rPr>
          <w:rFonts w:ascii="Catamaran" w:hAnsi="Catamaran" w:cs="Catamaran"/>
          <w:lang w:val="de-CH"/>
        </w:rPr>
        <w:t>Chengere</w:t>
      </w:r>
      <w:proofErr w:type="spellEnd"/>
      <w:r w:rsidRPr="00B66791">
        <w:rPr>
          <w:rFonts w:ascii="Catamaran" w:hAnsi="Catamaran" w:cs="Catamaran"/>
          <w:lang w:val="de-CH"/>
        </w:rPr>
        <w:t xml:space="preserve"> mit 37.49 </w:t>
      </w:r>
      <w:r w:rsidR="009C3E4C">
        <w:rPr>
          <w:rFonts w:ascii="Catamaran" w:hAnsi="Catamaran" w:cs="Catamaran"/>
          <w:lang w:val="de-CH"/>
        </w:rPr>
        <w:t xml:space="preserve">Minuten </w:t>
      </w:r>
      <w:r w:rsidRPr="00B66791">
        <w:rPr>
          <w:rFonts w:ascii="Catamaran" w:hAnsi="Catamaran" w:cs="Catamaran"/>
          <w:lang w:val="de-CH"/>
        </w:rPr>
        <w:t xml:space="preserve">vor dem Schweizer Riccardo </w:t>
      </w:r>
      <w:proofErr w:type="spellStart"/>
      <w:r w:rsidRPr="00B66791">
        <w:rPr>
          <w:rFonts w:ascii="Catamaran" w:hAnsi="Catamaran" w:cs="Catamaran"/>
          <w:lang w:val="de-CH"/>
        </w:rPr>
        <w:t>Rancan</w:t>
      </w:r>
      <w:proofErr w:type="spellEnd"/>
      <w:r w:rsidRPr="00B66791">
        <w:rPr>
          <w:rFonts w:ascii="Catamaran" w:hAnsi="Catamaran" w:cs="Catamaran"/>
          <w:lang w:val="de-CH"/>
        </w:rPr>
        <w:t xml:space="preserve"> (38.02) und dem einheimischen Micha Steiner </w:t>
      </w:r>
      <w:r w:rsidR="009C3E4C">
        <w:rPr>
          <w:rFonts w:ascii="Catamaran" w:hAnsi="Catamaran" w:cs="Catamaran"/>
          <w:lang w:val="de-CH"/>
        </w:rPr>
        <w:t xml:space="preserve">(38.44) </w:t>
      </w:r>
      <w:r w:rsidRPr="00B66791">
        <w:rPr>
          <w:rFonts w:ascii="Catamaran" w:hAnsi="Catamaran" w:cs="Catamaran"/>
          <w:lang w:val="de-CH"/>
        </w:rPr>
        <w:t xml:space="preserve">aus Samedan vom Team Salomon. Dicht gefolgt von Nachwuchssportlern von Engadin Nordic und der Sportklasse in </w:t>
      </w:r>
      <w:proofErr w:type="spellStart"/>
      <w:r w:rsidRPr="00B66791">
        <w:rPr>
          <w:rFonts w:ascii="Catamaran" w:hAnsi="Catamaran" w:cs="Catamaran"/>
          <w:lang w:val="de-CH"/>
        </w:rPr>
        <w:t>Ftan</w:t>
      </w:r>
      <w:proofErr w:type="spellEnd"/>
      <w:r w:rsidRPr="00B66791">
        <w:rPr>
          <w:rFonts w:ascii="Catamaran" w:hAnsi="Catamaran" w:cs="Catamaran"/>
          <w:lang w:val="de-CH"/>
        </w:rPr>
        <w:t xml:space="preserve">. </w:t>
      </w:r>
    </w:p>
    <w:p w14:paraId="68A6EE17" w14:textId="560F0A9D" w:rsidR="00C42299" w:rsidRPr="00B66791" w:rsidRDefault="00C42299" w:rsidP="005D349E">
      <w:pPr>
        <w:jc w:val="both"/>
        <w:rPr>
          <w:rFonts w:ascii="Catamaran" w:hAnsi="Catamaran" w:cs="Catamaran"/>
          <w:b/>
          <w:lang w:val="de-CH"/>
        </w:rPr>
      </w:pPr>
      <w:r w:rsidRPr="00B66791">
        <w:rPr>
          <w:rFonts w:ascii="Catamaran" w:hAnsi="Catamaran" w:cs="Catamaran"/>
          <w:b/>
          <w:lang w:val="de-CH"/>
        </w:rPr>
        <w:t>Erfolgreiche 3. Ausgabe des</w:t>
      </w:r>
      <w:r w:rsidR="00632BEA" w:rsidRPr="00B66791">
        <w:rPr>
          <w:rFonts w:ascii="Catamaran" w:hAnsi="Catamaran" w:cs="Catamaran"/>
          <w:b/>
          <w:lang w:val="de-CH"/>
        </w:rPr>
        <w:t xml:space="preserve"> Vertical Sommerlauf</w:t>
      </w:r>
      <w:r w:rsidRPr="00B66791">
        <w:rPr>
          <w:rFonts w:ascii="Catamaran" w:hAnsi="Catamaran" w:cs="Catamaran"/>
          <w:b/>
          <w:lang w:val="de-CH"/>
        </w:rPr>
        <w:t>s</w:t>
      </w:r>
      <w:r w:rsidR="00B66791" w:rsidRPr="00B66791">
        <w:rPr>
          <w:rFonts w:ascii="Catamaran" w:hAnsi="Catamaran" w:cs="Catamaran"/>
          <w:b/>
          <w:lang w:val="de-CH"/>
        </w:rPr>
        <w:t xml:space="preserve"> mit Siegen von Flurina Eichholzer-Bott</w:t>
      </w:r>
      <w:r w:rsidRPr="00B66791">
        <w:rPr>
          <w:rFonts w:ascii="Catamaran" w:hAnsi="Catamaran" w:cs="Catamaran"/>
          <w:b/>
          <w:lang w:val="de-CH"/>
        </w:rPr>
        <w:t xml:space="preserve"> und </w:t>
      </w:r>
      <w:r w:rsidRPr="00B66791">
        <w:rPr>
          <w:rFonts w:ascii="Catamaran" w:hAnsi="Catamaran" w:cs="Catamaran"/>
          <w:b/>
          <w:lang w:val="de-CH"/>
        </w:rPr>
        <w:br/>
      </w:r>
      <w:proofErr w:type="spellStart"/>
      <w:r w:rsidR="009C3E4C" w:rsidRPr="00B66791">
        <w:rPr>
          <w:rFonts w:ascii="Catamaran" w:hAnsi="Catamaran" w:cs="Catamaran"/>
          <w:b/>
          <w:lang w:val="de-CH"/>
        </w:rPr>
        <w:t>Felfele</w:t>
      </w:r>
      <w:proofErr w:type="spellEnd"/>
      <w:r w:rsidR="009C3E4C" w:rsidRPr="00B66791">
        <w:rPr>
          <w:rFonts w:ascii="Catamaran" w:hAnsi="Catamaran" w:cs="Catamaran"/>
          <w:b/>
          <w:lang w:val="de-CH"/>
        </w:rPr>
        <w:t xml:space="preserve"> </w:t>
      </w:r>
      <w:r w:rsidRPr="00B66791">
        <w:rPr>
          <w:rFonts w:ascii="Catamaran" w:hAnsi="Catamaran" w:cs="Catamaran"/>
          <w:b/>
          <w:lang w:val="de-CH"/>
        </w:rPr>
        <w:t xml:space="preserve">Tesfay </w:t>
      </w:r>
    </w:p>
    <w:p w14:paraId="0388A6A8" w14:textId="4FFA0F4D" w:rsidR="00B66791" w:rsidRPr="00B66791" w:rsidRDefault="005E2FCD" w:rsidP="005D349E">
      <w:pPr>
        <w:jc w:val="both"/>
        <w:rPr>
          <w:rFonts w:ascii="Catamaran" w:hAnsi="Catamaran" w:cs="Catamaran"/>
          <w:lang w:val="de-CH"/>
        </w:rPr>
      </w:pPr>
      <w:bookmarkStart w:id="1" w:name="OLE_LINK23"/>
      <w:bookmarkStart w:id="2" w:name="OLE_LINK22"/>
      <w:r>
        <w:rPr>
          <w:rFonts w:ascii="Catamaran" w:hAnsi="Catamaran" w:cs="Catamaran"/>
          <w:lang w:val="de-CH"/>
        </w:rPr>
        <w:t>Am gestrigen Samstag</w:t>
      </w:r>
      <w:r w:rsidR="00CB1DFB" w:rsidRPr="00B66791">
        <w:rPr>
          <w:rFonts w:ascii="Catamaran" w:hAnsi="Catamaran" w:cs="Catamaran"/>
          <w:lang w:val="de-CH"/>
        </w:rPr>
        <w:t xml:space="preserve"> konnte in St. Moritz ebenfalls bei besten Bedingungen bereits der 3. Vertical Sommerlauf durchgeführt werden. Die Strecke mit 1‘000 Höhenmeter und 5.5 Kilometer führt über die original</w:t>
      </w:r>
      <w:r w:rsidR="009C3E4C">
        <w:rPr>
          <w:rFonts w:ascii="Catamaran" w:hAnsi="Catamaran" w:cs="Catamaran"/>
          <w:lang w:val="de-CH"/>
        </w:rPr>
        <w:t>e Abfahrtspiste der Ski-</w:t>
      </w:r>
      <w:r w:rsidR="00CB1DFB" w:rsidRPr="00B66791">
        <w:rPr>
          <w:rFonts w:ascii="Catamaran" w:hAnsi="Catamaran" w:cs="Catamaran"/>
          <w:lang w:val="de-CH"/>
        </w:rPr>
        <w:t xml:space="preserve">Weltmeisterschaften auf der Corviglia mit Ziel auf der Plattform </w:t>
      </w:r>
      <w:r w:rsidR="00B66791">
        <w:rPr>
          <w:rFonts w:ascii="Catamaran" w:hAnsi="Catamaran" w:cs="Catamaran"/>
          <w:lang w:val="de-CH"/>
        </w:rPr>
        <w:t>des</w:t>
      </w:r>
      <w:r w:rsidR="00CB1DFB" w:rsidRPr="00B66791">
        <w:rPr>
          <w:rFonts w:ascii="Catamaran" w:hAnsi="Catamaran" w:cs="Catamaran"/>
          <w:lang w:val="de-CH"/>
        </w:rPr>
        <w:t xml:space="preserve"> Start</w:t>
      </w:r>
      <w:r w:rsidR="00B66791">
        <w:rPr>
          <w:rFonts w:ascii="Catamaran" w:hAnsi="Catamaran" w:cs="Catamaran"/>
          <w:lang w:val="de-CH"/>
        </w:rPr>
        <w:t>s</w:t>
      </w:r>
      <w:r w:rsidR="00CB1DFB" w:rsidRPr="00B66791">
        <w:rPr>
          <w:rFonts w:ascii="Catamaran" w:hAnsi="Catamaran" w:cs="Catamaran"/>
          <w:lang w:val="de-CH"/>
        </w:rPr>
        <w:t xml:space="preserve"> der Herrenabfahrt. </w:t>
      </w:r>
    </w:p>
    <w:p w14:paraId="24F71898" w14:textId="0B93B3E4" w:rsidR="00CB1DFB" w:rsidRPr="00B66791" w:rsidRDefault="00C42299" w:rsidP="005D349E">
      <w:pPr>
        <w:jc w:val="both"/>
        <w:rPr>
          <w:rFonts w:ascii="Catamaran" w:hAnsi="Catamaran" w:cs="Catamaran"/>
        </w:rPr>
      </w:pPr>
      <w:r w:rsidRPr="00B66791">
        <w:rPr>
          <w:rFonts w:ascii="Catamaran" w:hAnsi="Catamaran" w:cs="Catamaran"/>
        </w:rPr>
        <w:t xml:space="preserve">Der Sieger des 3. Vertical Sommerlaufs in der Gesamtkategorie </w:t>
      </w:r>
      <w:proofErr w:type="spellStart"/>
      <w:r w:rsidRPr="00B66791">
        <w:rPr>
          <w:rFonts w:ascii="Catamaran" w:hAnsi="Catamaran" w:cs="Catamaran"/>
        </w:rPr>
        <w:t>heisst</w:t>
      </w:r>
      <w:proofErr w:type="spellEnd"/>
      <w:r w:rsidRPr="00B66791">
        <w:rPr>
          <w:rFonts w:ascii="Catamaran" w:hAnsi="Catamaran" w:cs="Catamaran"/>
        </w:rPr>
        <w:t xml:space="preserve"> </w:t>
      </w:r>
      <w:proofErr w:type="spellStart"/>
      <w:r w:rsidR="009C3E4C" w:rsidRPr="00B66791">
        <w:rPr>
          <w:rFonts w:ascii="Catamaran" w:hAnsi="Catamaran" w:cs="Catamaran"/>
        </w:rPr>
        <w:t>Felfele</w:t>
      </w:r>
      <w:proofErr w:type="spellEnd"/>
      <w:r w:rsidR="009C3E4C" w:rsidRPr="00B66791">
        <w:rPr>
          <w:rFonts w:ascii="Catamaran" w:hAnsi="Catamaran" w:cs="Catamaran"/>
        </w:rPr>
        <w:t xml:space="preserve"> </w:t>
      </w:r>
      <w:r w:rsidRPr="00B66791">
        <w:rPr>
          <w:rFonts w:ascii="Catamaran" w:hAnsi="Catamaran" w:cs="Catamaran"/>
        </w:rPr>
        <w:t xml:space="preserve">Tesfay und startete zum ersten Mal </w:t>
      </w:r>
      <w:r w:rsidR="00CB1DFB" w:rsidRPr="00B66791">
        <w:rPr>
          <w:rFonts w:ascii="Catamaran" w:hAnsi="Catamaran" w:cs="Catamaran"/>
        </w:rPr>
        <w:t>im Engadin</w:t>
      </w:r>
      <w:r w:rsidRPr="00B66791">
        <w:rPr>
          <w:rFonts w:ascii="Catamaran" w:hAnsi="Catamaran" w:cs="Catamaran"/>
        </w:rPr>
        <w:t xml:space="preserve">. </w:t>
      </w:r>
      <w:r w:rsidR="00CB1DFB" w:rsidRPr="00B66791">
        <w:rPr>
          <w:rFonts w:ascii="Catamaran" w:hAnsi="Catamaran" w:cs="Catamaran"/>
        </w:rPr>
        <w:t>Er benötigte für den Aufstieg eine Zeit von 45.17</w:t>
      </w:r>
      <w:r w:rsidR="009C3E4C">
        <w:rPr>
          <w:rFonts w:ascii="Catamaran" w:hAnsi="Catamaran" w:cs="Catamaran"/>
        </w:rPr>
        <w:t xml:space="preserve"> Minuten</w:t>
      </w:r>
      <w:r w:rsidR="00CB1DFB" w:rsidRPr="00B66791">
        <w:rPr>
          <w:rFonts w:ascii="Catamaran" w:hAnsi="Catamaran" w:cs="Catamaran"/>
        </w:rPr>
        <w:t xml:space="preserve"> und verfehlte den Streckenrekord von Curdin Perl nur knapp. Bei den Damen siegte wie im letzten Jahr mit der ehemaligen Spitzenlangläuferin Flurina Eichholzer-Bott aus Zernez eine Wintersportlerin in einer Zeit von 51.07</w:t>
      </w:r>
      <w:r w:rsidR="009C3E4C">
        <w:rPr>
          <w:rFonts w:ascii="Catamaran" w:hAnsi="Catamaran" w:cs="Catamaran"/>
        </w:rPr>
        <w:t xml:space="preserve"> Minuten</w:t>
      </w:r>
      <w:r w:rsidR="00CB1DFB" w:rsidRPr="00B66791">
        <w:rPr>
          <w:rFonts w:ascii="Catamaran" w:hAnsi="Catamaran" w:cs="Catamaran"/>
        </w:rPr>
        <w:t xml:space="preserve"> und unterbot damit ihre eigene Streckenbestzeit um fantastische 2 Minuten. </w:t>
      </w:r>
    </w:p>
    <w:p w14:paraId="401AF38F" w14:textId="4F8EBFA0" w:rsidR="00C42299" w:rsidRPr="00B66791" w:rsidRDefault="00CB1DFB" w:rsidP="005D349E">
      <w:pPr>
        <w:jc w:val="both"/>
        <w:rPr>
          <w:rFonts w:ascii="Catamaran" w:hAnsi="Catamaran" w:cs="Catamaran"/>
        </w:rPr>
      </w:pPr>
      <w:r w:rsidRPr="00B66791">
        <w:rPr>
          <w:rFonts w:ascii="Catamaran" w:hAnsi="Catamaran" w:cs="Catamaran"/>
        </w:rPr>
        <w:t>Mit 215 Angemeldeten legte die diesjährige Austragung</w:t>
      </w:r>
      <w:r w:rsidR="00C42299" w:rsidRPr="00B66791">
        <w:rPr>
          <w:rFonts w:ascii="Catamaran" w:hAnsi="Catamaran" w:cs="Catamaran"/>
        </w:rPr>
        <w:t xml:space="preserve"> des Vertical Sommerlaufs im Rah</w:t>
      </w:r>
      <w:r w:rsidRPr="00B66791">
        <w:rPr>
          <w:rFonts w:ascii="Catamaran" w:hAnsi="Catamaran" w:cs="Catamaran"/>
        </w:rPr>
        <w:t>men des 40</w:t>
      </w:r>
      <w:r w:rsidR="00C42299" w:rsidRPr="00B66791">
        <w:rPr>
          <w:rFonts w:ascii="Catamaran" w:hAnsi="Catamaran" w:cs="Catamaran"/>
        </w:rPr>
        <w:t xml:space="preserve">. Engadiner Sommerlaufes einen sehr guten Start in das Laufwochenende hin. </w:t>
      </w:r>
      <w:r w:rsidRPr="00B66791">
        <w:rPr>
          <w:rFonts w:ascii="Catamaran" w:hAnsi="Catamaran" w:cs="Catamaran"/>
        </w:rPr>
        <w:t xml:space="preserve">Für Teilnehmende aus Livigno wie auch den Nachbarländern Österreich, Liechtenstein, Frankreich und Deutschland erfreut sich der Vertical Sommerlauf immer </w:t>
      </w:r>
      <w:proofErr w:type="spellStart"/>
      <w:r w:rsidRPr="00B66791">
        <w:rPr>
          <w:rFonts w:ascii="Catamaran" w:hAnsi="Catamaran" w:cs="Catamaran"/>
        </w:rPr>
        <w:t>grösserer</w:t>
      </w:r>
      <w:proofErr w:type="spellEnd"/>
      <w:r w:rsidRPr="00B66791">
        <w:rPr>
          <w:rFonts w:ascii="Catamaran" w:hAnsi="Catamaran" w:cs="Catamaran"/>
        </w:rPr>
        <w:t xml:space="preserve"> Beliebtheit. Viele Gesichter konnten bereits zum dritten Mal am Start in St. Moritz Dorf </w:t>
      </w:r>
      <w:proofErr w:type="spellStart"/>
      <w:r w:rsidRPr="00B66791">
        <w:rPr>
          <w:rFonts w:ascii="Catamaran" w:hAnsi="Catamaran" w:cs="Catamaran"/>
        </w:rPr>
        <w:t>begrüsst</w:t>
      </w:r>
      <w:proofErr w:type="spellEnd"/>
      <w:r w:rsidRPr="00B66791">
        <w:rPr>
          <w:rFonts w:ascii="Catamaran" w:hAnsi="Catamaran" w:cs="Catamaran"/>
        </w:rPr>
        <w:t xml:space="preserve"> werden. </w:t>
      </w:r>
    </w:p>
    <w:bookmarkEnd w:id="1"/>
    <w:bookmarkEnd w:id="2"/>
    <w:p w14:paraId="61BE82A0" w14:textId="77777777" w:rsidR="009E0922" w:rsidRPr="00B66791" w:rsidRDefault="005C6B01" w:rsidP="005D349E">
      <w:pPr>
        <w:jc w:val="both"/>
        <w:rPr>
          <w:rFonts w:ascii="Catamaran" w:hAnsi="Catamaran" w:cs="Catamaran"/>
          <w:b/>
          <w:lang w:val="de-CH"/>
        </w:rPr>
      </w:pPr>
      <w:r w:rsidRPr="00B66791">
        <w:rPr>
          <w:rFonts w:ascii="Catamaran" w:hAnsi="Catamaran" w:cs="Catamaran"/>
          <w:b/>
          <w:lang w:val="de-CH"/>
        </w:rPr>
        <w:t>Presseservice von Datasport</w:t>
      </w:r>
    </w:p>
    <w:p w14:paraId="64A6135B" w14:textId="0C3B5873" w:rsidR="005C6B01" w:rsidRPr="00B66791" w:rsidRDefault="005C6B01" w:rsidP="005D349E">
      <w:pPr>
        <w:jc w:val="both"/>
        <w:rPr>
          <w:rFonts w:ascii="Catamaran" w:hAnsi="Catamaran" w:cs="Catamaran"/>
          <w:lang w:val="de-CH"/>
        </w:rPr>
      </w:pPr>
      <w:r w:rsidRPr="00B66791">
        <w:rPr>
          <w:rFonts w:ascii="Catamaran" w:hAnsi="Catamaran" w:cs="Catamaran"/>
          <w:lang w:val="de-CH"/>
        </w:rPr>
        <w:t xml:space="preserve">Für Medienschaffende bietet Datasport </w:t>
      </w:r>
      <w:r w:rsidR="00BB7A0B" w:rsidRPr="00B66791">
        <w:rPr>
          <w:rFonts w:ascii="Catamaran" w:hAnsi="Catamaran" w:cs="Catamaran"/>
          <w:lang w:val="de-CH"/>
        </w:rPr>
        <w:t xml:space="preserve">alle Ranglisten des Engadiner Sommerlaufs auf einer eigenen Plattform an. Hier haben Sie die Möglichkeit, die Ergebnisse nach Länder, Kantone, Regionen und vieles mehr zu sortieren. Einfach hier registrieren: </w:t>
      </w:r>
      <w:hyperlink r:id="rId13" w:history="1">
        <w:r w:rsidR="005D349E" w:rsidRPr="00E851AC">
          <w:rPr>
            <w:rStyle w:val="Hyperlink"/>
            <w:rFonts w:ascii="Catamaran" w:hAnsi="Catamaran" w:cs="Catamaran"/>
            <w:lang w:val="de-CH"/>
          </w:rPr>
          <w:t>www.datasport.com/press</w:t>
        </w:r>
      </w:hyperlink>
      <w:r w:rsidR="005D349E">
        <w:rPr>
          <w:rFonts w:ascii="Catamaran" w:hAnsi="Catamaran" w:cs="Catamaran"/>
          <w:lang w:val="de-CH"/>
        </w:rPr>
        <w:t xml:space="preserve"> </w:t>
      </w:r>
    </w:p>
    <w:p w14:paraId="52418517" w14:textId="77777777" w:rsidR="008140B8" w:rsidRDefault="008140B8" w:rsidP="005D349E">
      <w:pPr>
        <w:spacing w:after="0"/>
        <w:jc w:val="both"/>
        <w:rPr>
          <w:rFonts w:ascii="Catamaran" w:hAnsi="Catamaran" w:cs="Catamaran"/>
          <w:sz w:val="20"/>
          <w:lang w:val="de-CH"/>
        </w:rPr>
      </w:pPr>
    </w:p>
    <w:p w14:paraId="2B369F91" w14:textId="77777777" w:rsidR="005D4109" w:rsidRPr="00B66791" w:rsidRDefault="005D4109" w:rsidP="005D349E">
      <w:pPr>
        <w:spacing w:after="0"/>
        <w:jc w:val="both"/>
        <w:rPr>
          <w:rFonts w:ascii="Catamaran" w:hAnsi="Catamaran" w:cs="Catamaran"/>
          <w:sz w:val="20"/>
          <w:lang w:val="de-CH"/>
        </w:rPr>
      </w:pPr>
    </w:p>
    <w:p w14:paraId="369BA6F0" w14:textId="77777777" w:rsidR="008140B8" w:rsidRPr="00B66791" w:rsidRDefault="008140B8" w:rsidP="005D349E">
      <w:pPr>
        <w:spacing w:after="0"/>
        <w:jc w:val="both"/>
        <w:rPr>
          <w:rFonts w:ascii="Catamaran" w:hAnsi="Catamaran" w:cs="Catamaran"/>
          <w:b/>
          <w:lang w:val="de-CH"/>
        </w:rPr>
      </w:pPr>
      <w:r w:rsidRPr="00B66791">
        <w:rPr>
          <w:rFonts w:ascii="Catamaran" w:hAnsi="Catamaran" w:cs="Catamaran"/>
          <w:b/>
          <w:lang w:val="de-CH"/>
        </w:rPr>
        <w:lastRenderedPageBreak/>
        <w:t>Medienkontakt:</w:t>
      </w:r>
    </w:p>
    <w:p w14:paraId="0C600807" w14:textId="42169DE6" w:rsidR="008140B8" w:rsidRPr="00B66791" w:rsidRDefault="008140B8" w:rsidP="005D349E">
      <w:pPr>
        <w:spacing w:after="0"/>
        <w:jc w:val="both"/>
        <w:rPr>
          <w:rFonts w:ascii="Catamaran" w:hAnsi="Catamaran" w:cs="Catamaran"/>
          <w:lang w:val="de-CH"/>
        </w:rPr>
      </w:pPr>
      <w:r w:rsidRPr="00B66791">
        <w:rPr>
          <w:rFonts w:ascii="Catamaran" w:hAnsi="Catamaran" w:cs="Catamaran"/>
          <w:lang w:val="de-CH"/>
        </w:rPr>
        <w:t>Claudia Vogt</w:t>
      </w:r>
    </w:p>
    <w:p w14:paraId="5B20A8EB" w14:textId="77777777" w:rsidR="008140B8" w:rsidRPr="00B66791" w:rsidRDefault="008140B8" w:rsidP="005D349E">
      <w:pPr>
        <w:tabs>
          <w:tab w:val="left" w:pos="2145"/>
        </w:tabs>
        <w:spacing w:after="0"/>
        <w:jc w:val="both"/>
        <w:rPr>
          <w:rFonts w:ascii="Catamaran" w:hAnsi="Catamaran" w:cs="Catamaran"/>
          <w:lang w:val="de-CH"/>
        </w:rPr>
      </w:pPr>
      <w:r w:rsidRPr="00B66791">
        <w:rPr>
          <w:rFonts w:ascii="Catamaran" w:hAnsi="Catamaran" w:cs="Catamaran"/>
          <w:lang w:val="de-CH"/>
        </w:rPr>
        <w:t xml:space="preserve">+41 79 943 90 23 / </w:t>
      </w:r>
      <w:hyperlink r:id="rId14" w:history="1">
        <w:r w:rsidRPr="00B66791">
          <w:rPr>
            <w:rStyle w:val="Hyperlink"/>
            <w:rFonts w:ascii="Catamaran" w:hAnsi="Catamaran" w:cs="Catamaran"/>
            <w:lang w:val="de-CH"/>
          </w:rPr>
          <w:t>pr@engadiner-sommerlauf.ch</w:t>
        </w:r>
      </w:hyperlink>
    </w:p>
    <w:p w14:paraId="0EFD17F1" w14:textId="77777777" w:rsidR="008140B8" w:rsidRPr="00B66791" w:rsidRDefault="008140B8" w:rsidP="005D349E">
      <w:pPr>
        <w:spacing w:after="0"/>
        <w:jc w:val="both"/>
        <w:rPr>
          <w:rFonts w:ascii="Catamaran" w:hAnsi="Catamaran" w:cs="Catamaran"/>
          <w:sz w:val="20"/>
          <w:lang w:val="de-CH"/>
        </w:rPr>
      </w:pPr>
    </w:p>
    <w:p w14:paraId="1E8C207D" w14:textId="77777777" w:rsidR="00054D1B" w:rsidRPr="00B66791" w:rsidRDefault="00054D1B" w:rsidP="005D349E">
      <w:pPr>
        <w:autoSpaceDE w:val="0"/>
        <w:autoSpaceDN w:val="0"/>
        <w:adjustRightInd w:val="0"/>
        <w:spacing w:after="0"/>
        <w:jc w:val="both"/>
        <w:rPr>
          <w:rFonts w:ascii="Catamaran" w:hAnsi="Catamaran" w:cs="Catamaran"/>
          <w:color w:val="000000"/>
          <w:lang w:val="de-CH" w:eastAsia="de-CH"/>
        </w:rPr>
      </w:pPr>
      <w:r w:rsidRPr="00B66791">
        <w:rPr>
          <w:rFonts w:ascii="Catamaran" w:hAnsi="Catamaran" w:cs="Catamaran"/>
          <w:color w:val="000000"/>
          <w:lang w:val="de-CH" w:eastAsia="de-CH"/>
        </w:rPr>
        <w:t>Bilder zur redaktionellen Verwendung finden Sie zum Download auf</w:t>
      </w:r>
    </w:p>
    <w:p w14:paraId="00C72E23" w14:textId="77777777" w:rsidR="00054D1B" w:rsidRPr="00B66791" w:rsidRDefault="00F4034B" w:rsidP="005D349E">
      <w:pPr>
        <w:jc w:val="both"/>
        <w:rPr>
          <w:rFonts w:ascii="Catamaran" w:hAnsi="Catamaran" w:cs="Catamaran"/>
          <w:color w:val="0000FF"/>
          <w:lang w:val="de-CH" w:eastAsia="de-CH"/>
        </w:rPr>
      </w:pPr>
      <w:hyperlink r:id="rId15" w:history="1">
        <w:r w:rsidR="00054D1B" w:rsidRPr="00B66791">
          <w:rPr>
            <w:rStyle w:val="Hyperlink"/>
            <w:rFonts w:ascii="Catamaran" w:hAnsi="Catamaran" w:cs="Catamaran"/>
            <w:lang w:val="de-CH" w:eastAsia="de-CH"/>
          </w:rPr>
          <w:t>www.flickr.com/engadinersommerlauf</w:t>
        </w:r>
      </w:hyperlink>
    </w:p>
    <w:p w14:paraId="26198E21" w14:textId="29C35A99" w:rsidR="008140B8" w:rsidRPr="00B66791" w:rsidRDefault="00924989" w:rsidP="005D349E">
      <w:pPr>
        <w:autoSpaceDE w:val="0"/>
        <w:autoSpaceDN w:val="0"/>
        <w:adjustRightInd w:val="0"/>
        <w:spacing w:after="0"/>
        <w:jc w:val="both"/>
        <w:rPr>
          <w:rFonts w:ascii="Catamaran" w:hAnsi="Catamaran" w:cs="Catamaran"/>
          <w:color w:val="000000"/>
          <w:lang w:eastAsia="de-CH"/>
        </w:rPr>
      </w:pPr>
      <w:r w:rsidRPr="00B66791">
        <w:rPr>
          <w:rFonts w:ascii="Catamaran" w:hAnsi="Catamaran" w:cs="Catamaran"/>
          <w:color w:val="000000"/>
          <w:lang w:eastAsia="de-CH"/>
        </w:rPr>
        <w:t>Ranglisten:</w:t>
      </w:r>
    </w:p>
    <w:p w14:paraId="7A304B3D" w14:textId="0DA9B1CC" w:rsidR="00924989" w:rsidRPr="00B66791" w:rsidRDefault="00F4034B" w:rsidP="005D349E">
      <w:pPr>
        <w:autoSpaceDE w:val="0"/>
        <w:autoSpaceDN w:val="0"/>
        <w:adjustRightInd w:val="0"/>
        <w:spacing w:after="0"/>
        <w:jc w:val="both"/>
        <w:rPr>
          <w:rFonts w:ascii="Catamaran" w:hAnsi="Catamaran" w:cs="Catamaran"/>
          <w:color w:val="000000"/>
          <w:lang w:eastAsia="de-CH"/>
        </w:rPr>
      </w:pPr>
      <w:hyperlink r:id="rId16" w:history="1">
        <w:r w:rsidR="00924989" w:rsidRPr="00B66791">
          <w:rPr>
            <w:rStyle w:val="Hyperlink"/>
            <w:rFonts w:ascii="Catamaran" w:hAnsi="Catamaran" w:cs="Catamaran"/>
            <w:lang w:eastAsia="de-CH"/>
          </w:rPr>
          <w:t>https://www.datasport.com/live/ranking/?racenr=21142</w:t>
        </w:r>
      </w:hyperlink>
    </w:p>
    <w:p w14:paraId="20706A87" w14:textId="77777777" w:rsidR="00924989" w:rsidRPr="00B66791" w:rsidRDefault="00924989" w:rsidP="005D349E">
      <w:pPr>
        <w:autoSpaceDE w:val="0"/>
        <w:autoSpaceDN w:val="0"/>
        <w:adjustRightInd w:val="0"/>
        <w:spacing w:after="0"/>
        <w:jc w:val="both"/>
        <w:rPr>
          <w:rFonts w:ascii="Catamaran" w:hAnsi="Catamaran" w:cs="Catamaran"/>
          <w:color w:val="000000"/>
          <w:lang w:eastAsia="de-CH"/>
        </w:rPr>
      </w:pPr>
    </w:p>
    <w:sectPr w:rsidR="00924989" w:rsidRPr="00B66791" w:rsidSect="00B66791">
      <w:pgSz w:w="11906" w:h="16838" w:code="9"/>
      <w:pgMar w:top="3828" w:right="991" w:bottom="993" w:left="1418"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77709" w14:textId="77777777" w:rsidR="001C3507" w:rsidRDefault="001C3507" w:rsidP="00162897">
      <w:pPr>
        <w:spacing w:line="240" w:lineRule="auto"/>
      </w:pPr>
      <w:r>
        <w:separator/>
      </w:r>
    </w:p>
  </w:endnote>
  <w:endnote w:type="continuationSeparator" w:id="0">
    <w:p w14:paraId="0436966A" w14:textId="77777777" w:rsidR="001C3507" w:rsidRDefault="001C3507" w:rsidP="00162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FranklinGothic-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tamaran">
    <w:altName w:val="Courier New"/>
    <w:panose1 w:val="00000500000000000000"/>
    <w:charset w:val="00"/>
    <w:family w:val="auto"/>
    <w:pitch w:val="variable"/>
    <w:sig w:usb0="001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2C0D" w14:textId="77777777" w:rsidR="002B3800" w:rsidRPr="001575CD" w:rsidRDefault="002B3800" w:rsidP="0095255D">
    <w:pPr>
      <w:pStyle w:val="Fuzeile"/>
      <w:spacing w:after="0" w:line="240" w:lineRule="auto"/>
      <w:jc w:val="center"/>
      <w:rPr>
        <w:rFonts w:ascii="Catamaran" w:hAnsi="Catamaran" w:cs="Catamaran"/>
        <w:color w:val="808080" w:themeColor="background1" w:themeShade="80"/>
        <w:sz w:val="18"/>
        <w:szCs w:val="18"/>
      </w:rPr>
    </w:pPr>
    <w:r w:rsidRPr="001575CD">
      <w:rPr>
        <w:rFonts w:ascii="Catamaran" w:hAnsi="Catamaran" w:cs="Catamaran"/>
        <w:color w:val="808080" w:themeColor="background1" w:themeShade="80"/>
        <w:sz w:val="18"/>
        <w:szCs w:val="18"/>
      </w:rPr>
      <w:t>Engadiner Sommerlauf . Postfach 287 . 7503 Samedan</w:t>
    </w:r>
    <w:r w:rsidRPr="001575CD">
      <w:rPr>
        <w:rFonts w:ascii="Catamaran" w:hAnsi="Catamaran" w:cs="Catamaran"/>
        <w:color w:val="808080" w:themeColor="background1" w:themeShade="80"/>
        <w:sz w:val="18"/>
        <w:szCs w:val="18"/>
      </w:rPr>
      <w:br/>
      <w:t>T +41 81 850 04 06 . www.engadiner-sommerlauf.ch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E959" w14:textId="77777777" w:rsidR="001C3507" w:rsidRDefault="001C3507" w:rsidP="00162897">
      <w:pPr>
        <w:spacing w:line="240" w:lineRule="auto"/>
      </w:pPr>
      <w:r>
        <w:separator/>
      </w:r>
    </w:p>
  </w:footnote>
  <w:footnote w:type="continuationSeparator" w:id="0">
    <w:p w14:paraId="0A8C8885" w14:textId="77777777" w:rsidR="001C3507" w:rsidRDefault="001C3507" w:rsidP="00162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47FA" w14:textId="77777777" w:rsidR="00162897" w:rsidRPr="00602BB9" w:rsidRDefault="00602BB9" w:rsidP="00602BB9">
    <w:pPr>
      <w:pStyle w:val="Kopfzeile"/>
    </w:pPr>
    <w:r>
      <w:rPr>
        <w:noProof/>
        <w:lang w:eastAsia="de-CH"/>
      </w:rPr>
      <w:drawing>
        <wp:anchor distT="0" distB="0" distL="114300" distR="114300" simplePos="0" relativeHeight="251658240" behindDoc="0" locked="0" layoutInCell="1" allowOverlap="1" wp14:anchorId="08F3620C" wp14:editId="7C0526DF">
          <wp:simplePos x="0" y="0"/>
          <wp:positionH relativeFrom="margin">
            <wp:align>left</wp:align>
          </wp:positionH>
          <wp:positionV relativeFrom="paragraph">
            <wp:posOffset>-92710</wp:posOffset>
          </wp:positionV>
          <wp:extent cx="1511604" cy="16200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SL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604" cy="16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8CD"/>
    <w:multiLevelType w:val="hybridMultilevel"/>
    <w:tmpl w:val="DC9CDF66"/>
    <w:lvl w:ilvl="0" w:tplc="859ACA64">
      <w:numFmt w:val="bullet"/>
      <w:lvlText w:val="-"/>
      <w:lvlJc w:val="left"/>
      <w:pPr>
        <w:ind w:left="615" w:hanging="255"/>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923D0D"/>
    <w:multiLevelType w:val="hybridMultilevel"/>
    <w:tmpl w:val="8990D834"/>
    <w:lvl w:ilvl="0" w:tplc="DA384834">
      <w:start w:val="7001"/>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7A1C6C"/>
    <w:multiLevelType w:val="hybridMultilevel"/>
    <w:tmpl w:val="2C66BA30"/>
    <w:lvl w:ilvl="0" w:tplc="646A978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3271EF8"/>
    <w:multiLevelType w:val="hybridMultilevel"/>
    <w:tmpl w:val="7D86225A"/>
    <w:lvl w:ilvl="0" w:tplc="3028E7B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1A618EE"/>
    <w:multiLevelType w:val="hybridMultilevel"/>
    <w:tmpl w:val="A3D84056"/>
    <w:lvl w:ilvl="0" w:tplc="D8B06816">
      <w:start w:val="25"/>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8643D23"/>
    <w:multiLevelType w:val="hybridMultilevel"/>
    <w:tmpl w:val="A2E24C1E"/>
    <w:lvl w:ilvl="0" w:tplc="4A0866F0">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53C7A6E"/>
    <w:multiLevelType w:val="hybridMultilevel"/>
    <w:tmpl w:val="0054F748"/>
    <w:lvl w:ilvl="0" w:tplc="477EFC4E">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0D61BD6"/>
    <w:multiLevelType w:val="hybridMultilevel"/>
    <w:tmpl w:val="8D52F188"/>
    <w:lvl w:ilvl="0" w:tplc="ADC61546">
      <w:start w:val="2"/>
      <w:numFmt w:val="bullet"/>
      <w:lvlText w:val=""/>
      <w:lvlJc w:val="left"/>
      <w:pPr>
        <w:ind w:left="720" w:hanging="360"/>
      </w:pPr>
      <w:rPr>
        <w:rFonts w:ascii="Wingdings" w:eastAsia="MS Minngs" w:hAnsi="Wingdings" w:cs="FranklinGothic-Book" w:hint="default"/>
        <w:strike w:val="0"/>
        <w:dstrike w:val="0"/>
        <w:color w:val="000000"/>
        <w:u w:val="none"/>
        <w:effect w:val="none"/>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7454136A"/>
    <w:multiLevelType w:val="hybridMultilevel"/>
    <w:tmpl w:val="27E613A8"/>
    <w:lvl w:ilvl="0" w:tplc="5D2AAA06">
      <w:start w:val="8"/>
      <w:numFmt w:val="bullet"/>
      <w:lvlText w:val=""/>
      <w:lvlJc w:val="left"/>
      <w:pPr>
        <w:ind w:left="360" w:hanging="360"/>
      </w:pPr>
      <w:rPr>
        <w:rFonts w:ascii="Wingdings" w:eastAsia="Calibri"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B8"/>
    <w:rsid w:val="0001439D"/>
    <w:rsid w:val="00026D9F"/>
    <w:rsid w:val="0003464F"/>
    <w:rsid w:val="00040C22"/>
    <w:rsid w:val="0004416D"/>
    <w:rsid w:val="000463FF"/>
    <w:rsid w:val="00054D1B"/>
    <w:rsid w:val="000555C8"/>
    <w:rsid w:val="000621EB"/>
    <w:rsid w:val="0007156B"/>
    <w:rsid w:val="00071B7C"/>
    <w:rsid w:val="00074240"/>
    <w:rsid w:val="00097B2E"/>
    <w:rsid w:val="000C7681"/>
    <w:rsid w:val="000D3BE9"/>
    <w:rsid w:val="000E7AE8"/>
    <w:rsid w:val="001007A7"/>
    <w:rsid w:val="001206AF"/>
    <w:rsid w:val="00144B91"/>
    <w:rsid w:val="001544D4"/>
    <w:rsid w:val="001575CD"/>
    <w:rsid w:val="001579C2"/>
    <w:rsid w:val="00162897"/>
    <w:rsid w:val="001917F7"/>
    <w:rsid w:val="001C3507"/>
    <w:rsid w:val="001C4C0D"/>
    <w:rsid w:val="001D42B8"/>
    <w:rsid w:val="002032BA"/>
    <w:rsid w:val="00214FD3"/>
    <w:rsid w:val="00220C7D"/>
    <w:rsid w:val="002378F3"/>
    <w:rsid w:val="00243C1E"/>
    <w:rsid w:val="0025606C"/>
    <w:rsid w:val="00261902"/>
    <w:rsid w:val="00275598"/>
    <w:rsid w:val="00290C95"/>
    <w:rsid w:val="002B0099"/>
    <w:rsid w:val="002B3800"/>
    <w:rsid w:val="002B4636"/>
    <w:rsid w:val="002C6092"/>
    <w:rsid w:val="002F5ABE"/>
    <w:rsid w:val="0030055F"/>
    <w:rsid w:val="00312AFC"/>
    <w:rsid w:val="0032173D"/>
    <w:rsid w:val="00354BDD"/>
    <w:rsid w:val="00355F31"/>
    <w:rsid w:val="00365D2B"/>
    <w:rsid w:val="003A18B6"/>
    <w:rsid w:val="003A55B1"/>
    <w:rsid w:val="003A77DD"/>
    <w:rsid w:val="003C3E06"/>
    <w:rsid w:val="004165B5"/>
    <w:rsid w:val="00421453"/>
    <w:rsid w:val="00421741"/>
    <w:rsid w:val="0044060B"/>
    <w:rsid w:val="00451D86"/>
    <w:rsid w:val="004575C9"/>
    <w:rsid w:val="00480CE5"/>
    <w:rsid w:val="004D3A7B"/>
    <w:rsid w:val="004D7BE1"/>
    <w:rsid w:val="004E1DC7"/>
    <w:rsid w:val="004E38AB"/>
    <w:rsid w:val="004F4A85"/>
    <w:rsid w:val="00504DD1"/>
    <w:rsid w:val="00506E5A"/>
    <w:rsid w:val="00525C6E"/>
    <w:rsid w:val="00535C1E"/>
    <w:rsid w:val="005647FE"/>
    <w:rsid w:val="005729BE"/>
    <w:rsid w:val="00574B2D"/>
    <w:rsid w:val="00586063"/>
    <w:rsid w:val="005946FC"/>
    <w:rsid w:val="005958DE"/>
    <w:rsid w:val="005A0AA3"/>
    <w:rsid w:val="005A7045"/>
    <w:rsid w:val="005B03EB"/>
    <w:rsid w:val="005C6B01"/>
    <w:rsid w:val="005D349E"/>
    <w:rsid w:val="005D4109"/>
    <w:rsid w:val="005E119B"/>
    <w:rsid w:val="005E2FCD"/>
    <w:rsid w:val="00602BB9"/>
    <w:rsid w:val="006104D2"/>
    <w:rsid w:val="0062056E"/>
    <w:rsid w:val="00621EDC"/>
    <w:rsid w:val="006227C1"/>
    <w:rsid w:val="00631439"/>
    <w:rsid w:val="00632BEA"/>
    <w:rsid w:val="00672249"/>
    <w:rsid w:val="006875FD"/>
    <w:rsid w:val="00690584"/>
    <w:rsid w:val="006A681D"/>
    <w:rsid w:val="006B174D"/>
    <w:rsid w:val="006C2DB4"/>
    <w:rsid w:val="006E1DE6"/>
    <w:rsid w:val="006F46AC"/>
    <w:rsid w:val="007042D9"/>
    <w:rsid w:val="0072733E"/>
    <w:rsid w:val="0074087F"/>
    <w:rsid w:val="00746494"/>
    <w:rsid w:val="00764B3D"/>
    <w:rsid w:val="00765F36"/>
    <w:rsid w:val="007A31B0"/>
    <w:rsid w:val="007B1064"/>
    <w:rsid w:val="007B4DFF"/>
    <w:rsid w:val="007C1C03"/>
    <w:rsid w:val="007C1C8F"/>
    <w:rsid w:val="007C4733"/>
    <w:rsid w:val="007E3537"/>
    <w:rsid w:val="007F79FF"/>
    <w:rsid w:val="00807CEA"/>
    <w:rsid w:val="008140B8"/>
    <w:rsid w:val="00846A14"/>
    <w:rsid w:val="00850ED7"/>
    <w:rsid w:val="00856AD3"/>
    <w:rsid w:val="00884747"/>
    <w:rsid w:val="008965EE"/>
    <w:rsid w:val="008B7EB1"/>
    <w:rsid w:val="008D30D1"/>
    <w:rsid w:val="00924989"/>
    <w:rsid w:val="00947CB2"/>
    <w:rsid w:val="0095255D"/>
    <w:rsid w:val="0095390B"/>
    <w:rsid w:val="00985BD6"/>
    <w:rsid w:val="009B2175"/>
    <w:rsid w:val="009C3E4C"/>
    <w:rsid w:val="009C3FB6"/>
    <w:rsid w:val="009D4EC9"/>
    <w:rsid w:val="009E0922"/>
    <w:rsid w:val="009F10E1"/>
    <w:rsid w:val="009F2AE7"/>
    <w:rsid w:val="00A2618E"/>
    <w:rsid w:val="00A305FC"/>
    <w:rsid w:val="00A4458F"/>
    <w:rsid w:val="00A446C6"/>
    <w:rsid w:val="00A53071"/>
    <w:rsid w:val="00A552AE"/>
    <w:rsid w:val="00A6774D"/>
    <w:rsid w:val="00A7213A"/>
    <w:rsid w:val="00A72A25"/>
    <w:rsid w:val="00A942DB"/>
    <w:rsid w:val="00A94A3B"/>
    <w:rsid w:val="00AA2779"/>
    <w:rsid w:val="00AB45D9"/>
    <w:rsid w:val="00AB4B3E"/>
    <w:rsid w:val="00AE2E92"/>
    <w:rsid w:val="00AE50FE"/>
    <w:rsid w:val="00AE75D3"/>
    <w:rsid w:val="00AF0054"/>
    <w:rsid w:val="00B07D14"/>
    <w:rsid w:val="00B1606A"/>
    <w:rsid w:val="00B16D48"/>
    <w:rsid w:val="00B208FC"/>
    <w:rsid w:val="00B42D8C"/>
    <w:rsid w:val="00B476D7"/>
    <w:rsid w:val="00B47C61"/>
    <w:rsid w:val="00B51C67"/>
    <w:rsid w:val="00B66791"/>
    <w:rsid w:val="00B732AE"/>
    <w:rsid w:val="00B74EEC"/>
    <w:rsid w:val="00B96301"/>
    <w:rsid w:val="00BA62A5"/>
    <w:rsid w:val="00BB2AFA"/>
    <w:rsid w:val="00BB7A0B"/>
    <w:rsid w:val="00BD7380"/>
    <w:rsid w:val="00C01F60"/>
    <w:rsid w:val="00C2262A"/>
    <w:rsid w:val="00C26664"/>
    <w:rsid w:val="00C42299"/>
    <w:rsid w:val="00C667EE"/>
    <w:rsid w:val="00C761E8"/>
    <w:rsid w:val="00CB1DFB"/>
    <w:rsid w:val="00CD148F"/>
    <w:rsid w:val="00CE4862"/>
    <w:rsid w:val="00CE569C"/>
    <w:rsid w:val="00CF7DDB"/>
    <w:rsid w:val="00D3194C"/>
    <w:rsid w:val="00D4267C"/>
    <w:rsid w:val="00D42C14"/>
    <w:rsid w:val="00D750C5"/>
    <w:rsid w:val="00D85AD8"/>
    <w:rsid w:val="00D90AE7"/>
    <w:rsid w:val="00DA1408"/>
    <w:rsid w:val="00DE08DE"/>
    <w:rsid w:val="00E051D2"/>
    <w:rsid w:val="00E44AF5"/>
    <w:rsid w:val="00E672D9"/>
    <w:rsid w:val="00E7712E"/>
    <w:rsid w:val="00E8458A"/>
    <w:rsid w:val="00EA7706"/>
    <w:rsid w:val="00EB14EC"/>
    <w:rsid w:val="00EB2FA9"/>
    <w:rsid w:val="00EB4994"/>
    <w:rsid w:val="00EC109D"/>
    <w:rsid w:val="00EC4799"/>
    <w:rsid w:val="00EE1DC0"/>
    <w:rsid w:val="00EF55B6"/>
    <w:rsid w:val="00F00176"/>
    <w:rsid w:val="00F21785"/>
    <w:rsid w:val="00F4034B"/>
    <w:rsid w:val="00F40AD1"/>
    <w:rsid w:val="00F82AD1"/>
    <w:rsid w:val="00F854CA"/>
    <w:rsid w:val="00F87819"/>
    <w:rsid w:val="00FA0F27"/>
    <w:rsid w:val="00FB10CD"/>
    <w:rsid w:val="00FD094A"/>
    <w:rsid w:val="00FD2832"/>
    <w:rsid w:val="00FD3251"/>
    <w:rsid w:val="00FE26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DF859"/>
  <w15:docId w15:val="{0ECAE937-5622-4C15-8579-1864BE74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140B8"/>
    <w:pPr>
      <w:spacing w:after="200" w:line="276" w:lineRule="auto"/>
    </w:pPr>
    <w:rPr>
      <w:rFonts w:asciiTheme="minorHAnsi" w:eastAsiaTheme="minorHAnsi" w:hAnsiTheme="minorHAnsi" w:cstheme="minorBid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B7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6A14"/>
    <w:pPr>
      <w:ind w:left="720"/>
      <w:contextualSpacing/>
    </w:pPr>
    <w:rPr>
      <w:rFonts w:ascii="Calibri" w:eastAsia="Calibri" w:hAnsi="Calibri" w:cs="Times New Roman"/>
      <w:lang w:val="de-CH"/>
    </w:rPr>
  </w:style>
  <w:style w:type="paragraph" w:styleId="Sprechblasentext">
    <w:name w:val="Balloon Text"/>
    <w:basedOn w:val="Standard"/>
    <w:link w:val="SprechblasentextZchn"/>
    <w:uiPriority w:val="99"/>
    <w:semiHidden/>
    <w:unhideWhenUsed/>
    <w:rsid w:val="00764B3D"/>
    <w:pPr>
      <w:spacing w:line="240" w:lineRule="auto"/>
    </w:pPr>
    <w:rPr>
      <w:rFonts w:ascii="Tahoma" w:eastAsia="Calibri" w:hAnsi="Tahoma" w:cs="Tahoma"/>
      <w:sz w:val="16"/>
      <w:szCs w:val="16"/>
    </w:rPr>
  </w:style>
  <w:style w:type="character" w:customStyle="1" w:styleId="SprechblasentextZchn">
    <w:name w:val="Sprechblasentext Zchn"/>
    <w:link w:val="Sprechblasentext"/>
    <w:uiPriority w:val="99"/>
    <w:semiHidden/>
    <w:rsid w:val="00764B3D"/>
    <w:rPr>
      <w:rFonts w:ascii="Tahoma" w:hAnsi="Tahoma" w:cs="Tahoma"/>
      <w:sz w:val="16"/>
      <w:szCs w:val="16"/>
    </w:rPr>
  </w:style>
  <w:style w:type="paragraph" w:styleId="Kopfzeile">
    <w:name w:val="header"/>
    <w:basedOn w:val="Standard"/>
    <w:link w:val="Kopf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KopfzeileZchn">
    <w:name w:val="Kopfzeile Zchn"/>
    <w:basedOn w:val="Absatz-Standardschriftart"/>
    <w:link w:val="Kopfzeile"/>
    <w:uiPriority w:val="99"/>
    <w:rsid w:val="00162897"/>
    <w:rPr>
      <w:sz w:val="22"/>
      <w:szCs w:val="22"/>
      <w:lang w:eastAsia="en-US"/>
    </w:rPr>
  </w:style>
  <w:style w:type="paragraph" w:styleId="Fuzeile">
    <w:name w:val="footer"/>
    <w:basedOn w:val="Standard"/>
    <w:link w:val="Fu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FuzeileZchn">
    <w:name w:val="Fußzeile Zchn"/>
    <w:basedOn w:val="Absatz-Standardschriftart"/>
    <w:link w:val="Fuzeile"/>
    <w:uiPriority w:val="99"/>
    <w:rsid w:val="00162897"/>
    <w:rPr>
      <w:sz w:val="22"/>
      <w:szCs w:val="22"/>
      <w:lang w:eastAsia="en-US"/>
    </w:rPr>
  </w:style>
  <w:style w:type="character" w:styleId="Hyperlink">
    <w:name w:val="Hyperlink"/>
    <w:basedOn w:val="Absatz-Standardschriftart"/>
    <w:uiPriority w:val="99"/>
    <w:unhideWhenUsed/>
    <w:rsid w:val="007C1C8F"/>
    <w:rPr>
      <w:color w:val="0000FF" w:themeColor="hyperlink"/>
      <w:u w:val="single"/>
    </w:rPr>
  </w:style>
  <w:style w:type="paragraph" w:styleId="HTMLVorformatiert">
    <w:name w:val="HTML Preformatted"/>
    <w:basedOn w:val="Standard"/>
    <w:link w:val="HTMLVorformatiertZchn"/>
    <w:uiPriority w:val="99"/>
    <w:semiHidden/>
    <w:unhideWhenUsed/>
    <w:rsid w:val="004D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ngs" w:hAnsi="Courier" w:cs="Courier"/>
      <w:sz w:val="20"/>
      <w:szCs w:val="20"/>
      <w:lang w:val="de-CH" w:eastAsia="de-DE"/>
    </w:rPr>
  </w:style>
  <w:style w:type="character" w:customStyle="1" w:styleId="HTMLVorformatiertZchn">
    <w:name w:val="HTML Vorformatiert Zchn"/>
    <w:basedOn w:val="Absatz-Standardschriftart"/>
    <w:link w:val="HTMLVorformatiert"/>
    <w:uiPriority w:val="99"/>
    <w:semiHidden/>
    <w:rsid w:val="004D3A7B"/>
    <w:rPr>
      <w:rFonts w:ascii="Courier" w:eastAsia="MS Minngs" w:hAnsi="Courier" w:cs="Courie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0557">
      <w:bodyDiv w:val="1"/>
      <w:marLeft w:val="0"/>
      <w:marRight w:val="0"/>
      <w:marTop w:val="0"/>
      <w:marBottom w:val="0"/>
      <w:divBdr>
        <w:top w:val="none" w:sz="0" w:space="0" w:color="auto"/>
        <w:left w:val="none" w:sz="0" w:space="0" w:color="auto"/>
        <w:bottom w:val="none" w:sz="0" w:space="0" w:color="auto"/>
        <w:right w:val="none" w:sz="0" w:space="0" w:color="auto"/>
      </w:divBdr>
    </w:div>
    <w:div w:id="432822341">
      <w:bodyDiv w:val="1"/>
      <w:marLeft w:val="0"/>
      <w:marRight w:val="0"/>
      <w:marTop w:val="0"/>
      <w:marBottom w:val="0"/>
      <w:divBdr>
        <w:top w:val="none" w:sz="0" w:space="0" w:color="auto"/>
        <w:left w:val="none" w:sz="0" w:space="0" w:color="auto"/>
        <w:bottom w:val="none" w:sz="0" w:space="0" w:color="auto"/>
        <w:right w:val="none" w:sz="0" w:space="0" w:color="auto"/>
      </w:divBdr>
    </w:div>
    <w:div w:id="1000280225">
      <w:bodyDiv w:val="1"/>
      <w:marLeft w:val="0"/>
      <w:marRight w:val="0"/>
      <w:marTop w:val="0"/>
      <w:marBottom w:val="0"/>
      <w:divBdr>
        <w:top w:val="none" w:sz="0" w:space="0" w:color="auto"/>
        <w:left w:val="none" w:sz="0" w:space="0" w:color="auto"/>
        <w:bottom w:val="none" w:sz="0" w:space="0" w:color="auto"/>
        <w:right w:val="none" w:sz="0" w:space="0" w:color="auto"/>
      </w:divBdr>
    </w:div>
    <w:div w:id="1166632480">
      <w:bodyDiv w:val="1"/>
      <w:marLeft w:val="0"/>
      <w:marRight w:val="0"/>
      <w:marTop w:val="0"/>
      <w:marBottom w:val="0"/>
      <w:divBdr>
        <w:top w:val="none" w:sz="0" w:space="0" w:color="auto"/>
        <w:left w:val="none" w:sz="0" w:space="0" w:color="auto"/>
        <w:bottom w:val="none" w:sz="0" w:space="0" w:color="auto"/>
        <w:right w:val="none" w:sz="0" w:space="0" w:color="auto"/>
      </w:divBdr>
    </w:div>
    <w:div w:id="12510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sport.com/pr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atasport.com/live/ranking/?racenr=211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lickr.com/engadinersommerlau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ngadiner-sommerlau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jann\Dropbox\19_Engadiner%20Sommerlauf\Grafik\Brief_neutral-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DF4B1F6ACE484995083B888B068E69" ma:contentTypeVersion="10" ma:contentTypeDescription="Ein neues Dokument erstellen." ma:contentTypeScope="" ma:versionID="c02aae6924c22d833c66d6a40628f153">
  <xsd:schema xmlns:xsd="http://www.w3.org/2001/XMLSchema" xmlns:xs="http://www.w3.org/2001/XMLSchema" xmlns:p="http://schemas.microsoft.com/office/2006/metadata/properties" xmlns:ns2="a2f02822-fe1e-4a57-9ec9-981b105cf7df" xmlns:ns3="4f90c19c-dad6-4b89-9741-df2b9cefa70d" targetNamespace="http://schemas.microsoft.com/office/2006/metadata/properties" ma:root="true" ma:fieldsID="c38a707202f0eb8fb52675a53ee066f8" ns2:_="" ns3:_="">
    <xsd:import namespace="a2f02822-fe1e-4a57-9ec9-981b105cf7df"/>
    <xsd:import namespace="4f90c19c-dad6-4b89-9741-df2b9cefa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02822-fe1e-4a57-9ec9-981b105cf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0c19c-dad6-4b89-9741-df2b9cefa70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80B4-DAA5-4727-B63D-DB1F66BDB5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ED4118-6DFF-4A0D-9ED3-7B65A99F178B}">
  <ds:schemaRefs>
    <ds:schemaRef ds:uri="http://schemas.microsoft.com/sharepoint/v3/contenttype/forms"/>
  </ds:schemaRefs>
</ds:datastoreItem>
</file>

<file path=customXml/itemProps3.xml><?xml version="1.0" encoding="utf-8"?>
<ds:datastoreItem xmlns:ds="http://schemas.openxmlformats.org/officeDocument/2006/customXml" ds:itemID="{9BA63347-52DF-4844-B16E-036EEDFDE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02822-fe1e-4a57-9ec9-981b105cf7df"/>
    <ds:schemaRef ds:uri="4f90c19c-dad6-4b89-9741-df2b9cef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BBF5F-0104-4510-ABD1-2D2FEC06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Brief_neutral-1</Template>
  <TotalTime>0</TotalTime>
  <Pages>4</Pages>
  <Words>887</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Alpine Spirit</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Jann</dc:creator>
  <cp:lastModifiedBy>Catherine Fischer</cp:lastModifiedBy>
  <cp:revision>5</cp:revision>
  <cp:lastPrinted>2019-08-06T06:30:00Z</cp:lastPrinted>
  <dcterms:created xsi:type="dcterms:W3CDTF">2019-08-18T19:26:00Z</dcterms:created>
  <dcterms:modified xsi:type="dcterms:W3CDTF">2019-10-07T09:43:00Z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0x010100D0DF4B1F6ACE484995083B888B068E69</vt:lpwstr>
  </property>
</Properties>
</file>