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D291" w14:textId="6C13141A" w:rsidR="00636967" w:rsidRPr="002D4655" w:rsidRDefault="00CD0714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>Press release</w:t>
      </w:r>
    </w:p>
    <w:p w14:paraId="32F714E5" w14:textId="77777777" w:rsidR="00CD0714" w:rsidRPr="002D4655" w:rsidRDefault="00CD0714" w:rsidP="002D4655">
      <w:pPr>
        <w:spacing w:after="0"/>
        <w:jc w:val="both"/>
        <w:rPr>
          <w:rFonts w:ascii="Catamaran" w:hAnsi="Catamaran" w:cs="Catamaran"/>
          <w:b/>
          <w:sz w:val="16"/>
          <w:lang w:val="en-US"/>
        </w:rPr>
      </w:pPr>
    </w:p>
    <w:p w14:paraId="77B7B9EE" w14:textId="3A32B557" w:rsidR="0069436C" w:rsidRPr="002D4655" w:rsidRDefault="00CD0714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>A successful Special Edition 2020</w:t>
      </w:r>
    </w:p>
    <w:p w14:paraId="4663947C" w14:textId="77777777" w:rsidR="00CD0714" w:rsidRPr="002D4655" w:rsidRDefault="00CD0714" w:rsidP="002D4655">
      <w:pPr>
        <w:spacing w:after="0"/>
        <w:jc w:val="both"/>
        <w:rPr>
          <w:rFonts w:ascii="Catamaran" w:hAnsi="Catamaran" w:cs="Catamaran"/>
          <w:b/>
          <w:sz w:val="16"/>
          <w:lang w:val="en-US"/>
        </w:rPr>
      </w:pPr>
    </w:p>
    <w:p w14:paraId="60667D2C" w14:textId="316C8FCE" w:rsidR="00491BC1" w:rsidRPr="002D4655" w:rsidRDefault="00CD0714" w:rsidP="002D4655">
      <w:pPr>
        <w:spacing w:after="0"/>
        <w:jc w:val="both"/>
        <w:rPr>
          <w:rFonts w:ascii="Catamaran" w:hAnsi="Catamaran" w:cs="Catamaran"/>
          <w:b/>
          <w:sz w:val="28"/>
          <w:lang w:val="en-US"/>
        </w:rPr>
      </w:pPr>
      <w:r w:rsidRPr="002D4655">
        <w:rPr>
          <w:rFonts w:ascii="Catamaran" w:hAnsi="Catamaran" w:cs="Catamaran"/>
          <w:b/>
          <w:sz w:val="28"/>
          <w:lang w:val="en-US"/>
        </w:rPr>
        <w:t>Engadiner and Vertical Sommerlauf inspire with top international athletes</w:t>
      </w:r>
    </w:p>
    <w:p w14:paraId="6020D67A" w14:textId="77777777" w:rsidR="00CD0714" w:rsidRPr="002D4655" w:rsidRDefault="00CD0714" w:rsidP="002D4655">
      <w:pPr>
        <w:spacing w:after="0"/>
        <w:jc w:val="both"/>
        <w:rPr>
          <w:rFonts w:ascii="Catamaran" w:hAnsi="Catamaran" w:cs="Catamaran"/>
          <w:b/>
          <w:sz w:val="16"/>
          <w:lang w:val="en-US"/>
        </w:rPr>
      </w:pPr>
    </w:p>
    <w:p w14:paraId="56DCF892" w14:textId="1752A664" w:rsidR="009521B7" w:rsidRPr="002D4655" w:rsidRDefault="00CD0714" w:rsidP="002D4655">
      <w:pPr>
        <w:spacing w:after="0"/>
        <w:jc w:val="both"/>
        <w:rPr>
          <w:rFonts w:ascii="Catamaran" w:hAnsi="Catamaran" w:cs="Catamaran"/>
          <w:b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Samedan, August 16, 2020 </w:t>
      </w:r>
      <w:r w:rsidR="00636967" w:rsidRPr="002D4655">
        <w:rPr>
          <w:rFonts w:ascii="Catamaran" w:hAnsi="Catamaran" w:cs="Catamaran"/>
          <w:lang w:val="en-US"/>
        </w:rPr>
        <w:t>-</w:t>
      </w:r>
      <w:r w:rsidR="00636967" w:rsidRPr="002D4655">
        <w:rPr>
          <w:rFonts w:ascii="Catamaran" w:hAnsi="Catamaran" w:cs="Catamaran"/>
          <w:b/>
          <w:lang w:val="en-US"/>
        </w:rPr>
        <w:t xml:space="preserve"> </w:t>
      </w:r>
      <w:r w:rsidRPr="002D4655">
        <w:rPr>
          <w:rFonts w:ascii="Catamaran" w:hAnsi="Catamaran" w:cs="Catamaran"/>
          <w:b/>
          <w:lang w:val="en-US"/>
        </w:rPr>
        <w:t>Both days of the Engadiner Sommerlauf ended smoothly</w:t>
      </w:r>
      <w:r w:rsidR="00D54078" w:rsidRPr="002D4655">
        <w:rPr>
          <w:rFonts w:ascii="Catamaran" w:hAnsi="Catamaran" w:cs="Catamaran"/>
          <w:b/>
          <w:lang w:val="en-US"/>
        </w:rPr>
        <w:t>,</w:t>
      </w:r>
      <w:r w:rsidRPr="002D4655">
        <w:rPr>
          <w:rFonts w:ascii="Catamaran" w:hAnsi="Catamaran" w:cs="Catamaran"/>
          <w:b/>
          <w:lang w:val="en-US"/>
        </w:rPr>
        <w:t xml:space="preserve"> with many happy faces</w:t>
      </w:r>
      <w:r w:rsidR="00D54078" w:rsidRPr="002D4655">
        <w:rPr>
          <w:rFonts w:ascii="Catamaran" w:hAnsi="Catamaran" w:cs="Catamaran"/>
          <w:b/>
          <w:lang w:val="en-US"/>
        </w:rPr>
        <w:t xml:space="preserve"> to be seen</w:t>
      </w:r>
      <w:r w:rsidRPr="002D4655">
        <w:rPr>
          <w:rFonts w:ascii="Catamaran" w:hAnsi="Catamaran" w:cs="Catamaran"/>
          <w:b/>
          <w:lang w:val="en-US"/>
        </w:rPr>
        <w:t xml:space="preserve"> </w:t>
      </w:r>
      <w:r w:rsidR="00D54078" w:rsidRPr="002D4655">
        <w:rPr>
          <w:rFonts w:ascii="Catamaran" w:hAnsi="Catamaran" w:cs="Catamaran"/>
          <w:b/>
          <w:lang w:val="en-US"/>
        </w:rPr>
        <w:t>under</w:t>
      </w:r>
      <w:r w:rsidRPr="002D4655">
        <w:rPr>
          <w:rFonts w:ascii="Catamaran" w:hAnsi="Catamaran" w:cs="Catamaran"/>
          <w:b/>
          <w:lang w:val="en-US"/>
        </w:rPr>
        <w:t xml:space="preserve"> best summer and running weather. The Special Edition 2020 </w:t>
      </w:r>
      <w:r w:rsidR="00D54078" w:rsidRPr="002D4655">
        <w:rPr>
          <w:rFonts w:ascii="Catamaran" w:hAnsi="Catamaran" w:cs="Catamaran"/>
          <w:b/>
          <w:lang w:val="en-US"/>
        </w:rPr>
        <w:t>was impressive,</w:t>
      </w:r>
      <w:r w:rsidRPr="002D4655">
        <w:rPr>
          <w:rFonts w:ascii="Catamaran" w:hAnsi="Catamaran" w:cs="Catamaran"/>
          <w:b/>
          <w:lang w:val="en-US"/>
        </w:rPr>
        <w:t xml:space="preserve"> with a very dense field of top international athletes who led </w:t>
      </w:r>
      <w:r w:rsidR="00DB4DA3" w:rsidRPr="002D4655">
        <w:rPr>
          <w:rFonts w:ascii="Catamaran" w:hAnsi="Catamaran" w:cs="Catamaran"/>
          <w:b/>
          <w:lang w:val="en-US"/>
        </w:rPr>
        <w:t>the races</w:t>
      </w:r>
      <w:r w:rsidRPr="002D4655">
        <w:rPr>
          <w:rFonts w:ascii="Catamaran" w:hAnsi="Catamaran" w:cs="Catamaran"/>
          <w:b/>
          <w:lang w:val="en-US"/>
        </w:rPr>
        <w:t xml:space="preserve"> with great speed. </w:t>
      </w:r>
      <w:r w:rsidR="00DB4DA3" w:rsidRPr="002D4655">
        <w:rPr>
          <w:rFonts w:ascii="Catamaran" w:hAnsi="Catamaran" w:cs="Catamaran"/>
          <w:b/>
          <w:lang w:val="en-US"/>
        </w:rPr>
        <w:t>A</w:t>
      </w:r>
      <w:r w:rsidRPr="002D4655">
        <w:rPr>
          <w:rFonts w:ascii="Catamaran" w:hAnsi="Catamaran" w:cs="Catamaran"/>
          <w:b/>
          <w:lang w:val="en-US"/>
        </w:rPr>
        <w:t>t the Engadiner Sommerlauf</w:t>
      </w:r>
      <w:r w:rsidR="00DB4DA3" w:rsidRPr="002D4655">
        <w:rPr>
          <w:rFonts w:ascii="Catamaran" w:hAnsi="Catamaran" w:cs="Catamaran"/>
          <w:b/>
          <w:lang w:val="en-US"/>
        </w:rPr>
        <w:t>,</w:t>
      </w:r>
      <w:r w:rsidRPr="002D4655">
        <w:rPr>
          <w:rFonts w:ascii="Catamaran" w:hAnsi="Catamaran" w:cs="Catamaran"/>
          <w:b/>
          <w:lang w:val="en-US"/>
        </w:rPr>
        <w:t xml:space="preserve"> Ivana </w:t>
      </w:r>
      <w:proofErr w:type="spellStart"/>
      <w:r w:rsidRPr="002D4655">
        <w:rPr>
          <w:rFonts w:ascii="Catamaran" w:hAnsi="Catamaran" w:cs="Catamaran"/>
          <w:b/>
          <w:lang w:val="en-US"/>
        </w:rPr>
        <w:t>Iozzia</w:t>
      </w:r>
      <w:proofErr w:type="spellEnd"/>
      <w:r w:rsidRPr="002D4655">
        <w:rPr>
          <w:rFonts w:ascii="Catamaran" w:hAnsi="Catamaran" w:cs="Catamaran"/>
          <w:b/>
          <w:lang w:val="en-US"/>
        </w:rPr>
        <w:t xml:space="preserve"> from Italy and</w:t>
      </w:r>
      <w:r w:rsidR="00DB4DA3" w:rsidRPr="002D4655">
        <w:rPr>
          <w:rFonts w:ascii="Catamaran" w:hAnsi="Catamaran" w:cs="Catamaran"/>
          <w:b/>
          <w:lang w:val="en-US"/>
        </w:rPr>
        <w:t xml:space="preserve"> </w:t>
      </w:r>
      <w:r w:rsidRPr="002D4655">
        <w:rPr>
          <w:rFonts w:ascii="Catamaran" w:hAnsi="Catamaran" w:cs="Catamaran"/>
          <w:b/>
          <w:lang w:val="en-US"/>
        </w:rPr>
        <w:t>James Davies from Great Britain claim</w:t>
      </w:r>
      <w:r w:rsidR="00DB4DA3" w:rsidRPr="002D4655">
        <w:rPr>
          <w:rFonts w:ascii="Catamaran" w:hAnsi="Catamaran" w:cs="Catamaran"/>
          <w:b/>
          <w:lang w:val="en-US"/>
        </w:rPr>
        <w:t>ed</w:t>
      </w:r>
      <w:r w:rsidRPr="002D4655">
        <w:rPr>
          <w:rFonts w:ascii="Catamaran" w:hAnsi="Catamaran" w:cs="Catamaran"/>
          <w:b/>
          <w:lang w:val="en-US"/>
        </w:rPr>
        <w:t xml:space="preserve"> victory for themselves</w:t>
      </w:r>
      <w:r w:rsidR="00DB4DA3" w:rsidRPr="002D4655">
        <w:rPr>
          <w:rFonts w:ascii="Catamaran" w:hAnsi="Catamaran" w:cs="Catamaran"/>
          <w:b/>
          <w:lang w:val="en-US"/>
        </w:rPr>
        <w:t>. S</w:t>
      </w:r>
      <w:r w:rsidRPr="002D4655">
        <w:rPr>
          <w:rFonts w:ascii="Catamaran" w:hAnsi="Catamaran" w:cs="Catamaran"/>
          <w:b/>
          <w:lang w:val="en-US"/>
        </w:rPr>
        <w:t xml:space="preserve">witzerland </w:t>
      </w:r>
      <w:r w:rsidR="00DB4DA3" w:rsidRPr="002D4655">
        <w:rPr>
          <w:rFonts w:ascii="Catamaran" w:hAnsi="Catamaran" w:cs="Catamaran"/>
          <w:b/>
          <w:lang w:val="en-US"/>
        </w:rPr>
        <w:t>won the day</w:t>
      </w:r>
      <w:r w:rsidRPr="002D4655">
        <w:rPr>
          <w:rFonts w:ascii="Catamaran" w:hAnsi="Catamaran" w:cs="Catamaran"/>
          <w:b/>
          <w:lang w:val="en-US"/>
        </w:rPr>
        <w:t xml:space="preserve"> in the </w:t>
      </w:r>
      <w:r w:rsidR="00DB4DA3" w:rsidRPr="002D4655">
        <w:rPr>
          <w:rFonts w:ascii="Catamaran" w:hAnsi="Catamaran" w:cs="Catamaran"/>
          <w:b/>
          <w:lang w:val="en-US"/>
        </w:rPr>
        <w:t>25</w:t>
      </w:r>
      <w:r w:rsidR="00DB4DA3" w:rsidRPr="002D4655">
        <w:rPr>
          <w:rFonts w:ascii="Catamaran" w:hAnsi="Catamaran" w:cs="Catamaran"/>
          <w:b/>
          <w:vertAlign w:val="superscript"/>
          <w:lang w:val="en-US"/>
        </w:rPr>
        <w:t>th</w:t>
      </w:r>
      <w:r w:rsidR="00DB4DA3" w:rsidRPr="002D4655">
        <w:rPr>
          <w:rFonts w:ascii="Catamaran" w:hAnsi="Catamaran" w:cs="Catamaran"/>
          <w:b/>
          <w:lang w:val="en-US"/>
        </w:rPr>
        <w:t xml:space="preserve"> </w:t>
      </w:r>
      <w:r w:rsidRPr="002D4655">
        <w:rPr>
          <w:rFonts w:ascii="Catamaran" w:hAnsi="Catamaran" w:cs="Catamaran"/>
          <w:b/>
          <w:lang w:val="en-US"/>
        </w:rPr>
        <w:t>Muragl-</w:t>
      </w:r>
      <w:proofErr w:type="spellStart"/>
      <w:r w:rsidRPr="002D4655">
        <w:rPr>
          <w:rFonts w:ascii="Catamaran" w:hAnsi="Catamaran" w:cs="Catamaran"/>
          <w:b/>
          <w:lang w:val="en-US"/>
        </w:rPr>
        <w:t>Lauf</w:t>
      </w:r>
      <w:proofErr w:type="spellEnd"/>
      <w:r w:rsidR="00DB4DA3" w:rsidRPr="002D4655">
        <w:rPr>
          <w:rFonts w:ascii="Catamaran" w:hAnsi="Catamaran" w:cs="Catamaran"/>
          <w:b/>
          <w:lang w:val="en-US"/>
        </w:rPr>
        <w:t xml:space="preserve"> with</w:t>
      </w:r>
      <w:r w:rsidRPr="002D4655">
        <w:rPr>
          <w:rFonts w:ascii="Catamaran" w:hAnsi="Catamaran" w:cs="Catamaran"/>
          <w:b/>
          <w:lang w:val="en-US"/>
        </w:rPr>
        <w:t xml:space="preserve"> Maria Adele </w:t>
      </w:r>
      <w:proofErr w:type="spellStart"/>
      <w:r w:rsidRPr="002D4655">
        <w:rPr>
          <w:rFonts w:ascii="Catamaran" w:hAnsi="Catamaran" w:cs="Catamaran"/>
          <w:b/>
          <w:lang w:val="en-US"/>
        </w:rPr>
        <w:t>Zampa</w:t>
      </w:r>
      <w:proofErr w:type="spellEnd"/>
      <w:r w:rsidRPr="002D4655">
        <w:rPr>
          <w:rFonts w:ascii="Catamaran" w:hAnsi="Catamaran" w:cs="Catamaran"/>
          <w:b/>
          <w:lang w:val="en-US"/>
        </w:rPr>
        <w:t xml:space="preserve"> and Isai </w:t>
      </w:r>
      <w:proofErr w:type="spellStart"/>
      <w:r w:rsidRPr="002D4655">
        <w:rPr>
          <w:rFonts w:ascii="Catamaran" w:hAnsi="Catamaran" w:cs="Catamaran"/>
          <w:b/>
          <w:lang w:val="en-US"/>
        </w:rPr>
        <w:t>Näff</w:t>
      </w:r>
      <w:proofErr w:type="spellEnd"/>
      <w:r w:rsidRPr="002D4655">
        <w:rPr>
          <w:rFonts w:ascii="Catamaran" w:hAnsi="Catamaran" w:cs="Catamaran"/>
          <w:b/>
          <w:lang w:val="en-US"/>
        </w:rPr>
        <w:t xml:space="preserve"> </w:t>
      </w:r>
      <w:r w:rsidR="00DB4DA3" w:rsidRPr="002D4655">
        <w:rPr>
          <w:rFonts w:ascii="Catamaran" w:hAnsi="Catamaran" w:cs="Catamaran"/>
          <w:b/>
          <w:lang w:val="en-US"/>
        </w:rPr>
        <w:t>coming up as the wi</w:t>
      </w:r>
      <w:r w:rsidR="00DB4DA3" w:rsidRPr="002D4655">
        <w:rPr>
          <w:rFonts w:ascii="Catamaran" w:hAnsi="Catamaran" w:cs="Catamaran"/>
          <w:b/>
          <w:lang w:val="en-US"/>
        </w:rPr>
        <w:t>n</w:t>
      </w:r>
      <w:r w:rsidR="00DB4DA3" w:rsidRPr="002D4655">
        <w:rPr>
          <w:rFonts w:ascii="Catamaran" w:hAnsi="Catamaran" w:cs="Catamaran"/>
          <w:b/>
          <w:lang w:val="en-US"/>
        </w:rPr>
        <w:t>ners</w:t>
      </w:r>
      <w:r w:rsidRPr="002D4655">
        <w:rPr>
          <w:rFonts w:ascii="Catamaran" w:hAnsi="Catamaran" w:cs="Catamaran"/>
          <w:b/>
          <w:lang w:val="en-US"/>
        </w:rPr>
        <w:t>.</w:t>
      </w:r>
    </w:p>
    <w:p w14:paraId="7638CEFB" w14:textId="77777777" w:rsidR="009521B7" w:rsidRPr="002D4655" w:rsidRDefault="009521B7" w:rsidP="002D4655">
      <w:pPr>
        <w:spacing w:after="0"/>
        <w:jc w:val="both"/>
        <w:rPr>
          <w:rFonts w:ascii="Catamaran" w:hAnsi="Catamaran" w:cs="Catamaran"/>
          <w:b/>
          <w:sz w:val="18"/>
          <w:lang w:val="en-US"/>
        </w:rPr>
      </w:pPr>
    </w:p>
    <w:p w14:paraId="70B3BA5E" w14:textId="3BBAC4DC" w:rsidR="00600783" w:rsidRPr="002D4655" w:rsidRDefault="00DB4DA3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>Many</w:t>
      </w:r>
      <w:r w:rsidR="00CD0714" w:rsidRPr="002D4655">
        <w:rPr>
          <w:rFonts w:ascii="Catamaran" w:hAnsi="Catamaran" w:cs="Catamaran"/>
          <w:lang w:val="en-US"/>
        </w:rPr>
        <w:t xml:space="preserve"> happy</w:t>
      </w:r>
      <w:r w:rsidR="009553FD" w:rsidRPr="002D4655">
        <w:rPr>
          <w:rFonts w:ascii="Catamaran" w:hAnsi="Catamaran" w:cs="Catamaran"/>
          <w:lang w:val="en-US"/>
        </w:rPr>
        <w:t>, content</w:t>
      </w:r>
      <w:r w:rsidR="00CD0714" w:rsidRPr="002D4655">
        <w:rPr>
          <w:rFonts w:ascii="Catamaran" w:hAnsi="Catamaran" w:cs="Catamaran"/>
          <w:lang w:val="en-US"/>
        </w:rPr>
        <w:t xml:space="preserve"> faces at today's Engadiner Sommerlauf: this year's Special Edition of the Engadi</w:t>
      </w:r>
      <w:r w:rsidR="00CD0714" w:rsidRPr="002D4655">
        <w:rPr>
          <w:rFonts w:ascii="Catamaran" w:hAnsi="Catamaran" w:cs="Catamaran"/>
          <w:lang w:val="en-US"/>
        </w:rPr>
        <w:t>n</w:t>
      </w:r>
      <w:r w:rsidR="00CD0714" w:rsidRPr="002D4655">
        <w:rPr>
          <w:rFonts w:ascii="Catamaran" w:hAnsi="Catamaran" w:cs="Catamaran"/>
          <w:lang w:val="en-US"/>
        </w:rPr>
        <w:t>er Sommerlauf and Muragl-</w:t>
      </w:r>
      <w:proofErr w:type="spellStart"/>
      <w:proofErr w:type="gramStart"/>
      <w:r w:rsidR="00CD0714" w:rsidRPr="002D4655">
        <w:rPr>
          <w:rFonts w:ascii="Catamaran" w:hAnsi="Catamaran" w:cs="Catamaran"/>
          <w:lang w:val="en-US"/>
        </w:rPr>
        <w:t>Lauf</w:t>
      </w:r>
      <w:proofErr w:type="spellEnd"/>
      <w:r w:rsidR="00CD0714" w:rsidRPr="002D4655">
        <w:rPr>
          <w:rFonts w:ascii="Catamaran" w:hAnsi="Catamaran" w:cs="Catamaran"/>
          <w:lang w:val="en-US"/>
        </w:rPr>
        <w:t xml:space="preserve">  was</w:t>
      </w:r>
      <w:proofErr w:type="gramEnd"/>
      <w:r w:rsidR="00CD0714" w:rsidRPr="002D4655">
        <w:rPr>
          <w:rFonts w:ascii="Catamaran" w:hAnsi="Catamaran" w:cs="Catamaran"/>
          <w:lang w:val="en-US"/>
        </w:rPr>
        <w:t xml:space="preserve"> held with slightly cloudy weather but ideal temperatures. A total of 382 participants took the 20.6 </w:t>
      </w:r>
      <w:r w:rsidRPr="002D4655">
        <w:rPr>
          <w:rFonts w:ascii="Catamaran" w:hAnsi="Catamaran" w:cs="Catamaran"/>
          <w:lang w:val="en-US"/>
        </w:rPr>
        <w:t>kilometers</w:t>
      </w:r>
      <w:r w:rsidR="00CD0714" w:rsidRPr="002D4655">
        <w:rPr>
          <w:rFonts w:ascii="Catamaran" w:hAnsi="Catamaran" w:cs="Catamaran"/>
          <w:lang w:val="en-US"/>
        </w:rPr>
        <w:t xml:space="preserve"> under their feet, the majority of which were on the original route from 1980. The start was in Sils </w:t>
      </w:r>
      <w:proofErr w:type="spellStart"/>
      <w:r w:rsidR="00CD0714" w:rsidRPr="002D4655">
        <w:rPr>
          <w:rFonts w:ascii="Catamaran" w:hAnsi="Catamaran" w:cs="Catamaran"/>
          <w:lang w:val="en-US"/>
        </w:rPr>
        <w:t>Furtschellas</w:t>
      </w:r>
      <w:proofErr w:type="spellEnd"/>
      <w:r w:rsidR="00CD0714" w:rsidRPr="002D4655">
        <w:rPr>
          <w:rFonts w:ascii="Catamaran" w:hAnsi="Catamaran" w:cs="Catamaran"/>
          <w:lang w:val="en-US"/>
        </w:rPr>
        <w:t xml:space="preserve"> </w:t>
      </w:r>
      <w:r w:rsidRPr="002D4655">
        <w:rPr>
          <w:rFonts w:ascii="Catamaran" w:hAnsi="Catamaran" w:cs="Catamaran"/>
          <w:lang w:val="en-US"/>
        </w:rPr>
        <w:t>under</w:t>
      </w:r>
      <w:r w:rsidR="00CD0714" w:rsidRPr="002D4655">
        <w:rPr>
          <w:rFonts w:ascii="Catamaran" w:hAnsi="Catamaran" w:cs="Catamaran"/>
          <w:lang w:val="en-US"/>
        </w:rPr>
        <w:t xml:space="preserve"> a relaxed atmosphere in two starting blocks. </w:t>
      </w:r>
      <w:r w:rsidRPr="002D4655">
        <w:rPr>
          <w:rFonts w:ascii="Catamaran" w:hAnsi="Catamaran" w:cs="Catamaran"/>
          <w:lang w:val="en-US"/>
        </w:rPr>
        <w:t>The Muragl-</w:t>
      </w:r>
      <w:proofErr w:type="spellStart"/>
      <w:r w:rsidRPr="002D4655">
        <w:rPr>
          <w:rFonts w:ascii="Catamaran" w:hAnsi="Catamaran" w:cs="Catamaran"/>
          <w:lang w:val="en-US"/>
        </w:rPr>
        <w:t>Lauf</w:t>
      </w:r>
      <w:proofErr w:type="spellEnd"/>
      <w:r w:rsidRPr="002D4655">
        <w:rPr>
          <w:rFonts w:ascii="Catamaran" w:hAnsi="Catamaran" w:cs="Catamaran"/>
          <w:lang w:val="en-US"/>
        </w:rPr>
        <w:t xml:space="preserve"> was carried out i</w:t>
      </w:r>
      <w:r w:rsidR="00CD0714" w:rsidRPr="002D4655">
        <w:rPr>
          <w:rFonts w:ascii="Catamaran" w:hAnsi="Catamaran" w:cs="Catamaran"/>
          <w:lang w:val="en-US"/>
        </w:rPr>
        <w:t>n reverse order, from Samedan to Pontresina, with around 143 partic</w:t>
      </w:r>
      <w:r w:rsidR="00CD0714" w:rsidRPr="002D4655">
        <w:rPr>
          <w:rFonts w:ascii="Catamaran" w:hAnsi="Catamaran" w:cs="Catamaran"/>
          <w:lang w:val="en-US"/>
        </w:rPr>
        <w:t>i</w:t>
      </w:r>
      <w:r w:rsidR="00CD0714" w:rsidRPr="002D4655">
        <w:rPr>
          <w:rFonts w:ascii="Catamaran" w:hAnsi="Catamaran" w:cs="Catamaran"/>
          <w:lang w:val="en-US"/>
        </w:rPr>
        <w:t xml:space="preserve">pants. “The effort is very worthwhile when you can finally look into </w:t>
      </w:r>
      <w:r w:rsidRPr="002D4655">
        <w:rPr>
          <w:rFonts w:ascii="Catamaran" w:hAnsi="Catamaran" w:cs="Catamaran"/>
          <w:lang w:val="en-US"/>
        </w:rPr>
        <w:t>the faces of such</w:t>
      </w:r>
      <w:r w:rsidR="00CD0714" w:rsidRPr="002D4655">
        <w:rPr>
          <w:rFonts w:ascii="Catamaran" w:hAnsi="Catamaran" w:cs="Catamaran"/>
          <w:lang w:val="en-US"/>
        </w:rPr>
        <w:t xml:space="preserve"> happy runners. The joy of finally being able to run a race in the most beautiful natural su</w:t>
      </w:r>
      <w:r w:rsidR="00CD0714" w:rsidRPr="002D4655">
        <w:rPr>
          <w:rFonts w:ascii="Catamaran" w:hAnsi="Catamaran" w:cs="Catamaran"/>
          <w:lang w:val="en-US"/>
        </w:rPr>
        <w:t>r</w:t>
      </w:r>
      <w:r w:rsidR="00CD0714" w:rsidRPr="002D4655">
        <w:rPr>
          <w:rFonts w:ascii="Catamaran" w:hAnsi="Catamaran" w:cs="Catamaran"/>
          <w:lang w:val="en-US"/>
        </w:rPr>
        <w:t>roundings outweighed everything today”</w:t>
      </w:r>
      <w:r w:rsidRPr="002D4655">
        <w:rPr>
          <w:rFonts w:ascii="Catamaran" w:hAnsi="Catamaran" w:cs="Catamaran"/>
          <w:lang w:val="en-US"/>
        </w:rPr>
        <w:t xml:space="preserve"> said</w:t>
      </w:r>
      <w:r w:rsidR="00CD0714" w:rsidRPr="002D4655">
        <w:rPr>
          <w:rFonts w:ascii="Catamaran" w:hAnsi="Catamaran" w:cs="Catamaran"/>
          <w:lang w:val="en-US"/>
        </w:rPr>
        <w:t xml:space="preserve"> Claudia Vogt, who is responsible for the media. She also expresse</w:t>
      </w:r>
      <w:r w:rsidR="002A089B" w:rsidRPr="002D4655">
        <w:rPr>
          <w:rFonts w:ascii="Catamaran" w:hAnsi="Catamaran" w:cs="Catamaran"/>
          <w:lang w:val="en-US"/>
        </w:rPr>
        <w:t>d</w:t>
      </w:r>
      <w:r w:rsidR="00CD0714" w:rsidRPr="002D4655">
        <w:rPr>
          <w:rFonts w:ascii="Catamaran" w:hAnsi="Catamaran" w:cs="Catamaran"/>
          <w:lang w:val="en-US"/>
        </w:rPr>
        <w:t xml:space="preserve"> great praise to all parti</w:t>
      </w:r>
      <w:r w:rsidR="00CD0714" w:rsidRPr="002D4655">
        <w:rPr>
          <w:rFonts w:ascii="Catamaran" w:hAnsi="Catamaran" w:cs="Catamaran"/>
          <w:lang w:val="en-US"/>
        </w:rPr>
        <w:t>c</w:t>
      </w:r>
      <w:r w:rsidR="00CD0714" w:rsidRPr="002D4655">
        <w:rPr>
          <w:rFonts w:ascii="Catamaran" w:hAnsi="Catamaran" w:cs="Catamaran"/>
          <w:lang w:val="en-US"/>
        </w:rPr>
        <w:t>ipants who behaved in an exemplary manner both at the start and at the finish</w:t>
      </w:r>
      <w:r w:rsidR="002A089B" w:rsidRPr="002D4655">
        <w:rPr>
          <w:rFonts w:ascii="Catamaran" w:hAnsi="Catamaran" w:cs="Catamaran"/>
          <w:lang w:val="en-US"/>
        </w:rPr>
        <w:t>,</w:t>
      </w:r>
      <w:r w:rsidR="00CD0714" w:rsidRPr="002D4655">
        <w:rPr>
          <w:rFonts w:ascii="Catamaran" w:hAnsi="Catamaran" w:cs="Catamaran"/>
          <w:lang w:val="en-US"/>
        </w:rPr>
        <w:t xml:space="preserve"> and who adhered to the requirements of the protection co</w:t>
      </w:r>
      <w:r w:rsidR="00CD0714" w:rsidRPr="002D4655">
        <w:rPr>
          <w:rFonts w:ascii="Catamaran" w:hAnsi="Catamaran" w:cs="Catamaran"/>
          <w:lang w:val="en-US"/>
        </w:rPr>
        <w:t>n</w:t>
      </w:r>
      <w:r w:rsidR="00CD0714" w:rsidRPr="002D4655">
        <w:rPr>
          <w:rFonts w:ascii="Catamaran" w:hAnsi="Catamaran" w:cs="Catamaran"/>
          <w:lang w:val="en-US"/>
        </w:rPr>
        <w:t>cept.</w:t>
      </w:r>
    </w:p>
    <w:p w14:paraId="3211EDC1" w14:textId="77777777" w:rsidR="00CD0714" w:rsidRPr="002D4655" w:rsidRDefault="00CD0714" w:rsidP="002D4655">
      <w:pPr>
        <w:spacing w:after="0"/>
        <w:jc w:val="both"/>
        <w:rPr>
          <w:rFonts w:ascii="Catamaran" w:hAnsi="Catamaran" w:cs="Catamaran"/>
          <w:sz w:val="18"/>
          <w:lang w:val="en-US"/>
        </w:rPr>
      </w:pPr>
    </w:p>
    <w:p w14:paraId="6A14F3ED" w14:textId="7C73F329" w:rsidR="00082B85" w:rsidRPr="002D4655" w:rsidRDefault="00FB3DA9" w:rsidP="002D4655">
      <w:pPr>
        <w:spacing w:after="0"/>
        <w:jc w:val="both"/>
        <w:rPr>
          <w:rFonts w:ascii="Catamaran" w:hAnsi="Catamaran" w:cs="Catamaran"/>
          <w:b/>
          <w:lang w:val="en-US"/>
        </w:rPr>
      </w:pPr>
      <w:r w:rsidRPr="002D4655">
        <w:rPr>
          <w:rFonts w:ascii="Catamaran" w:hAnsi="Catamaran" w:cs="Catamaran"/>
          <w:b/>
          <w:lang w:val="en-US"/>
        </w:rPr>
        <w:t>International top field is also shown on the podium</w:t>
      </w:r>
    </w:p>
    <w:p w14:paraId="07447624" w14:textId="77777777" w:rsidR="00FB3DA9" w:rsidRPr="002D4655" w:rsidRDefault="00FB3DA9" w:rsidP="002D4655">
      <w:pPr>
        <w:spacing w:after="0"/>
        <w:jc w:val="both"/>
        <w:rPr>
          <w:rFonts w:ascii="Catamaran" w:hAnsi="Catamaran" w:cs="Catamaran"/>
          <w:b/>
          <w:sz w:val="18"/>
          <w:lang w:val="en-US"/>
        </w:rPr>
      </w:pPr>
    </w:p>
    <w:p w14:paraId="3C38D105" w14:textId="2FD62631" w:rsidR="00C36C04" w:rsidRPr="002D4655" w:rsidRDefault="00FB3DA9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>Due to the numerous reports of international top athletes, which is r</w:t>
      </w:r>
      <w:r w:rsidRPr="002D4655">
        <w:rPr>
          <w:rFonts w:ascii="Catamaran" w:hAnsi="Catamaran" w:cs="Catamaran"/>
          <w:lang w:val="en-US"/>
        </w:rPr>
        <w:t>a</w:t>
      </w:r>
      <w:r w:rsidRPr="002D4655">
        <w:rPr>
          <w:rFonts w:ascii="Catamaran" w:hAnsi="Catamaran" w:cs="Catamaran"/>
          <w:lang w:val="en-US"/>
        </w:rPr>
        <w:t>ther unusual for a smaller run in Switzerland, this year's edition pro</w:t>
      </w:r>
      <w:r w:rsidRPr="002D4655">
        <w:rPr>
          <w:rFonts w:ascii="Catamaran" w:hAnsi="Catamaran" w:cs="Catamaran"/>
          <w:lang w:val="en-US"/>
        </w:rPr>
        <w:t>m</w:t>
      </w:r>
      <w:r w:rsidRPr="002D4655">
        <w:rPr>
          <w:rFonts w:ascii="Catamaran" w:hAnsi="Catamaran" w:cs="Catamaran"/>
          <w:lang w:val="en-US"/>
        </w:rPr>
        <w:t>ised to be a top-class and exciting race.</w:t>
      </w:r>
    </w:p>
    <w:p w14:paraId="4583E6FD" w14:textId="77777777" w:rsidR="00FB3DA9" w:rsidRPr="002D4655" w:rsidRDefault="00FB3DA9" w:rsidP="002D4655">
      <w:pPr>
        <w:spacing w:after="0"/>
        <w:jc w:val="both"/>
        <w:rPr>
          <w:rFonts w:ascii="Catamaran" w:hAnsi="Catamaran" w:cs="Catamaran"/>
          <w:b/>
          <w:sz w:val="16"/>
          <w:lang w:val="en-US"/>
        </w:rPr>
      </w:pPr>
    </w:p>
    <w:p w14:paraId="1B402907" w14:textId="479D6A92" w:rsidR="004A4D79" w:rsidRPr="002D4655" w:rsidRDefault="002A089B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>For the women,</w:t>
      </w:r>
      <w:r w:rsidR="00FB3DA9" w:rsidRPr="002D4655">
        <w:rPr>
          <w:rFonts w:ascii="Catamaran" w:hAnsi="Catamaran" w:cs="Catamaran"/>
          <w:lang w:val="en-US"/>
        </w:rPr>
        <w:t xml:space="preserve"> </w:t>
      </w:r>
      <w:r w:rsidRPr="002D4655">
        <w:rPr>
          <w:rFonts w:ascii="Catamaran" w:hAnsi="Catamaran" w:cs="Catamaran"/>
          <w:lang w:val="en-US"/>
        </w:rPr>
        <w:t>repeated</w:t>
      </w:r>
      <w:r w:rsidR="00FB3DA9" w:rsidRPr="002D4655">
        <w:rPr>
          <w:rFonts w:ascii="Catamaran" w:hAnsi="Catamaran" w:cs="Catamaran"/>
          <w:lang w:val="en-US"/>
        </w:rPr>
        <w:t xml:space="preserve"> Engadine</w:t>
      </w:r>
      <w:r w:rsidR="00252DA1" w:rsidRPr="002D4655">
        <w:rPr>
          <w:rFonts w:ascii="Catamaran" w:hAnsi="Catamaran" w:cs="Catamaran"/>
          <w:lang w:val="en-US"/>
        </w:rPr>
        <w:t>r Sommerlauf</w:t>
      </w:r>
      <w:r w:rsidR="00FB3DA9" w:rsidRPr="002D4655">
        <w:rPr>
          <w:rFonts w:ascii="Catamaran" w:hAnsi="Catamaran" w:cs="Catamaran"/>
          <w:lang w:val="en-US"/>
        </w:rPr>
        <w:t xml:space="preserve"> winner Ivana </w:t>
      </w:r>
      <w:proofErr w:type="spellStart"/>
      <w:r w:rsidR="00FB3DA9" w:rsidRPr="002D4655">
        <w:rPr>
          <w:rFonts w:ascii="Catamaran" w:hAnsi="Catamaran" w:cs="Catamaran"/>
          <w:lang w:val="en-US"/>
        </w:rPr>
        <w:t>Iozzia</w:t>
      </w:r>
      <w:proofErr w:type="spellEnd"/>
      <w:r w:rsidR="00FB3DA9" w:rsidRPr="002D4655">
        <w:rPr>
          <w:rFonts w:ascii="Catamaran" w:hAnsi="Catamaran" w:cs="Catamaran"/>
          <w:lang w:val="en-US"/>
        </w:rPr>
        <w:t xml:space="preserve"> impressed this year</w:t>
      </w:r>
      <w:r w:rsidRPr="002D4655">
        <w:rPr>
          <w:rFonts w:ascii="Catamaran" w:hAnsi="Catamaran" w:cs="Catamaran"/>
          <w:lang w:val="en-US"/>
        </w:rPr>
        <w:t xml:space="preserve"> as well</w:t>
      </w:r>
      <w:r w:rsidR="00FB3DA9" w:rsidRPr="002D4655">
        <w:rPr>
          <w:rFonts w:ascii="Catamaran" w:hAnsi="Catamaran" w:cs="Catamaran"/>
          <w:lang w:val="en-US"/>
        </w:rPr>
        <w:t xml:space="preserve"> with a time of 1:20:32. The victory is all the more impressive </w:t>
      </w:r>
      <w:r w:rsidRPr="002D4655">
        <w:rPr>
          <w:rFonts w:ascii="Catamaran" w:hAnsi="Catamaran" w:cs="Catamaran"/>
          <w:lang w:val="en-US"/>
        </w:rPr>
        <w:t>considering</w:t>
      </w:r>
      <w:r w:rsidR="00FB3DA9" w:rsidRPr="002D4655">
        <w:rPr>
          <w:rFonts w:ascii="Catamaran" w:hAnsi="Catamaran" w:cs="Catamaran"/>
          <w:lang w:val="en-US"/>
        </w:rPr>
        <w:t xml:space="preserve"> the Lombardy-born runner was hit parti</w:t>
      </w:r>
      <w:r w:rsidR="00FB3DA9" w:rsidRPr="002D4655">
        <w:rPr>
          <w:rFonts w:ascii="Catamaran" w:hAnsi="Catamaran" w:cs="Catamaran"/>
          <w:lang w:val="en-US"/>
        </w:rPr>
        <w:t>c</w:t>
      </w:r>
      <w:r w:rsidR="00FB3DA9" w:rsidRPr="002D4655">
        <w:rPr>
          <w:rFonts w:ascii="Catamaran" w:hAnsi="Catamaran" w:cs="Catamaran"/>
          <w:lang w:val="en-US"/>
        </w:rPr>
        <w:t>ularly hard by the lockdown and was only able to train</w:t>
      </w:r>
      <w:r w:rsidR="00762902" w:rsidRPr="002D4655">
        <w:rPr>
          <w:rFonts w:ascii="Catamaran" w:hAnsi="Catamaran" w:cs="Catamaran"/>
          <w:lang w:val="en-US"/>
        </w:rPr>
        <w:t xml:space="preserve"> at home and </w:t>
      </w:r>
      <w:r w:rsidR="00FB3DA9" w:rsidRPr="002D4655">
        <w:rPr>
          <w:rFonts w:ascii="Catamaran" w:hAnsi="Catamaran" w:cs="Catamaran"/>
          <w:lang w:val="en-US"/>
        </w:rPr>
        <w:t xml:space="preserve">to a limited extent for over </w:t>
      </w:r>
      <w:r w:rsidR="00FB3DA9" w:rsidRPr="002D4655">
        <w:rPr>
          <w:rFonts w:ascii="Catamaran" w:hAnsi="Catamaran" w:cs="Catamaran"/>
          <w:lang w:val="en-US"/>
        </w:rPr>
        <w:lastRenderedPageBreak/>
        <w:t>two months. “I was a bit worried at first because of the</w:t>
      </w:r>
      <w:r w:rsidR="00271B1C" w:rsidRPr="002D4655">
        <w:rPr>
          <w:rFonts w:ascii="Catamaran" w:hAnsi="Catamaran" w:cs="Catamaran"/>
          <w:lang w:val="en-US"/>
        </w:rPr>
        <w:t xml:space="preserve"> overall</w:t>
      </w:r>
      <w:r w:rsidR="00FB3DA9" w:rsidRPr="002D4655">
        <w:rPr>
          <w:rFonts w:ascii="Catamaran" w:hAnsi="Catamaran" w:cs="Catamaran"/>
          <w:lang w:val="en-US"/>
        </w:rPr>
        <w:t xml:space="preserve"> situation, but everything worked out great and I am thrilled with the organization of the run. The win this year is som</w:t>
      </w:r>
      <w:r w:rsidR="00FB3DA9" w:rsidRPr="002D4655">
        <w:rPr>
          <w:rFonts w:ascii="Catamaran" w:hAnsi="Catamaran" w:cs="Catamaran"/>
          <w:lang w:val="en-US"/>
        </w:rPr>
        <w:t>e</w:t>
      </w:r>
      <w:r w:rsidR="00FB3DA9" w:rsidRPr="002D4655">
        <w:rPr>
          <w:rFonts w:ascii="Catamaran" w:hAnsi="Catamaran" w:cs="Catamaran"/>
          <w:lang w:val="en-US"/>
        </w:rPr>
        <w:t xml:space="preserve">thing very special for </w:t>
      </w:r>
      <w:proofErr w:type="gramStart"/>
      <w:r w:rsidR="00FB3DA9" w:rsidRPr="002D4655">
        <w:rPr>
          <w:rFonts w:ascii="Catamaran" w:hAnsi="Catamaran" w:cs="Catamaran"/>
          <w:lang w:val="en-US"/>
        </w:rPr>
        <w:t>me</w:t>
      </w:r>
      <w:proofErr w:type="gramEnd"/>
      <w:r w:rsidRPr="002D4655">
        <w:rPr>
          <w:rFonts w:ascii="Catamaran" w:hAnsi="Catamaran" w:cs="Catamaran"/>
          <w:lang w:val="en-US"/>
        </w:rPr>
        <w:t>.</w:t>
      </w:r>
      <w:r w:rsidR="00FB3DA9" w:rsidRPr="002D4655">
        <w:rPr>
          <w:rFonts w:ascii="Catamaran" w:hAnsi="Catamaran" w:cs="Catamaran"/>
          <w:lang w:val="en-US"/>
        </w:rPr>
        <w:t>”</w:t>
      </w:r>
      <w:r w:rsidRPr="002D4655">
        <w:rPr>
          <w:rFonts w:ascii="Catamaran" w:hAnsi="Catamaran" w:cs="Catamaran"/>
          <w:lang w:val="en-US"/>
        </w:rPr>
        <w:t xml:space="preserve"> </w:t>
      </w:r>
      <w:r w:rsidR="00C474DD" w:rsidRPr="002D4655">
        <w:rPr>
          <w:rFonts w:ascii="Catamaran" w:hAnsi="Catamaran" w:cs="Catamaran"/>
          <w:lang w:val="en-US"/>
        </w:rPr>
        <w:t>remarked</w:t>
      </w:r>
      <w:r w:rsidR="00FB3DA9" w:rsidRPr="002D4655">
        <w:rPr>
          <w:rFonts w:ascii="Catamaran" w:hAnsi="Catamaran" w:cs="Catamaran"/>
          <w:lang w:val="en-US"/>
        </w:rPr>
        <w:t xml:space="preserve"> the Italian about her participation this year. Second place went to Samira Schnüriger from Switzerland with </w:t>
      </w:r>
      <w:proofErr w:type="gramStart"/>
      <w:r w:rsidR="00FB3DA9" w:rsidRPr="002D4655">
        <w:rPr>
          <w:rFonts w:ascii="Catamaran" w:hAnsi="Catamaran" w:cs="Catamaran"/>
          <w:lang w:val="en-US"/>
        </w:rPr>
        <w:t>1:21:32,</w:t>
      </w:r>
      <w:proofErr w:type="gramEnd"/>
      <w:r w:rsidR="00FB3DA9" w:rsidRPr="002D4655">
        <w:rPr>
          <w:rFonts w:ascii="Catamaran" w:hAnsi="Catamaran" w:cs="Catamaran"/>
          <w:lang w:val="en-US"/>
        </w:rPr>
        <w:t xml:space="preserve"> while </w:t>
      </w:r>
      <w:proofErr w:type="spellStart"/>
      <w:r w:rsidR="00FB3DA9" w:rsidRPr="002D4655">
        <w:rPr>
          <w:rFonts w:ascii="Catamaran" w:hAnsi="Catamaran" w:cs="Catamaran"/>
          <w:lang w:val="en-US"/>
        </w:rPr>
        <w:t>Nesrine</w:t>
      </w:r>
      <w:proofErr w:type="spellEnd"/>
      <w:r w:rsidR="00FB3DA9" w:rsidRPr="002D4655">
        <w:rPr>
          <w:rFonts w:ascii="Catamaran" w:hAnsi="Catamaran" w:cs="Catamaran"/>
          <w:lang w:val="en-US"/>
        </w:rPr>
        <w:t xml:space="preserve"> </w:t>
      </w:r>
      <w:proofErr w:type="spellStart"/>
      <w:r w:rsidR="00FB3DA9" w:rsidRPr="002D4655">
        <w:rPr>
          <w:rFonts w:ascii="Catamaran" w:hAnsi="Catamaran" w:cs="Catamaran"/>
          <w:lang w:val="en-US"/>
        </w:rPr>
        <w:t>Leene</w:t>
      </w:r>
      <w:proofErr w:type="spellEnd"/>
      <w:r w:rsidR="00FB3DA9" w:rsidRPr="002D4655">
        <w:rPr>
          <w:rFonts w:ascii="Catamaran" w:hAnsi="Catamaran" w:cs="Catamaran"/>
          <w:lang w:val="en-US"/>
        </w:rPr>
        <w:t xml:space="preserve"> from the Netherlands took third place (1:24:01). </w:t>
      </w:r>
    </w:p>
    <w:p w14:paraId="78FA4E7A" w14:textId="77777777" w:rsidR="00FB3DA9" w:rsidRPr="002D4655" w:rsidRDefault="00FB3DA9" w:rsidP="002D4655">
      <w:pPr>
        <w:spacing w:after="0"/>
        <w:jc w:val="both"/>
        <w:rPr>
          <w:rFonts w:ascii="Catamaran" w:hAnsi="Catamaran" w:cs="Catamaran"/>
          <w:lang w:val="en-US"/>
        </w:rPr>
      </w:pPr>
    </w:p>
    <w:p w14:paraId="57258079" w14:textId="0D0113B6" w:rsidR="00BC7607" w:rsidRPr="002D4655" w:rsidRDefault="00252DA1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In the men's race, James Davies from Great Britain </w:t>
      </w:r>
      <w:r w:rsidR="00781FD9" w:rsidRPr="002D4655">
        <w:rPr>
          <w:rFonts w:ascii="Catamaran" w:hAnsi="Catamaran" w:cs="Catamaran"/>
          <w:lang w:val="en-US"/>
        </w:rPr>
        <w:t>won</w:t>
      </w:r>
      <w:r w:rsidRPr="002D4655">
        <w:rPr>
          <w:rFonts w:ascii="Catamaran" w:hAnsi="Catamaran" w:cs="Catamaran"/>
          <w:lang w:val="en-US"/>
        </w:rPr>
        <w:t xml:space="preserve"> in 1:08.41</w:t>
      </w:r>
      <w:r w:rsidR="00781FD9" w:rsidRPr="002D4655">
        <w:rPr>
          <w:rFonts w:ascii="Catamaran" w:hAnsi="Catamaran" w:cs="Catamaran"/>
          <w:lang w:val="en-US"/>
        </w:rPr>
        <w:t>,</w:t>
      </w:r>
      <w:r w:rsidRPr="002D4655">
        <w:rPr>
          <w:rFonts w:ascii="Catamaran" w:hAnsi="Catamaran" w:cs="Catamaran"/>
          <w:lang w:val="en-US"/>
        </w:rPr>
        <w:t xml:space="preserve"> ahead of the Italian Markus </w:t>
      </w:r>
      <w:proofErr w:type="spellStart"/>
      <w:r w:rsidRPr="002D4655">
        <w:rPr>
          <w:rFonts w:ascii="Catamaran" w:hAnsi="Catamaran" w:cs="Catamaran"/>
          <w:lang w:val="en-US"/>
        </w:rPr>
        <w:t>Ploner</w:t>
      </w:r>
      <w:proofErr w:type="spellEnd"/>
      <w:r w:rsidRPr="002D4655">
        <w:rPr>
          <w:rFonts w:ascii="Catamaran" w:hAnsi="Catamaran" w:cs="Catamaran"/>
          <w:lang w:val="en-US"/>
        </w:rPr>
        <w:t xml:space="preserve"> (1:09:28) and the Dutchman </w:t>
      </w:r>
      <w:proofErr w:type="spellStart"/>
      <w:r w:rsidRPr="002D4655">
        <w:rPr>
          <w:rFonts w:ascii="Catamaran" w:hAnsi="Catamaran" w:cs="Catamaran"/>
          <w:lang w:val="en-US"/>
        </w:rPr>
        <w:t>Gert</w:t>
      </w:r>
      <w:proofErr w:type="spellEnd"/>
      <w:r w:rsidRPr="002D4655">
        <w:rPr>
          <w:rFonts w:ascii="Catamaran" w:hAnsi="Catamaran" w:cs="Catamaran"/>
          <w:lang w:val="en-US"/>
        </w:rPr>
        <w:t xml:space="preserve">-Jan </w:t>
      </w:r>
      <w:proofErr w:type="spellStart"/>
      <w:r w:rsidRPr="002D4655">
        <w:rPr>
          <w:rFonts w:ascii="Catamaran" w:hAnsi="Catamaran" w:cs="Catamaran"/>
          <w:lang w:val="en-US"/>
        </w:rPr>
        <w:t>Wa</w:t>
      </w:r>
      <w:r w:rsidRPr="002D4655">
        <w:rPr>
          <w:rFonts w:ascii="Catamaran" w:hAnsi="Catamaran" w:cs="Catamaran"/>
          <w:lang w:val="en-US"/>
        </w:rPr>
        <w:t>s</w:t>
      </w:r>
      <w:r w:rsidRPr="002D4655">
        <w:rPr>
          <w:rFonts w:ascii="Catamaran" w:hAnsi="Catamaran" w:cs="Catamaran"/>
          <w:lang w:val="en-US"/>
        </w:rPr>
        <w:t>sink</w:t>
      </w:r>
      <w:proofErr w:type="spellEnd"/>
      <w:r w:rsidRPr="002D4655">
        <w:rPr>
          <w:rFonts w:ascii="Catamaran" w:hAnsi="Catamaran" w:cs="Catamaran"/>
          <w:lang w:val="en-US"/>
        </w:rPr>
        <w:t xml:space="preserve">. </w:t>
      </w:r>
      <w:proofErr w:type="spellStart"/>
      <w:r w:rsidR="00781FD9" w:rsidRPr="002D4655">
        <w:rPr>
          <w:rFonts w:ascii="Catamaran" w:hAnsi="Catamaran" w:cs="Catamaran"/>
          <w:lang w:val="en-US"/>
        </w:rPr>
        <w:t>Wassink</w:t>
      </w:r>
      <w:proofErr w:type="spellEnd"/>
      <w:r w:rsidR="00781FD9" w:rsidRPr="002D4655">
        <w:rPr>
          <w:rFonts w:ascii="Catamaran" w:hAnsi="Catamaran" w:cs="Catamaran"/>
          <w:lang w:val="en-US"/>
        </w:rPr>
        <w:t xml:space="preserve"> </w:t>
      </w:r>
      <w:r w:rsidRPr="002D4655">
        <w:rPr>
          <w:rFonts w:ascii="Catamaran" w:hAnsi="Catamaran" w:cs="Catamaran"/>
          <w:lang w:val="en-US"/>
        </w:rPr>
        <w:t>is in high altitude training in Engadin and used the Eng</w:t>
      </w:r>
      <w:r w:rsidRPr="002D4655">
        <w:rPr>
          <w:rFonts w:ascii="Catamaran" w:hAnsi="Catamaran" w:cs="Catamaran"/>
          <w:lang w:val="en-US"/>
        </w:rPr>
        <w:t>a</w:t>
      </w:r>
      <w:r w:rsidRPr="002D4655">
        <w:rPr>
          <w:rFonts w:ascii="Catamaran" w:hAnsi="Catamaran" w:cs="Catamaran"/>
          <w:lang w:val="en-US"/>
        </w:rPr>
        <w:t xml:space="preserve">din Sommerlauf to prepare for the Dutch national championships at the end of August. </w:t>
      </w:r>
      <w:r w:rsidR="00C474DD" w:rsidRPr="002D4655">
        <w:rPr>
          <w:rFonts w:ascii="Catamaran" w:hAnsi="Catamaran" w:cs="Catamaran"/>
          <w:lang w:val="en-US"/>
        </w:rPr>
        <w:t xml:space="preserve">He had this to say about the </w:t>
      </w:r>
      <w:r w:rsidR="008D687C" w:rsidRPr="002D4655">
        <w:rPr>
          <w:rFonts w:ascii="Catamaran" w:hAnsi="Catamaran" w:cs="Catamaran"/>
          <w:lang w:val="en-US"/>
        </w:rPr>
        <w:t>race; “The</w:t>
      </w:r>
      <w:r w:rsidRPr="002D4655">
        <w:rPr>
          <w:rFonts w:ascii="Catamaran" w:hAnsi="Catamaran" w:cs="Catamaran"/>
          <w:lang w:val="en-US"/>
        </w:rPr>
        <w:t xml:space="preserve"> run is beautiful, but also very tough. I am glad that I spontaneously d</w:t>
      </w:r>
      <w:r w:rsidRPr="002D4655">
        <w:rPr>
          <w:rFonts w:ascii="Catamaran" w:hAnsi="Catamaran" w:cs="Catamaran"/>
          <w:lang w:val="en-US"/>
        </w:rPr>
        <w:t>e</w:t>
      </w:r>
      <w:r w:rsidRPr="002D4655">
        <w:rPr>
          <w:rFonts w:ascii="Catamaran" w:hAnsi="Catamaran" w:cs="Catamaran"/>
          <w:lang w:val="en-US"/>
        </w:rPr>
        <w:t xml:space="preserve">cided to take part”. </w:t>
      </w:r>
      <w:r w:rsidR="005114E1" w:rsidRPr="002D4655">
        <w:rPr>
          <w:rFonts w:ascii="Catamaran" w:hAnsi="Catamaran" w:cs="Catamaran"/>
          <w:lang w:val="en-US"/>
        </w:rPr>
        <w:t xml:space="preserve">The best German racer Boris Rein with rank 4 stated “we – 4 runners from </w:t>
      </w:r>
      <w:proofErr w:type="spellStart"/>
      <w:r w:rsidR="005114E1" w:rsidRPr="002D4655">
        <w:rPr>
          <w:rFonts w:ascii="Catamaran" w:hAnsi="Catamaran" w:cs="Catamaran"/>
          <w:lang w:val="en-US"/>
        </w:rPr>
        <w:t>Tübingen</w:t>
      </w:r>
      <w:proofErr w:type="spellEnd"/>
      <w:r w:rsidR="005114E1" w:rsidRPr="002D4655">
        <w:rPr>
          <w:rFonts w:ascii="Catamaran" w:hAnsi="Catamaran" w:cs="Catamaran"/>
          <w:lang w:val="en-US"/>
        </w:rPr>
        <w:t xml:space="preserve"> were in St. Moritz in our yearly training camp” and planned this</w:t>
      </w:r>
      <w:r w:rsidR="007F0DB2" w:rsidRPr="002D4655">
        <w:rPr>
          <w:rFonts w:ascii="Catamaran" w:hAnsi="Catamaran" w:cs="Catamaran"/>
          <w:lang w:val="en-US"/>
        </w:rPr>
        <w:t xml:space="preserve"> already in February </w:t>
      </w:r>
      <w:r w:rsidR="005114E1" w:rsidRPr="002D4655">
        <w:rPr>
          <w:rFonts w:ascii="Catamaran" w:hAnsi="Catamaran" w:cs="Catamaran"/>
          <w:lang w:val="en-US"/>
        </w:rPr>
        <w:t xml:space="preserve">as best preparation for the now not taking place BERLIN MARATHON. </w:t>
      </w:r>
      <w:r w:rsidRPr="002D4655">
        <w:rPr>
          <w:rFonts w:ascii="Catamaran" w:hAnsi="Catamaran" w:cs="Catamaran"/>
          <w:lang w:val="en-US"/>
        </w:rPr>
        <w:t xml:space="preserve">Timo </w:t>
      </w:r>
      <w:proofErr w:type="spellStart"/>
      <w:r w:rsidRPr="002D4655">
        <w:rPr>
          <w:rFonts w:ascii="Catamaran" w:hAnsi="Catamaran" w:cs="Catamaran"/>
          <w:lang w:val="en-US"/>
        </w:rPr>
        <w:t>Schröder</w:t>
      </w:r>
      <w:proofErr w:type="spellEnd"/>
      <w:r w:rsidRPr="002D4655">
        <w:rPr>
          <w:rFonts w:ascii="Catamaran" w:hAnsi="Catamaran" w:cs="Catamaran"/>
          <w:lang w:val="en-US"/>
        </w:rPr>
        <w:t xml:space="preserve">, who runs for the “On Running” crew, </w:t>
      </w:r>
      <w:r w:rsidR="00781FD9" w:rsidRPr="002D4655">
        <w:rPr>
          <w:rFonts w:ascii="Catamaran" w:hAnsi="Catamaran" w:cs="Catamaran"/>
          <w:lang w:val="en-US"/>
        </w:rPr>
        <w:t>said the following</w:t>
      </w:r>
      <w:r w:rsidRPr="002D4655">
        <w:rPr>
          <w:rFonts w:ascii="Catamaran" w:hAnsi="Catamaran" w:cs="Catamaran"/>
          <w:lang w:val="en-US"/>
        </w:rPr>
        <w:t xml:space="preserve"> about the slightly changed route: “The route between kilometers 6</w:t>
      </w:r>
      <w:r w:rsidR="00C474DD" w:rsidRPr="002D4655">
        <w:rPr>
          <w:rFonts w:ascii="Catamaran" w:hAnsi="Catamaran" w:cs="Catamaran"/>
          <w:lang w:val="en-US"/>
        </w:rPr>
        <w:t xml:space="preserve"> and</w:t>
      </w:r>
      <w:r w:rsidRPr="002D4655">
        <w:rPr>
          <w:rFonts w:ascii="Catamaran" w:hAnsi="Catamaran" w:cs="Catamaran"/>
          <w:lang w:val="en-US"/>
        </w:rPr>
        <w:t>13 was very demanding because the terrain is always up and down</w:t>
      </w:r>
      <w:r w:rsidR="00610D9A" w:rsidRPr="002D4655">
        <w:rPr>
          <w:rFonts w:ascii="Catamaran" w:hAnsi="Catamaran" w:cs="Catamaran"/>
          <w:lang w:val="en-US"/>
        </w:rPr>
        <w:t>,</w:t>
      </w:r>
      <w:r w:rsidRPr="002D4655">
        <w:rPr>
          <w:rFonts w:ascii="Catamaran" w:hAnsi="Catamaran" w:cs="Catamaran"/>
          <w:lang w:val="en-US"/>
        </w:rPr>
        <w:t xml:space="preserve"> and this means constant muscular change. As in life, I wanted to give everything from start to finish t</w:t>
      </w:r>
      <w:r w:rsidRPr="002D4655">
        <w:rPr>
          <w:rFonts w:ascii="Catamaran" w:hAnsi="Catamaran" w:cs="Catamaran"/>
          <w:lang w:val="en-US"/>
        </w:rPr>
        <w:t>o</w:t>
      </w:r>
      <w:r w:rsidRPr="002D4655">
        <w:rPr>
          <w:rFonts w:ascii="Catamaran" w:hAnsi="Catamaran" w:cs="Catamaran"/>
          <w:lang w:val="en-US"/>
        </w:rPr>
        <w:t>day."</w:t>
      </w:r>
    </w:p>
    <w:p w14:paraId="51595936" w14:textId="77777777" w:rsidR="00252DA1" w:rsidRPr="002D4655" w:rsidRDefault="00252DA1" w:rsidP="002D4655">
      <w:pPr>
        <w:spacing w:after="0"/>
        <w:jc w:val="both"/>
        <w:rPr>
          <w:rFonts w:ascii="Catamaran" w:hAnsi="Catamaran" w:cs="Catamaran"/>
          <w:sz w:val="16"/>
          <w:lang w:val="en-US"/>
        </w:rPr>
      </w:pPr>
    </w:p>
    <w:p w14:paraId="2EDBC207" w14:textId="53DBB7BA" w:rsidR="003F03B8" w:rsidRPr="002D4655" w:rsidRDefault="00252DA1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It </w:t>
      </w:r>
      <w:r w:rsidR="008D687C" w:rsidRPr="002D4655">
        <w:rPr>
          <w:rFonts w:ascii="Catamaran" w:hAnsi="Catamaran" w:cs="Catamaran"/>
          <w:lang w:val="en-US"/>
        </w:rPr>
        <w:t>was</w:t>
      </w:r>
      <w:r w:rsidRPr="002D4655">
        <w:rPr>
          <w:rFonts w:ascii="Catamaran" w:hAnsi="Catamaran" w:cs="Catamaran"/>
          <w:lang w:val="en-US"/>
        </w:rPr>
        <w:t xml:space="preserve"> also noticeable </w:t>
      </w:r>
      <w:r w:rsidR="008D687C" w:rsidRPr="002D4655">
        <w:rPr>
          <w:rFonts w:ascii="Catamaran" w:hAnsi="Catamaran" w:cs="Catamaran"/>
          <w:lang w:val="en-US"/>
        </w:rPr>
        <w:t>how</w:t>
      </w:r>
      <w:r w:rsidRPr="002D4655">
        <w:rPr>
          <w:rFonts w:ascii="Catamaran" w:hAnsi="Catamaran" w:cs="Catamaran"/>
          <w:lang w:val="en-US"/>
        </w:rPr>
        <w:t xml:space="preserve"> more and more athletes are competing in both the Vertical and the Eng</w:t>
      </w:r>
      <w:r w:rsidRPr="002D4655">
        <w:rPr>
          <w:rFonts w:ascii="Catamaran" w:hAnsi="Catamaran" w:cs="Catamaran"/>
          <w:lang w:val="en-US"/>
        </w:rPr>
        <w:t>a</w:t>
      </w:r>
      <w:r w:rsidRPr="002D4655">
        <w:rPr>
          <w:rFonts w:ascii="Catamaran" w:hAnsi="Catamaran" w:cs="Catamaran"/>
          <w:lang w:val="en-US"/>
        </w:rPr>
        <w:t>diner Sommerlauf. The runner</w:t>
      </w:r>
      <w:r w:rsidR="004F113F" w:rsidRPr="002D4655">
        <w:rPr>
          <w:rFonts w:ascii="Catamaran" w:hAnsi="Catamaran" w:cs="Catamaran"/>
          <w:lang w:val="en-US"/>
        </w:rPr>
        <w:t>-pair</w:t>
      </w:r>
      <w:r w:rsidRPr="002D4655">
        <w:rPr>
          <w:rFonts w:ascii="Catamaran" w:hAnsi="Catamaran" w:cs="Catamaran"/>
          <w:lang w:val="en-US"/>
        </w:rPr>
        <w:t xml:space="preserve"> </w:t>
      </w:r>
      <w:proofErr w:type="spellStart"/>
      <w:r w:rsidRPr="002D4655">
        <w:rPr>
          <w:rFonts w:ascii="Catamaran" w:hAnsi="Catamaran" w:cs="Catamaran"/>
          <w:lang w:val="en-US"/>
        </w:rPr>
        <w:t>Leboeuf</w:t>
      </w:r>
      <w:proofErr w:type="spellEnd"/>
      <w:r w:rsidRPr="002D4655">
        <w:rPr>
          <w:rFonts w:ascii="Catamaran" w:hAnsi="Catamaran" w:cs="Catamaran"/>
          <w:lang w:val="en-US"/>
        </w:rPr>
        <w:t xml:space="preserve"> even achieved a </w:t>
      </w:r>
      <w:r w:rsidR="004F113F" w:rsidRPr="002D4655">
        <w:rPr>
          <w:rFonts w:ascii="Catamaran" w:hAnsi="Catamaran" w:cs="Catamaran"/>
          <w:lang w:val="en-US"/>
        </w:rPr>
        <w:t xml:space="preserve">top five </w:t>
      </w:r>
      <w:r w:rsidRPr="002D4655">
        <w:rPr>
          <w:rFonts w:ascii="Catamaran" w:hAnsi="Catamaran" w:cs="Catamaran"/>
          <w:lang w:val="en-US"/>
        </w:rPr>
        <w:t xml:space="preserve">result in both races. The fastest local was Max </w:t>
      </w:r>
      <w:proofErr w:type="spellStart"/>
      <w:r w:rsidRPr="002D4655">
        <w:rPr>
          <w:rFonts w:ascii="Catamaran" w:hAnsi="Catamaran" w:cs="Catamaran"/>
          <w:lang w:val="en-US"/>
        </w:rPr>
        <w:t>Knier</w:t>
      </w:r>
      <w:proofErr w:type="spellEnd"/>
      <w:r w:rsidRPr="002D4655">
        <w:rPr>
          <w:rFonts w:ascii="Catamaran" w:hAnsi="Catamaran" w:cs="Catamaran"/>
          <w:lang w:val="en-US"/>
        </w:rPr>
        <w:t xml:space="preserve">, who started for the </w:t>
      </w:r>
      <w:proofErr w:type="spellStart"/>
      <w:r w:rsidRPr="002D4655">
        <w:rPr>
          <w:rFonts w:ascii="Catamaran" w:hAnsi="Catamaran" w:cs="Catamaran"/>
          <w:lang w:val="en-US"/>
        </w:rPr>
        <w:t>Skiservice</w:t>
      </w:r>
      <w:proofErr w:type="spellEnd"/>
      <w:r w:rsidRPr="002D4655">
        <w:rPr>
          <w:rFonts w:ascii="Catamaran" w:hAnsi="Catamaran" w:cs="Catamaran"/>
          <w:lang w:val="en-US"/>
        </w:rPr>
        <w:t xml:space="preserve"> </w:t>
      </w:r>
      <w:proofErr w:type="spellStart"/>
      <w:r w:rsidRPr="002D4655">
        <w:rPr>
          <w:rFonts w:ascii="Catamaran" w:hAnsi="Catamaran" w:cs="Catamaran"/>
          <w:lang w:val="en-US"/>
        </w:rPr>
        <w:t>Corvatsch</w:t>
      </w:r>
      <w:proofErr w:type="spellEnd"/>
      <w:r w:rsidRPr="002D4655">
        <w:rPr>
          <w:rFonts w:ascii="Catamaran" w:hAnsi="Catamaran" w:cs="Catamaran"/>
          <w:lang w:val="en-US"/>
        </w:rPr>
        <w:t xml:space="preserve"> Team, in se</w:t>
      </w:r>
      <w:r w:rsidRPr="002D4655">
        <w:rPr>
          <w:rFonts w:ascii="Catamaran" w:hAnsi="Catamaran" w:cs="Catamaran"/>
          <w:lang w:val="en-US"/>
        </w:rPr>
        <w:t>v</w:t>
      </w:r>
      <w:r w:rsidRPr="002D4655">
        <w:rPr>
          <w:rFonts w:ascii="Catamaran" w:hAnsi="Catamaran" w:cs="Catamaran"/>
          <w:lang w:val="en-US"/>
        </w:rPr>
        <w:t xml:space="preserve">enth place, followed by Jorge Garcia from St. Moritz in 10th place. The two jubilee members Martin </w:t>
      </w:r>
      <w:proofErr w:type="spellStart"/>
      <w:r w:rsidRPr="002D4655">
        <w:rPr>
          <w:rFonts w:ascii="Catamaran" w:hAnsi="Catamaran" w:cs="Catamaran"/>
          <w:lang w:val="en-US"/>
        </w:rPr>
        <w:t>Schäfli</w:t>
      </w:r>
      <w:proofErr w:type="spellEnd"/>
      <w:r w:rsidRPr="002D4655">
        <w:rPr>
          <w:rFonts w:ascii="Catamaran" w:hAnsi="Catamaran" w:cs="Catamaran"/>
          <w:lang w:val="en-US"/>
        </w:rPr>
        <w:t xml:space="preserve"> and Walther </w:t>
      </w:r>
      <w:proofErr w:type="spellStart"/>
      <w:r w:rsidRPr="002D4655">
        <w:rPr>
          <w:rFonts w:ascii="Catamaran" w:hAnsi="Catamaran" w:cs="Catamaran"/>
          <w:lang w:val="en-US"/>
        </w:rPr>
        <w:t>Scha</w:t>
      </w:r>
      <w:r w:rsidRPr="002D4655">
        <w:rPr>
          <w:rFonts w:ascii="Catamaran" w:hAnsi="Catamaran" w:cs="Catamaran"/>
          <w:lang w:val="en-US"/>
        </w:rPr>
        <w:t>u</w:t>
      </w:r>
      <w:r w:rsidRPr="002D4655">
        <w:rPr>
          <w:rFonts w:ascii="Catamaran" w:hAnsi="Catamaran" w:cs="Catamaran"/>
          <w:lang w:val="en-US"/>
        </w:rPr>
        <w:t>felsberger</w:t>
      </w:r>
      <w:proofErr w:type="spellEnd"/>
      <w:r w:rsidRPr="002D4655">
        <w:rPr>
          <w:rFonts w:ascii="Catamaran" w:hAnsi="Catamaran" w:cs="Catamaran"/>
          <w:lang w:val="en-US"/>
        </w:rPr>
        <w:t xml:space="preserve"> also reached the finish happy and satisfied.</w:t>
      </w:r>
    </w:p>
    <w:p w14:paraId="04DA5E99" w14:textId="77777777" w:rsidR="00252DA1" w:rsidRPr="002D4655" w:rsidRDefault="00252DA1" w:rsidP="002D4655">
      <w:pPr>
        <w:spacing w:after="0"/>
        <w:jc w:val="both"/>
        <w:rPr>
          <w:rFonts w:ascii="Catamaran" w:hAnsi="Catamaran" w:cs="Catamaran"/>
          <w:sz w:val="16"/>
          <w:lang w:val="en-US"/>
        </w:rPr>
      </w:pPr>
    </w:p>
    <w:p w14:paraId="43232307" w14:textId="013A32C2" w:rsidR="003F03B8" w:rsidRPr="002D4655" w:rsidRDefault="00252DA1" w:rsidP="002D4655">
      <w:pPr>
        <w:spacing w:after="0"/>
        <w:jc w:val="both"/>
        <w:rPr>
          <w:rFonts w:ascii="Catamaran" w:hAnsi="Catamaran" w:cs="Catamaran"/>
          <w:b/>
          <w:lang w:val="en-US"/>
        </w:rPr>
      </w:pPr>
      <w:r w:rsidRPr="002D4655">
        <w:rPr>
          <w:rFonts w:ascii="Catamaran" w:hAnsi="Catamaran" w:cs="Catamaran"/>
          <w:b/>
          <w:lang w:val="en-US"/>
        </w:rPr>
        <w:t>Muragl-</w:t>
      </w:r>
      <w:proofErr w:type="spellStart"/>
      <w:r w:rsidRPr="002D4655">
        <w:rPr>
          <w:rFonts w:ascii="Catamaran" w:hAnsi="Catamaran" w:cs="Catamaran"/>
          <w:b/>
          <w:lang w:val="en-US"/>
        </w:rPr>
        <w:t>Lauf</w:t>
      </w:r>
      <w:proofErr w:type="spellEnd"/>
      <w:r w:rsidRPr="002D4655">
        <w:rPr>
          <w:rFonts w:ascii="Catamaran" w:hAnsi="Catamaran" w:cs="Catamaran"/>
          <w:b/>
          <w:lang w:val="en-US"/>
        </w:rPr>
        <w:t xml:space="preserve"> in reverse </w:t>
      </w:r>
      <w:r w:rsidR="00E11016" w:rsidRPr="002D4655">
        <w:rPr>
          <w:rFonts w:ascii="Catamaran" w:hAnsi="Catamaran" w:cs="Catamaran"/>
          <w:b/>
          <w:lang w:val="en-US"/>
        </w:rPr>
        <w:t>direction</w:t>
      </w:r>
    </w:p>
    <w:p w14:paraId="3A2A51C2" w14:textId="77777777" w:rsidR="00252DA1" w:rsidRPr="002D4655" w:rsidRDefault="00252DA1" w:rsidP="002D4655">
      <w:pPr>
        <w:spacing w:after="0"/>
        <w:jc w:val="both"/>
        <w:rPr>
          <w:rFonts w:ascii="Catamaran" w:hAnsi="Catamaran" w:cs="Catamaran"/>
          <w:sz w:val="16"/>
          <w:lang w:val="en-US"/>
        </w:rPr>
      </w:pPr>
    </w:p>
    <w:p w14:paraId="43DEE898" w14:textId="430EE9CB" w:rsidR="003F03B8" w:rsidRPr="002D4655" w:rsidRDefault="00252DA1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This year the shorter </w:t>
      </w:r>
      <w:r w:rsidR="008D687C" w:rsidRPr="002D4655">
        <w:rPr>
          <w:rFonts w:ascii="Catamaran" w:hAnsi="Catamaran" w:cs="Catamaran"/>
          <w:lang w:val="en-US"/>
        </w:rPr>
        <w:t xml:space="preserve">race </w:t>
      </w:r>
      <w:r w:rsidRPr="002D4655">
        <w:rPr>
          <w:rFonts w:ascii="Catamaran" w:hAnsi="Catamaran" w:cs="Catamaran"/>
          <w:lang w:val="en-US"/>
        </w:rPr>
        <w:t>variant was run over 6.7 km from Samedan to Pontresina. The podium at the Muragl</w:t>
      </w:r>
      <w:r w:rsidR="008D687C" w:rsidRPr="002D4655">
        <w:rPr>
          <w:rFonts w:ascii="Catamaran" w:hAnsi="Catamaran" w:cs="Catamaran"/>
          <w:lang w:val="en-US"/>
        </w:rPr>
        <w:t>-</w:t>
      </w:r>
      <w:proofErr w:type="spellStart"/>
      <w:r w:rsidR="008D687C" w:rsidRPr="002D4655">
        <w:rPr>
          <w:rFonts w:ascii="Catamaran" w:hAnsi="Catamaran" w:cs="Catamaran"/>
          <w:lang w:val="en-US"/>
        </w:rPr>
        <w:t>Lauf</w:t>
      </w:r>
      <w:proofErr w:type="spellEnd"/>
      <w:r w:rsidR="008D687C" w:rsidRPr="002D4655">
        <w:rPr>
          <w:rFonts w:ascii="Catamaran" w:hAnsi="Catamaran" w:cs="Catamaran"/>
          <w:lang w:val="en-US"/>
        </w:rPr>
        <w:t xml:space="preserve"> </w:t>
      </w:r>
      <w:r w:rsidRPr="002D4655">
        <w:rPr>
          <w:rFonts w:ascii="Catamaran" w:hAnsi="Catamaran" w:cs="Catamaran"/>
          <w:lang w:val="en-US"/>
        </w:rPr>
        <w:t xml:space="preserve">was a home game for the local </w:t>
      </w:r>
      <w:proofErr w:type="spellStart"/>
      <w:r w:rsidRPr="002D4655">
        <w:rPr>
          <w:rFonts w:ascii="Catamaran" w:hAnsi="Catamaran" w:cs="Catamaran"/>
          <w:lang w:val="en-US"/>
        </w:rPr>
        <w:t>Näff</w:t>
      </w:r>
      <w:proofErr w:type="spellEnd"/>
      <w:r w:rsidRPr="002D4655">
        <w:rPr>
          <w:rFonts w:ascii="Catamaran" w:hAnsi="Catamaran" w:cs="Catamaran"/>
          <w:lang w:val="en-US"/>
        </w:rPr>
        <w:t xml:space="preserve"> family, who ranked 1st, 2nd and 4th. Sandro Michael from </w:t>
      </w:r>
      <w:proofErr w:type="spellStart"/>
      <w:r w:rsidRPr="002D4655">
        <w:rPr>
          <w:rFonts w:ascii="Catamaran" w:hAnsi="Catamaran" w:cs="Catamaran"/>
          <w:lang w:val="en-US"/>
        </w:rPr>
        <w:t>Zillis</w:t>
      </w:r>
      <w:proofErr w:type="spellEnd"/>
      <w:r w:rsidRPr="002D4655">
        <w:rPr>
          <w:rFonts w:ascii="Catamaran" w:hAnsi="Catamaran" w:cs="Catamaran"/>
          <w:lang w:val="en-US"/>
        </w:rPr>
        <w:t xml:space="preserve"> achieved </w:t>
      </w:r>
      <w:r w:rsidR="004F113F" w:rsidRPr="002D4655">
        <w:rPr>
          <w:rFonts w:ascii="Catamaran" w:hAnsi="Catamaran" w:cs="Catamaran"/>
          <w:lang w:val="en-US"/>
        </w:rPr>
        <w:t>a</w:t>
      </w:r>
      <w:r w:rsidRPr="002D4655">
        <w:rPr>
          <w:rFonts w:ascii="Catamaran" w:hAnsi="Catamaran" w:cs="Catamaran"/>
          <w:lang w:val="en-US"/>
        </w:rPr>
        <w:t xml:space="preserve"> good third place. The women also won </w:t>
      </w:r>
      <w:r w:rsidR="004F113F" w:rsidRPr="002D4655">
        <w:rPr>
          <w:rFonts w:ascii="Catamaran" w:hAnsi="Catamaran" w:cs="Catamaran"/>
          <w:lang w:val="en-US"/>
        </w:rPr>
        <w:t>a</w:t>
      </w:r>
      <w:r w:rsidRPr="002D4655">
        <w:rPr>
          <w:rFonts w:ascii="Catamaran" w:hAnsi="Catamaran" w:cs="Catamaran"/>
          <w:lang w:val="en-US"/>
        </w:rPr>
        <w:t xml:space="preserve"> victory for Switzerland. Maria Adele </w:t>
      </w:r>
      <w:proofErr w:type="spellStart"/>
      <w:r w:rsidRPr="002D4655">
        <w:rPr>
          <w:rFonts w:ascii="Catamaran" w:hAnsi="Catamaran" w:cs="Catamaran"/>
          <w:lang w:val="en-US"/>
        </w:rPr>
        <w:t>Zampa</w:t>
      </w:r>
      <w:proofErr w:type="spellEnd"/>
      <w:r w:rsidRPr="002D4655">
        <w:rPr>
          <w:rFonts w:ascii="Catamaran" w:hAnsi="Catamaran" w:cs="Catamaran"/>
          <w:lang w:val="en-US"/>
        </w:rPr>
        <w:t xml:space="preserve"> </w:t>
      </w:r>
      <w:r w:rsidR="004F113F" w:rsidRPr="002D4655">
        <w:rPr>
          <w:rFonts w:ascii="Catamaran" w:hAnsi="Catamaran" w:cs="Catamaran"/>
          <w:lang w:val="en-US"/>
        </w:rPr>
        <w:t>topped</w:t>
      </w:r>
      <w:r w:rsidRPr="002D4655">
        <w:rPr>
          <w:rFonts w:ascii="Catamaran" w:hAnsi="Catamaran" w:cs="Catamaran"/>
          <w:lang w:val="en-US"/>
        </w:rPr>
        <w:t xml:space="preserve"> the podium in front of the two Italians Lisa </w:t>
      </w:r>
      <w:proofErr w:type="spellStart"/>
      <w:r w:rsidRPr="002D4655">
        <w:rPr>
          <w:rFonts w:ascii="Catamaran" w:hAnsi="Catamaran" w:cs="Catamaran"/>
          <w:lang w:val="en-US"/>
        </w:rPr>
        <w:t>Migliorini</w:t>
      </w:r>
      <w:proofErr w:type="spellEnd"/>
      <w:r w:rsidRPr="002D4655">
        <w:rPr>
          <w:rFonts w:ascii="Catamaran" w:hAnsi="Catamaran" w:cs="Catamaran"/>
          <w:lang w:val="en-US"/>
        </w:rPr>
        <w:t xml:space="preserve"> and Monica </w:t>
      </w:r>
      <w:proofErr w:type="spellStart"/>
      <w:r w:rsidRPr="002D4655">
        <w:rPr>
          <w:rFonts w:ascii="Catamaran" w:hAnsi="Catamaran" w:cs="Catamaran"/>
          <w:lang w:val="en-US"/>
        </w:rPr>
        <w:t>Cibin</w:t>
      </w:r>
      <w:proofErr w:type="spellEnd"/>
      <w:r w:rsidRPr="002D4655">
        <w:rPr>
          <w:rFonts w:ascii="Catamaran" w:hAnsi="Catamaran" w:cs="Catamaran"/>
          <w:lang w:val="en-US"/>
        </w:rPr>
        <w:t>.</w:t>
      </w:r>
    </w:p>
    <w:p w14:paraId="3383B1FE" w14:textId="77777777" w:rsidR="00252DA1" w:rsidRPr="002D4655" w:rsidRDefault="00252DA1" w:rsidP="002D4655">
      <w:pPr>
        <w:spacing w:after="0"/>
        <w:jc w:val="both"/>
        <w:rPr>
          <w:rFonts w:ascii="Catamaran" w:hAnsi="Catamaran" w:cs="Catamaran"/>
          <w:sz w:val="16"/>
          <w:lang w:val="en-US"/>
        </w:rPr>
      </w:pPr>
    </w:p>
    <w:p w14:paraId="31D9F127" w14:textId="343CC51B" w:rsidR="008168FE" w:rsidRPr="002D4655" w:rsidRDefault="00252DA1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One of the oldest participants </w:t>
      </w:r>
      <w:r w:rsidR="004F113F" w:rsidRPr="002D4655">
        <w:rPr>
          <w:rFonts w:ascii="Catamaran" w:hAnsi="Catamaran" w:cs="Catamaran"/>
          <w:lang w:val="en-US"/>
        </w:rPr>
        <w:t>reached</w:t>
      </w:r>
      <w:r w:rsidRPr="002D4655">
        <w:rPr>
          <w:rFonts w:ascii="Catamaran" w:hAnsi="Catamaran" w:cs="Catamaran"/>
          <w:lang w:val="en-US"/>
        </w:rPr>
        <w:t xml:space="preserve"> an astonishing achievement. </w:t>
      </w:r>
      <w:proofErr w:type="spellStart"/>
      <w:r w:rsidRPr="002D4655">
        <w:rPr>
          <w:rFonts w:ascii="Catamaran" w:hAnsi="Catamaran" w:cs="Catamaran"/>
          <w:lang w:val="en-US"/>
        </w:rPr>
        <w:t>Mitar</w:t>
      </w:r>
      <w:proofErr w:type="spellEnd"/>
      <w:r w:rsidRPr="002D4655">
        <w:rPr>
          <w:rFonts w:ascii="Catamaran" w:hAnsi="Catamaran" w:cs="Catamaran"/>
          <w:lang w:val="en-US"/>
        </w:rPr>
        <w:t xml:space="preserve"> </w:t>
      </w:r>
      <w:proofErr w:type="spellStart"/>
      <w:r w:rsidRPr="002D4655">
        <w:rPr>
          <w:rFonts w:ascii="Catamaran" w:hAnsi="Catamaran" w:cs="Catamaran"/>
          <w:lang w:val="en-US"/>
        </w:rPr>
        <w:t>Cvorovic</w:t>
      </w:r>
      <w:proofErr w:type="spellEnd"/>
      <w:r w:rsidRPr="002D4655">
        <w:rPr>
          <w:rFonts w:ascii="Catamaran" w:hAnsi="Catamaran" w:cs="Catamaran"/>
          <w:lang w:val="en-US"/>
        </w:rPr>
        <w:t>, who crossed the finish line in all three runs, is in top shape at 74 years of age.</w:t>
      </w:r>
    </w:p>
    <w:p w14:paraId="48681DF2" w14:textId="77777777" w:rsidR="00252DA1" w:rsidRPr="002D4655" w:rsidRDefault="00252DA1" w:rsidP="002D4655">
      <w:pPr>
        <w:spacing w:after="0"/>
        <w:jc w:val="both"/>
        <w:rPr>
          <w:rFonts w:ascii="Catamaran" w:hAnsi="Catamaran" w:cs="Catamaran"/>
          <w:b/>
          <w:sz w:val="18"/>
          <w:lang w:val="en-US"/>
        </w:rPr>
      </w:pPr>
    </w:p>
    <w:p w14:paraId="72AD5CF7" w14:textId="75FF7CB2" w:rsidR="00427DC5" w:rsidRPr="002D4655" w:rsidRDefault="00252DA1" w:rsidP="002D4655">
      <w:pPr>
        <w:spacing w:after="0"/>
        <w:jc w:val="both"/>
        <w:rPr>
          <w:rFonts w:ascii="Catamaran" w:hAnsi="Catamaran" w:cs="Catamaran"/>
          <w:b/>
          <w:lang w:val="en-US"/>
        </w:rPr>
      </w:pPr>
      <w:r w:rsidRPr="002D4655">
        <w:rPr>
          <w:rFonts w:ascii="Catamaran" w:hAnsi="Catamaran" w:cs="Catamaran"/>
          <w:b/>
          <w:lang w:val="en-US"/>
        </w:rPr>
        <w:lastRenderedPageBreak/>
        <w:t>Vertical Sommerlauf run with ideal running conditions</w:t>
      </w:r>
      <w:r w:rsidR="00427DC5" w:rsidRPr="002D4655">
        <w:rPr>
          <w:rFonts w:ascii="Catamaran" w:hAnsi="Catamaran" w:cs="Catamaran"/>
          <w:b/>
          <w:lang w:val="en-US"/>
        </w:rPr>
        <w:t xml:space="preserve"> </w:t>
      </w:r>
      <w:r w:rsidR="00F21FCB" w:rsidRPr="002D4655">
        <w:rPr>
          <w:rFonts w:ascii="Catamaran" w:hAnsi="Catamaran" w:cs="Catamaran"/>
          <w:b/>
          <w:lang w:val="en-US"/>
        </w:rPr>
        <w:t>best summer training and racing prepar</w:t>
      </w:r>
      <w:r w:rsidR="00F21FCB" w:rsidRPr="002D4655">
        <w:rPr>
          <w:rFonts w:ascii="Catamaran" w:hAnsi="Catamaran" w:cs="Catamaran"/>
          <w:b/>
          <w:lang w:val="en-US"/>
        </w:rPr>
        <w:t>a</w:t>
      </w:r>
      <w:r w:rsidR="00F21FCB" w:rsidRPr="002D4655">
        <w:rPr>
          <w:rFonts w:ascii="Catamaran" w:hAnsi="Catamaran" w:cs="Catamaran"/>
          <w:b/>
          <w:lang w:val="en-US"/>
        </w:rPr>
        <w:t xml:space="preserve">tion for </w:t>
      </w:r>
      <w:proofErr w:type="spellStart"/>
      <w:r w:rsidR="00F21FCB" w:rsidRPr="002D4655">
        <w:rPr>
          <w:rFonts w:ascii="Catamaran" w:hAnsi="Catamaran" w:cs="Catamaran"/>
          <w:b/>
          <w:lang w:val="en-US"/>
        </w:rPr>
        <w:t>worldclass</w:t>
      </w:r>
      <w:proofErr w:type="spellEnd"/>
      <w:r w:rsidR="00F21FCB" w:rsidRPr="002D4655">
        <w:rPr>
          <w:rFonts w:ascii="Catamaran" w:hAnsi="Catamaran" w:cs="Catamaran"/>
          <w:b/>
          <w:lang w:val="en-US"/>
        </w:rPr>
        <w:t xml:space="preserve"> cross country and biathlon athletes from </w:t>
      </w:r>
      <w:proofErr w:type="spellStart"/>
      <w:r w:rsidR="00F21FCB" w:rsidRPr="002D4655">
        <w:rPr>
          <w:rFonts w:ascii="Catamaran" w:hAnsi="Catamaran" w:cs="Catamaran"/>
          <w:b/>
          <w:lang w:val="en-US"/>
        </w:rPr>
        <w:t>Swissski</w:t>
      </w:r>
      <w:proofErr w:type="spellEnd"/>
    </w:p>
    <w:p w14:paraId="0E160685" w14:textId="77777777" w:rsidR="008168FE" w:rsidRPr="002D4655" w:rsidRDefault="008168FE" w:rsidP="002D4655">
      <w:pPr>
        <w:spacing w:after="0"/>
        <w:jc w:val="both"/>
        <w:rPr>
          <w:rFonts w:ascii="Catamaran" w:hAnsi="Catamaran" w:cs="Catamaran"/>
          <w:b/>
          <w:sz w:val="18"/>
          <w:lang w:val="en-US"/>
        </w:rPr>
      </w:pPr>
    </w:p>
    <w:p w14:paraId="18991C73" w14:textId="6DB79C8E" w:rsidR="00FA01F8" w:rsidRPr="002D4655" w:rsidRDefault="00642FB6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Yesterday, </w:t>
      </w:r>
      <w:r w:rsidR="00E64E28" w:rsidRPr="002D4655">
        <w:rPr>
          <w:rFonts w:ascii="Catamaran" w:hAnsi="Catamaran" w:cs="Catamaran"/>
          <w:lang w:val="en-US"/>
        </w:rPr>
        <w:t xml:space="preserve">on </w:t>
      </w:r>
      <w:r w:rsidRPr="002D4655">
        <w:rPr>
          <w:rFonts w:ascii="Catamaran" w:hAnsi="Catamaran" w:cs="Catamaran"/>
          <w:lang w:val="en-US"/>
        </w:rPr>
        <w:t>Saturday</w:t>
      </w:r>
      <w:r w:rsidR="008D687C" w:rsidRPr="002D4655">
        <w:rPr>
          <w:rFonts w:ascii="Catamaran" w:hAnsi="Catamaran" w:cs="Catamaran"/>
          <w:lang w:val="en-US"/>
        </w:rPr>
        <w:t xml:space="preserve"> August 15th</w:t>
      </w:r>
      <w:r w:rsidRPr="002D4655">
        <w:rPr>
          <w:rFonts w:ascii="Catamaran" w:hAnsi="Catamaran" w:cs="Catamaran"/>
          <w:lang w:val="en-US"/>
        </w:rPr>
        <w:t xml:space="preserve">, the 4th Vertical Sommerlauf took place on </w:t>
      </w:r>
      <w:proofErr w:type="spellStart"/>
      <w:r w:rsidRPr="002D4655">
        <w:rPr>
          <w:rFonts w:ascii="Catamaran" w:hAnsi="Catamaran" w:cs="Catamaran"/>
          <w:lang w:val="en-US"/>
        </w:rPr>
        <w:t>Corviglia</w:t>
      </w:r>
      <w:proofErr w:type="spellEnd"/>
      <w:r w:rsidRPr="002D4655">
        <w:rPr>
          <w:rFonts w:ascii="Catamaran" w:hAnsi="Catamaran" w:cs="Catamaran"/>
          <w:lang w:val="en-US"/>
        </w:rPr>
        <w:t xml:space="preserve"> in perfect weather. Lots of sunshine and the Maloja wind accompanied the participants on the demanding route from St. Moritz Bad to the finish at the </w:t>
      </w:r>
      <w:proofErr w:type="spellStart"/>
      <w:r w:rsidRPr="002D4655">
        <w:rPr>
          <w:rFonts w:ascii="Catamaran" w:hAnsi="Catamaran" w:cs="Catamaran"/>
          <w:lang w:val="en-US"/>
        </w:rPr>
        <w:t>Corviglia</w:t>
      </w:r>
      <w:proofErr w:type="spellEnd"/>
      <w:r w:rsidRPr="002D4655">
        <w:rPr>
          <w:rFonts w:ascii="Catamaran" w:hAnsi="Catamaran" w:cs="Catamaran"/>
          <w:lang w:val="en-US"/>
        </w:rPr>
        <w:t xml:space="preserve"> mountain station. Although the “free fall” </w:t>
      </w:r>
      <w:r w:rsidR="008D687C" w:rsidRPr="002D4655">
        <w:rPr>
          <w:rFonts w:ascii="Catamaran" w:hAnsi="Catamaran" w:cs="Catamaran"/>
          <w:lang w:val="en-US"/>
        </w:rPr>
        <w:t xml:space="preserve">section </w:t>
      </w:r>
      <w:r w:rsidRPr="002D4655">
        <w:rPr>
          <w:rFonts w:ascii="Catamaran" w:hAnsi="Catamaran" w:cs="Catamaran"/>
          <w:lang w:val="en-US"/>
        </w:rPr>
        <w:t xml:space="preserve">was not offered as the crowning </w:t>
      </w:r>
      <w:r w:rsidR="008D687C" w:rsidRPr="002D4655">
        <w:rPr>
          <w:rFonts w:ascii="Catamaran" w:hAnsi="Catamaran" w:cs="Catamaran"/>
          <w:lang w:val="en-US"/>
        </w:rPr>
        <w:t>finish</w:t>
      </w:r>
      <w:r w:rsidRPr="002D4655">
        <w:rPr>
          <w:rFonts w:ascii="Catamaran" w:hAnsi="Catamaran" w:cs="Catamaran"/>
          <w:lang w:val="en-US"/>
        </w:rPr>
        <w:t xml:space="preserve"> due to the pr</w:t>
      </w:r>
      <w:r w:rsidRPr="002D4655">
        <w:rPr>
          <w:rFonts w:ascii="Catamaran" w:hAnsi="Catamaran" w:cs="Catamaran"/>
          <w:lang w:val="en-US"/>
        </w:rPr>
        <w:t>o</w:t>
      </w:r>
      <w:r w:rsidRPr="002D4655">
        <w:rPr>
          <w:rFonts w:ascii="Catamaran" w:hAnsi="Catamaran" w:cs="Catamaran"/>
          <w:lang w:val="en-US"/>
        </w:rPr>
        <w:t xml:space="preserve">tective measures, the </w:t>
      </w:r>
      <w:r w:rsidR="00E64E28" w:rsidRPr="002D4655">
        <w:rPr>
          <w:rFonts w:ascii="Catamaran" w:hAnsi="Catamaran" w:cs="Catamaran"/>
          <w:lang w:val="en-US"/>
        </w:rPr>
        <w:t>updated</w:t>
      </w:r>
      <w:r w:rsidRPr="002D4655">
        <w:rPr>
          <w:rFonts w:ascii="Catamaran" w:hAnsi="Catamaran" w:cs="Catamaran"/>
          <w:lang w:val="en-US"/>
        </w:rPr>
        <w:t xml:space="preserve"> route with the steep middle section and the downhill section at the finish was </w:t>
      </w:r>
      <w:r w:rsidR="00E64E28" w:rsidRPr="002D4655">
        <w:rPr>
          <w:rFonts w:ascii="Catamaran" w:hAnsi="Catamaran" w:cs="Catamaran"/>
          <w:lang w:val="en-US"/>
        </w:rPr>
        <w:t>heeded</w:t>
      </w:r>
      <w:r w:rsidRPr="002D4655">
        <w:rPr>
          <w:rFonts w:ascii="Catamaran" w:hAnsi="Catamaran" w:cs="Catamaran"/>
          <w:lang w:val="en-US"/>
        </w:rPr>
        <w:t xml:space="preserve"> </w:t>
      </w:r>
      <w:r w:rsidR="00E64E28" w:rsidRPr="002D4655">
        <w:rPr>
          <w:rFonts w:ascii="Catamaran" w:hAnsi="Catamaran" w:cs="Catamaran"/>
          <w:lang w:val="en-US"/>
        </w:rPr>
        <w:t xml:space="preserve">as spectacular </w:t>
      </w:r>
      <w:r w:rsidRPr="002D4655">
        <w:rPr>
          <w:rFonts w:ascii="Catamaran" w:hAnsi="Catamaran" w:cs="Catamaran"/>
          <w:lang w:val="en-US"/>
        </w:rPr>
        <w:t xml:space="preserve">by the participants. Due to the strong field of participants, the </w:t>
      </w:r>
      <w:r w:rsidR="008D687C" w:rsidRPr="002D4655">
        <w:rPr>
          <w:rFonts w:ascii="Catamaran" w:hAnsi="Catamaran" w:cs="Catamaran"/>
          <w:lang w:val="en-US"/>
        </w:rPr>
        <w:t>ranks</w:t>
      </w:r>
      <w:r w:rsidRPr="002D4655">
        <w:rPr>
          <w:rFonts w:ascii="Catamaran" w:hAnsi="Catamaran" w:cs="Catamaran"/>
          <w:lang w:val="en-US"/>
        </w:rPr>
        <w:t xml:space="preserve"> </w:t>
      </w:r>
      <w:r w:rsidR="008D687C" w:rsidRPr="002D4655">
        <w:rPr>
          <w:rFonts w:ascii="Catamaran" w:hAnsi="Catamaran" w:cs="Catamaran"/>
          <w:lang w:val="en-US"/>
        </w:rPr>
        <w:t>were repeatedly</w:t>
      </w:r>
      <w:r w:rsidRPr="002D4655">
        <w:rPr>
          <w:rFonts w:ascii="Catamaran" w:hAnsi="Catamaran" w:cs="Catamaran"/>
          <w:lang w:val="en-US"/>
        </w:rPr>
        <w:t xml:space="preserve"> shu</w:t>
      </w:r>
      <w:r w:rsidRPr="002D4655">
        <w:rPr>
          <w:rFonts w:ascii="Catamaran" w:hAnsi="Catamaran" w:cs="Catamaran"/>
          <w:lang w:val="en-US"/>
        </w:rPr>
        <w:t>f</w:t>
      </w:r>
      <w:r w:rsidRPr="002D4655">
        <w:rPr>
          <w:rFonts w:ascii="Catamaran" w:hAnsi="Catamaran" w:cs="Catamaran"/>
          <w:lang w:val="en-US"/>
        </w:rPr>
        <w:t xml:space="preserve">fled as participants from the back starting blocks </w:t>
      </w:r>
      <w:r w:rsidR="00E64E28" w:rsidRPr="002D4655">
        <w:rPr>
          <w:rFonts w:ascii="Catamaran" w:hAnsi="Catamaran" w:cs="Catamaran"/>
          <w:lang w:val="en-US"/>
        </w:rPr>
        <w:t>ove</w:t>
      </w:r>
      <w:r w:rsidR="00E64E28" w:rsidRPr="002D4655">
        <w:rPr>
          <w:rFonts w:ascii="Catamaran" w:hAnsi="Catamaran" w:cs="Catamaran"/>
          <w:lang w:val="en-US"/>
        </w:rPr>
        <w:t>r</w:t>
      </w:r>
      <w:r w:rsidR="00E64E28" w:rsidRPr="002D4655">
        <w:rPr>
          <w:rFonts w:ascii="Catamaran" w:hAnsi="Catamaran" w:cs="Catamaran"/>
          <w:lang w:val="en-US"/>
        </w:rPr>
        <w:t>took those from</w:t>
      </w:r>
      <w:r w:rsidRPr="002D4655">
        <w:rPr>
          <w:rFonts w:ascii="Catamaran" w:hAnsi="Catamaran" w:cs="Catamaran"/>
          <w:lang w:val="en-US"/>
        </w:rPr>
        <w:t xml:space="preserve"> the front starting blocks. The block </w:t>
      </w:r>
      <w:r w:rsidR="008D687C" w:rsidRPr="002D4655">
        <w:rPr>
          <w:rFonts w:ascii="Catamaran" w:hAnsi="Catamaran" w:cs="Catamaran"/>
          <w:lang w:val="en-US"/>
        </w:rPr>
        <w:t>starts</w:t>
      </w:r>
      <w:r w:rsidRPr="002D4655">
        <w:rPr>
          <w:rFonts w:ascii="Catamaran" w:hAnsi="Catamaran" w:cs="Catamaran"/>
          <w:lang w:val="en-US"/>
        </w:rPr>
        <w:t xml:space="preserve"> every 5 minutes ha</w:t>
      </w:r>
      <w:r w:rsidR="008D687C" w:rsidRPr="002D4655">
        <w:rPr>
          <w:rFonts w:ascii="Catamaran" w:hAnsi="Catamaran" w:cs="Catamaran"/>
          <w:lang w:val="en-US"/>
        </w:rPr>
        <w:t>ve</w:t>
      </w:r>
      <w:r w:rsidRPr="002D4655">
        <w:rPr>
          <w:rFonts w:ascii="Catamaran" w:hAnsi="Catamaran" w:cs="Catamaran"/>
          <w:lang w:val="en-US"/>
        </w:rPr>
        <w:t xml:space="preserve"> proven </w:t>
      </w:r>
      <w:r w:rsidR="008D687C" w:rsidRPr="002D4655">
        <w:rPr>
          <w:rFonts w:ascii="Catamaran" w:hAnsi="Catamaran" w:cs="Catamaran"/>
          <w:lang w:val="en-US"/>
        </w:rPr>
        <w:t>their</w:t>
      </w:r>
      <w:r w:rsidRPr="002D4655">
        <w:rPr>
          <w:rFonts w:ascii="Catamaran" w:hAnsi="Catamaran" w:cs="Catamaran"/>
          <w:lang w:val="en-US"/>
        </w:rPr>
        <w:t xml:space="preserve"> worth.</w:t>
      </w:r>
    </w:p>
    <w:p w14:paraId="1B548DCF" w14:textId="77777777" w:rsidR="00D06F08" w:rsidRPr="002D4655" w:rsidRDefault="00D06F08" w:rsidP="002D4655">
      <w:pPr>
        <w:spacing w:after="0"/>
        <w:jc w:val="both"/>
        <w:rPr>
          <w:rFonts w:ascii="Catamaran" w:hAnsi="Catamaran" w:cs="Catamaran"/>
          <w:sz w:val="18"/>
          <w:lang w:val="en-US"/>
        </w:rPr>
      </w:pPr>
    </w:p>
    <w:p w14:paraId="24369F95" w14:textId="4FE95AA4" w:rsidR="008168FE" w:rsidRPr="002D4655" w:rsidRDefault="00642FB6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The men's number 1, the K23 Vertical World Champion and </w:t>
      </w:r>
      <w:proofErr w:type="spellStart"/>
      <w:r w:rsidRPr="002D4655">
        <w:rPr>
          <w:rFonts w:ascii="Catamaran" w:hAnsi="Catamaran" w:cs="Catamaran"/>
          <w:lang w:val="en-US"/>
        </w:rPr>
        <w:t>Pini</w:t>
      </w:r>
      <w:proofErr w:type="spellEnd"/>
      <w:r w:rsidRPr="002D4655">
        <w:rPr>
          <w:rFonts w:ascii="Catamaran" w:hAnsi="Catamaran" w:cs="Catamaran"/>
          <w:lang w:val="en-US"/>
        </w:rPr>
        <w:t xml:space="preserve"> </w:t>
      </w:r>
      <w:r w:rsidR="00394CEA" w:rsidRPr="002D4655">
        <w:rPr>
          <w:rFonts w:ascii="Catamaran" w:hAnsi="Catamaran" w:cs="Catamaran"/>
          <w:lang w:val="en-US"/>
        </w:rPr>
        <w:t xml:space="preserve">factory </w:t>
      </w:r>
      <w:r w:rsidRPr="002D4655">
        <w:rPr>
          <w:rFonts w:ascii="Catamaran" w:hAnsi="Catamaran" w:cs="Catamaran"/>
          <w:lang w:val="en-US"/>
        </w:rPr>
        <w:t xml:space="preserve">racing group member Roberto </w:t>
      </w:r>
      <w:proofErr w:type="spellStart"/>
      <w:r w:rsidRPr="002D4655">
        <w:rPr>
          <w:rFonts w:ascii="Catamaran" w:hAnsi="Catamaran" w:cs="Catamaran"/>
          <w:lang w:val="en-US"/>
        </w:rPr>
        <w:t>Delorenzi</w:t>
      </w:r>
      <w:proofErr w:type="spellEnd"/>
      <w:r w:rsidRPr="002D4655">
        <w:rPr>
          <w:rFonts w:ascii="Catamaran" w:hAnsi="Catamaran" w:cs="Catamaran"/>
          <w:lang w:val="en-US"/>
        </w:rPr>
        <w:t xml:space="preserve">, got his start number to the finish and won the race in a time of 47:12. “It was very nice that we all ran together </w:t>
      </w:r>
      <w:r w:rsidR="008D687C" w:rsidRPr="002D4655">
        <w:rPr>
          <w:rFonts w:ascii="Catamaran" w:hAnsi="Catamaran" w:cs="Catamaran"/>
          <w:lang w:val="en-US"/>
        </w:rPr>
        <w:t xml:space="preserve">at </w:t>
      </w:r>
      <w:r w:rsidRPr="002D4655">
        <w:rPr>
          <w:rFonts w:ascii="Catamaran" w:hAnsi="Catamaran" w:cs="Catamaran"/>
          <w:lang w:val="en-US"/>
        </w:rPr>
        <w:t xml:space="preserve">first. On the steep slope my legs were a bit better and I was able to really accelerate again. The race demanded everything from me, but I am very happy with my victory », </w:t>
      </w:r>
      <w:r w:rsidR="008D687C" w:rsidRPr="002D4655">
        <w:rPr>
          <w:rFonts w:ascii="Catamaran" w:hAnsi="Catamaran" w:cs="Catamaran"/>
          <w:lang w:val="en-US"/>
        </w:rPr>
        <w:t>remarked</w:t>
      </w:r>
      <w:r w:rsidRPr="002D4655">
        <w:rPr>
          <w:rFonts w:ascii="Catamaran" w:hAnsi="Catamaran" w:cs="Catamaran"/>
          <w:lang w:val="en-US"/>
        </w:rPr>
        <w:t xml:space="preserve"> a sati</w:t>
      </w:r>
      <w:r w:rsidRPr="002D4655">
        <w:rPr>
          <w:rFonts w:ascii="Catamaran" w:hAnsi="Catamaran" w:cs="Catamaran"/>
          <w:lang w:val="en-US"/>
        </w:rPr>
        <w:t>s</w:t>
      </w:r>
      <w:r w:rsidRPr="002D4655">
        <w:rPr>
          <w:rFonts w:ascii="Catamaran" w:hAnsi="Catamaran" w:cs="Catamaran"/>
          <w:lang w:val="en-US"/>
        </w:rPr>
        <w:t xml:space="preserve">fied Roberto </w:t>
      </w:r>
      <w:proofErr w:type="spellStart"/>
      <w:r w:rsidRPr="002D4655">
        <w:rPr>
          <w:rFonts w:ascii="Catamaran" w:hAnsi="Catamaran" w:cs="Catamaran"/>
          <w:lang w:val="en-US"/>
        </w:rPr>
        <w:t>Delorenzi</w:t>
      </w:r>
      <w:proofErr w:type="spellEnd"/>
      <w:r w:rsidRPr="002D4655">
        <w:rPr>
          <w:rFonts w:ascii="Catamaran" w:hAnsi="Catamaran" w:cs="Catamaran"/>
          <w:lang w:val="en-US"/>
        </w:rPr>
        <w:t xml:space="preserve">. The strong </w:t>
      </w:r>
      <w:proofErr w:type="spellStart"/>
      <w:r w:rsidRPr="002D4655">
        <w:rPr>
          <w:rFonts w:ascii="Catamaran" w:hAnsi="Catamaran" w:cs="Catamaran"/>
          <w:lang w:val="en-US"/>
        </w:rPr>
        <w:t>Swissski</w:t>
      </w:r>
      <w:proofErr w:type="spellEnd"/>
      <w:r w:rsidRPr="002D4655">
        <w:rPr>
          <w:rFonts w:ascii="Catamaran" w:hAnsi="Catamaran" w:cs="Catamaran"/>
          <w:lang w:val="en-US"/>
        </w:rPr>
        <w:t xml:space="preserve"> </w:t>
      </w:r>
      <w:r w:rsidR="00D06F08" w:rsidRPr="002D4655">
        <w:rPr>
          <w:rFonts w:ascii="Catamaran" w:hAnsi="Catamaran" w:cs="Catamaran"/>
          <w:lang w:val="en-US"/>
        </w:rPr>
        <w:t xml:space="preserve">cross country team member </w:t>
      </w:r>
      <w:proofErr w:type="spellStart"/>
      <w:r w:rsidRPr="002D4655">
        <w:rPr>
          <w:rFonts w:ascii="Catamaran" w:hAnsi="Catamaran" w:cs="Catamaran"/>
          <w:lang w:val="en-US"/>
        </w:rPr>
        <w:t>Ueli</w:t>
      </w:r>
      <w:proofErr w:type="spellEnd"/>
      <w:r w:rsidRPr="002D4655">
        <w:rPr>
          <w:rFonts w:ascii="Catamaran" w:hAnsi="Catamaran" w:cs="Catamaran"/>
          <w:lang w:val="en-US"/>
        </w:rPr>
        <w:t xml:space="preserve"> Schnider (49:15) secured second place in a final sprint with Arnold </w:t>
      </w:r>
      <w:proofErr w:type="spellStart"/>
      <w:r w:rsidRPr="002D4655">
        <w:rPr>
          <w:rFonts w:ascii="Catamaran" w:hAnsi="Catamaran" w:cs="Catamaran"/>
          <w:lang w:val="en-US"/>
        </w:rPr>
        <w:t>Aemisegger</w:t>
      </w:r>
      <w:proofErr w:type="spellEnd"/>
      <w:r w:rsidRPr="002D4655">
        <w:rPr>
          <w:rFonts w:ascii="Catamaran" w:hAnsi="Catamaran" w:cs="Catamaran"/>
          <w:lang w:val="en-US"/>
        </w:rPr>
        <w:t xml:space="preserve"> from Lichtenstein, who claimed third place with a time of 49:38.</w:t>
      </w:r>
    </w:p>
    <w:p w14:paraId="0BF44287" w14:textId="77777777" w:rsidR="00642FB6" w:rsidRPr="002D4655" w:rsidRDefault="00642FB6" w:rsidP="002D4655">
      <w:pPr>
        <w:spacing w:after="0"/>
        <w:jc w:val="both"/>
        <w:rPr>
          <w:rFonts w:ascii="Catamaran" w:hAnsi="Catamaran" w:cs="Catamaran"/>
          <w:sz w:val="16"/>
          <w:lang w:val="en-US"/>
        </w:rPr>
      </w:pPr>
    </w:p>
    <w:p w14:paraId="0D8969D8" w14:textId="6F8BA378" w:rsidR="00B64D34" w:rsidRPr="002D4655" w:rsidRDefault="00642FB6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There was a surprise for the women: </w:t>
      </w:r>
      <w:r w:rsidR="00E64E28" w:rsidRPr="002D4655">
        <w:rPr>
          <w:rFonts w:ascii="Catamaran" w:hAnsi="Catamaran" w:cs="Catamaran"/>
          <w:lang w:val="en-US"/>
        </w:rPr>
        <w:t xml:space="preserve">in her first start, </w:t>
      </w:r>
      <w:r w:rsidRPr="002D4655">
        <w:rPr>
          <w:rFonts w:ascii="Catamaran" w:hAnsi="Catamaran" w:cs="Catamaran"/>
          <w:lang w:val="en-US"/>
        </w:rPr>
        <w:t>23-year-old Sim</w:t>
      </w:r>
      <w:r w:rsidRPr="002D4655">
        <w:rPr>
          <w:rFonts w:ascii="Catamaran" w:hAnsi="Catamaran" w:cs="Catamaran"/>
          <w:lang w:val="en-US"/>
        </w:rPr>
        <w:t>o</w:t>
      </w:r>
      <w:r w:rsidRPr="002D4655">
        <w:rPr>
          <w:rFonts w:ascii="Catamaran" w:hAnsi="Catamaran" w:cs="Catamaran"/>
          <w:lang w:val="en-US"/>
        </w:rPr>
        <w:t xml:space="preserve">ne Troxler </w:t>
      </w:r>
      <w:r w:rsidR="00E64E28" w:rsidRPr="002D4655">
        <w:rPr>
          <w:rFonts w:ascii="Catamaran" w:hAnsi="Catamaran" w:cs="Catamaran"/>
          <w:lang w:val="en-US"/>
        </w:rPr>
        <w:t>of Switzerland ran away from all the competition</w:t>
      </w:r>
      <w:r w:rsidR="008D687C" w:rsidRPr="002D4655">
        <w:rPr>
          <w:rFonts w:ascii="Catamaran" w:hAnsi="Catamaran" w:cs="Catamaran"/>
          <w:lang w:val="en-US"/>
        </w:rPr>
        <w:t xml:space="preserve">, winning </w:t>
      </w:r>
      <w:r w:rsidRPr="002D4655">
        <w:rPr>
          <w:rFonts w:ascii="Catamaran" w:hAnsi="Catamaran" w:cs="Catamaran"/>
          <w:lang w:val="en-US"/>
        </w:rPr>
        <w:t xml:space="preserve">the </w:t>
      </w:r>
      <w:r w:rsidR="00E64E28" w:rsidRPr="002D4655">
        <w:rPr>
          <w:rFonts w:ascii="Catamaran" w:hAnsi="Catamaran" w:cs="Catamaran"/>
          <w:lang w:val="en-US"/>
        </w:rPr>
        <w:t>race with</w:t>
      </w:r>
      <w:r w:rsidRPr="002D4655">
        <w:rPr>
          <w:rFonts w:ascii="Catamaran" w:hAnsi="Catamaran" w:cs="Catamaran"/>
          <w:lang w:val="en-US"/>
        </w:rPr>
        <w:t xml:space="preserve"> a time of 54:43. In second place </w:t>
      </w:r>
      <w:r w:rsidR="00E64E28" w:rsidRPr="002D4655">
        <w:rPr>
          <w:rFonts w:ascii="Catamaran" w:hAnsi="Catamaran" w:cs="Catamaran"/>
          <w:lang w:val="en-US"/>
        </w:rPr>
        <w:t>was</w:t>
      </w:r>
      <w:r w:rsidRPr="002D4655">
        <w:rPr>
          <w:rFonts w:ascii="Catamaran" w:hAnsi="Catamaran" w:cs="Catamaran"/>
          <w:lang w:val="en-US"/>
        </w:rPr>
        <w:t xml:space="preserve"> </w:t>
      </w:r>
      <w:proofErr w:type="spellStart"/>
      <w:r w:rsidRPr="002D4655">
        <w:rPr>
          <w:rFonts w:ascii="Catamaran" w:hAnsi="Catamaran" w:cs="Catamaran"/>
          <w:lang w:val="en-US"/>
        </w:rPr>
        <w:t>Theres</w:t>
      </w:r>
      <w:proofErr w:type="spellEnd"/>
      <w:r w:rsidRPr="002D4655">
        <w:rPr>
          <w:rFonts w:ascii="Catamaran" w:hAnsi="Catamaran" w:cs="Catamaran"/>
          <w:lang w:val="en-US"/>
        </w:rPr>
        <w:t xml:space="preserve"> </w:t>
      </w:r>
      <w:proofErr w:type="spellStart"/>
      <w:r w:rsidRPr="002D4655">
        <w:rPr>
          <w:rFonts w:ascii="Catamaran" w:hAnsi="Catamaran" w:cs="Catamaran"/>
          <w:lang w:val="en-US"/>
        </w:rPr>
        <w:t>Leboeuf</w:t>
      </w:r>
      <w:proofErr w:type="spellEnd"/>
      <w:r w:rsidRPr="002D4655">
        <w:rPr>
          <w:rFonts w:ascii="Catamaran" w:hAnsi="Catamaran" w:cs="Catamaran"/>
          <w:lang w:val="en-US"/>
        </w:rPr>
        <w:t xml:space="preserve"> (56.09)</w:t>
      </w:r>
      <w:r w:rsidR="00E64E28" w:rsidRPr="002D4655">
        <w:rPr>
          <w:rFonts w:ascii="Catamaran" w:hAnsi="Catamaran" w:cs="Catamaran"/>
          <w:lang w:val="en-US"/>
        </w:rPr>
        <w:t>,</w:t>
      </w:r>
      <w:r w:rsidRPr="002D4655">
        <w:rPr>
          <w:rFonts w:ascii="Catamaran" w:hAnsi="Catamaran" w:cs="Catamaran"/>
          <w:lang w:val="en-US"/>
        </w:rPr>
        <w:t xml:space="preserve"> ahead of last year's winner Flurina Bott-</w:t>
      </w:r>
      <w:proofErr w:type="spellStart"/>
      <w:r w:rsidRPr="002D4655">
        <w:rPr>
          <w:rFonts w:ascii="Catamaran" w:hAnsi="Catamaran" w:cs="Catamaran"/>
          <w:lang w:val="en-US"/>
        </w:rPr>
        <w:t>Eichholzer</w:t>
      </w:r>
      <w:proofErr w:type="spellEnd"/>
      <w:r w:rsidRPr="002D4655">
        <w:rPr>
          <w:rFonts w:ascii="Catamaran" w:hAnsi="Catamaran" w:cs="Catamaran"/>
          <w:lang w:val="en-US"/>
        </w:rPr>
        <w:t xml:space="preserve"> (58:20). In the process, Bott-</w:t>
      </w:r>
      <w:proofErr w:type="spellStart"/>
      <w:r w:rsidRPr="002D4655">
        <w:rPr>
          <w:rFonts w:ascii="Catamaran" w:hAnsi="Catamaran" w:cs="Catamaran"/>
          <w:lang w:val="en-US"/>
        </w:rPr>
        <w:t>Eichholzer</w:t>
      </w:r>
      <w:proofErr w:type="spellEnd"/>
      <w:r w:rsidRPr="002D4655">
        <w:rPr>
          <w:rFonts w:ascii="Catamaran" w:hAnsi="Catamaran" w:cs="Catamaran"/>
          <w:lang w:val="en-US"/>
        </w:rPr>
        <w:t xml:space="preserve"> even overtook the equally strong Swiss World Cup cross-country skiers Nadine </w:t>
      </w:r>
      <w:proofErr w:type="spellStart"/>
      <w:r w:rsidRPr="002D4655">
        <w:rPr>
          <w:rFonts w:ascii="Catamaran" w:hAnsi="Catamaran" w:cs="Catamaran"/>
          <w:lang w:val="en-US"/>
        </w:rPr>
        <w:t>Fähndrich</w:t>
      </w:r>
      <w:proofErr w:type="spellEnd"/>
      <w:r w:rsidRPr="002D4655">
        <w:rPr>
          <w:rFonts w:ascii="Catamaran" w:hAnsi="Catamaran" w:cs="Catamaran"/>
          <w:lang w:val="en-US"/>
        </w:rPr>
        <w:t xml:space="preserve"> and </w:t>
      </w:r>
      <w:proofErr w:type="spellStart"/>
      <w:r w:rsidRPr="002D4655">
        <w:rPr>
          <w:rFonts w:ascii="Catamaran" w:hAnsi="Catamaran" w:cs="Catamaran"/>
          <w:lang w:val="en-US"/>
        </w:rPr>
        <w:t>Laurien</w:t>
      </w:r>
      <w:proofErr w:type="spellEnd"/>
      <w:r w:rsidRPr="002D4655">
        <w:rPr>
          <w:rFonts w:ascii="Catamaran" w:hAnsi="Catamaran" w:cs="Catamaran"/>
          <w:lang w:val="en-US"/>
        </w:rPr>
        <w:t xml:space="preserve"> Van De Graff.</w:t>
      </w:r>
      <w:r w:rsidR="00404048" w:rsidRPr="002D4655">
        <w:rPr>
          <w:rFonts w:ascii="Catamaran" w:hAnsi="Catamaran" w:cs="Catamaran"/>
          <w:lang w:val="en-US"/>
        </w:rPr>
        <w:t xml:space="preserve"> </w:t>
      </w:r>
    </w:p>
    <w:p w14:paraId="2E20AE58" w14:textId="77777777" w:rsidR="00642FB6" w:rsidRPr="002D4655" w:rsidRDefault="00642FB6" w:rsidP="002D4655">
      <w:pPr>
        <w:spacing w:after="0"/>
        <w:jc w:val="both"/>
        <w:rPr>
          <w:rFonts w:ascii="Catamaran" w:hAnsi="Catamaran" w:cs="Catamaran"/>
          <w:sz w:val="16"/>
          <w:lang w:val="en-US"/>
        </w:rPr>
      </w:pPr>
    </w:p>
    <w:p w14:paraId="18A94F1E" w14:textId="5BA6BEFA" w:rsidR="00743E85" w:rsidRDefault="009E45D4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The young local athletes from Engadin Nordic also achieved very good results. Yannick Zellweger reached </w:t>
      </w:r>
      <w:r w:rsidR="00E64E28" w:rsidRPr="002D4655">
        <w:rPr>
          <w:rFonts w:ascii="Catamaran" w:hAnsi="Catamaran" w:cs="Catamaran"/>
          <w:lang w:val="en-US"/>
        </w:rPr>
        <w:t>an</w:t>
      </w:r>
      <w:r w:rsidRPr="002D4655">
        <w:rPr>
          <w:rFonts w:ascii="Catamaran" w:hAnsi="Catamaran" w:cs="Catamaran"/>
          <w:lang w:val="en-US"/>
        </w:rPr>
        <w:t xml:space="preserve"> excellent 11th place. The top athlete Charlotte </w:t>
      </w:r>
      <w:proofErr w:type="spellStart"/>
      <w:r w:rsidRPr="002D4655">
        <w:rPr>
          <w:rFonts w:ascii="Catamaran" w:hAnsi="Catamaran" w:cs="Catamaran"/>
          <w:lang w:val="en-US"/>
        </w:rPr>
        <w:t>Moerman</w:t>
      </w:r>
      <w:proofErr w:type="spellEnd"/>
      <w:r w:rsidRPr="002D4655">
        <w:rPr>
          <w:rFonts w:ascii="Catamaran" w:hAnsi="Catamaran" w:cs="Catamaran"/>
          <w:lang w:val="en-US"/>
        </w:rPr>
        <w:t xml:space="preserve"> of the catering sponsor </w:t>
      </w:r>
      <w:proofErr w:type="gramStart"/>
      <w:r w:rsidRPr="002D4655">
        <w:rPr>
          <w:rFonts w:ascii="Catamaran" w:hAnsi="Catamaran" w:cs="Catamaran"/>
          <w:lang w:val="en-US"/>
        </w:rPr>
        <w:t>Be</w:t>
      </w:r>
      <w:proofErr w:type="gramEnd"/>
      <w:r w:rsidRPr="002D4655">
        <w:rPr>
          <w:rFonts w:ascii="Catamaran" w:hAnsi="Catamaran" w:cs="Catamaran"/>
          <w:lang w:val="en-US"/>
        </w:rPr>
        <w:t xml:space="preserve"> the Change also made an excellent impression </w:t>
      </w:r>
      <w:r w:rsidR="008D687C" w:rsidRPr="002D4655">
        <w:rPr>
          <w:rFonts w:ascii="Catamaran" w:hAnsi="Catamaran" w:cs="Catamaran"/>
          <w:lang w:val="en-US"/>
        </w:rPr>
        <w:t>in</w:t>
      </w:r>
      <w:r w:rsidRPr="002D4655">
        <w:rPr>
          <w:rFonts w:ascii="Catamaran" w:hAnsi="Catamaran" w:cs="Catamaran"/>
          <w:lang w:val="en-US"/>
        </w:rPr>
        <w:t xml:space="preserve"> 5th place.</w:t>
      </w:r>
    </w:p>
    <w:p w14:paraId="37FDD9A4" w14:textId="77777777" w:rsidR="002D4655" w:rsidRPr="002D4655" w:rsidRDefault="002D4655" w:rsidP="002D4655">
      <w:pPr>
        <w:spacing w:after="0"/>
        <w:jc w:val="both"/>
        <w:rPr>
          <w:rFonts w:ascii="Catamaran" w:hAnsi="Catamaran" w:cs="Catamaran"/>
          <w:lang w:val="en-US"/>
        </w:rPr>
      </w:pPr>
    </w:p>
    <w:p w14:paraId="09203EAA" w14:textId="655F9FD7" w:rsidR="00FA01F8" w:rsidRPr="002D4655" w:rsidRDefault="009E45D4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lastRenderedPageBreak/>
        <w:t>The OC of the Engadin Sommerlauf would like to take this opportunity to thank all partners and spo</w:t>
      </w:r>
      <w:r w:rsidRPr="002D4655">
        <w:rPr>
          <w:rFonts w:ascii="Catamaran" w:hAnsi="Catamaran" w:cs="Catamaran"/>
          <w:lang w:val="en-US"/>
        </w:rPr>
        <w:t>n</w:t>
      </w:r>
      <w:r w:rsidRPr="002D4655">
        <w:rPr>
          <w:rFonts w:ascii="Catamaran" w:hAnsi="Catamaran" w:cs="Catamaran"/>
          <w:lang w:val="en-US"/>
        </w:rPr>
        <w:t>sors who made this special edition poss</w:t>
      </w:r>
      <w:r w:rsidRPr="002D4655">
        <w:rPr>
          <w:rFonts w:ascii="Catamaran" w:hAnsi="Catamaran" w:cs="Catamaran"/>
          <w:lang w:val="en-US"/>
        </w:rPr>
        <w:t>i</w:t>
      </w:r>
      <w:r w:rsidRPr="002D4655">
        <w:rPr>
          <w:rFonts w:ascii="Catamaran" w:hAnsi="Catamaran" w:cs="Catamaran"/>
          <w:lang w:val="en-US"/>
        </w:rPr>
        <w:t xml:space="preserve">ble. “I am really very grateful that we were able to carry out our run in this special edition. The participants were all </w:t>
      </w:r>
      <w:proofErr w:type="gramStart"/>
      <w:r w:rsidRPr="002D4655">
        <w:rPr>
          <w:rFonts w:ascii="Catamaran" w:hAnsi="Catamaran" w:cs="Catamaran"/>
          <w:lang w:val="en-US"/>
        </w:rPr>
        <w:t>very</w:t>
      </w:r>
      <w:proofErr w:type="gramEnd"/>
      <w:r w:rsidRPr="002D4655">
        <w:rPr>
          <w:rFonts w:ascii="Catamaran" w:hAnsi="Catamaran" w:cs="Catamaran"/>
          <w:lang w:val="en-US"/>
        </w:rPr>
        <w:t xml:space="preserve"> disciplined and our protection concept worked perfectly. A big thank you goes to everyone who supported us,”</w:t>
      </w:r>
      <w:r w:rsidR="00E64E28" w:rsidRPr="002D4655">
        <w:rPr>
          <w:rFonts w:ascii="Catamaran" w:hAnsi="Catamaran" w:cs="Catamaran"/>
          <w:lang w:val="en-US"/>
        </w:rPr>
        <w:t xml:space="preserve"> said</w:t>
      </w:r>
      <w:r w:rsidRPr="002D4655">
        <w:rPr>
          <w:rFonts w:ascii="Catamaran" w:hAnsi="Catamaran" w:cs="Catamaran"/>
          <w:lang w:val="en-US"/>
        </w:rPr>
        <w:t xml:space="preserve"> the happy President Anne-Marie Flammer</w:t>
      </w:r>
      <w:r w:rsidRPr="002D4655">
        <w:rPr>
          <w:rFonts w:ascii="Catamaran" w:hAnsi="Catamaran" w:cs="Catamaran"/>
          <w:lang w:val="en-US"/>
        </w:rPr>
        <w:t>s</w:t>
      </w:r>
      <w:r w:rsidRPr="002D4655">
        <w:rPr>
          <w:rFonts w:ascii="Catamaran" w:hAnsi="Catamaran" w:cs="Catamaran"/>
          <w:lang w:val="en-US"/>
        </w:rPr>
        <w:t>feld.</w:t>
      </w:r>
    </w:p>
    <w:p w14:paraId="1F0EE0FA" w14:textId="20932B31" w:rsidR="002D4655" w:rsidRDefault="002D4655" w:rsidP="002D4655">
      <w:pPr>
        <w:spacing w:after="0"/>
        <w:rPr>
          <w:rFonts w:ascii="Catamaran" w:hAnsi="Catamaran" w:cs="Catamaran"/>
          <w:lang w:val="en-US"/>
        </w:rPr>
      </w:pPr>
      <w:bookmarkStart w:id="0" w:name="_GoBack"/>
      <w:bookmarkEnd w:id="0"/>
    </w:p>
    <w:p w14:paraId="666A2008" w14:textId="77777777" w:rsidR="009E45D4" w:rsidRPr="002D4655" w:rsidRDefault="009E45D4" w:rsidP="002D4655">
      <w:pPr>
        <w:jc w:val="both"/>
        <w:rPr>
          <w:rFonts w:ascii="Catamaran" w:hAnsi="Catamaran" w:cs="Catamaran"/>
          <w:b/>
          <w:lang w:val="en-US"/>
        </w:rPr>
      </w:pPr>
      <w:proofErr w:type="spellStart"/>
      <w:r w:rsidRPr="002D4655">
        <w:rPr>
          <w:rFonts w:ascii="Catamaran" w:hAnsi="Catamaran" w:cs="Catamaran"/>
          <w:b/>
          <w:lang w:val="en-US"/>
        </w:rPr>
        <w:t>Datasport</w:t>
      </w:r>
      <w:proofErr w:type="spellEnd"/>
      <w:r w:rsidRPr="002D4655">
        <w:rPr>
          <w:rFonts w:ascii="Catamaran" w:hAnsi="Catamaran" w:cs="Catamaran"/>
          <w:b/>
          <w:lang w:val="en-US"/>
        </w:rPr>
        <w:t xml:space="preserve"> press service and press photos</w:t>
      </w:r>
    </w:p>
    <w:p w14:paraId="636EA59B" w14:textId="38BDA048" w:rsidR="0069436C" w:rsidRPr="002D4655" w:rsidRDefault="009E45D4" w:rsidP="002D4655">
      <w:pPr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For media professionals, </w:t>
      </w:r>
      <w:proofErr w:type="spellStart"/>
      <w:r w:rsidRPr="002D4655">
        <w:rPr>
          <w:rFonts w:ascii="Catamaran" w:hAnsi="Catamaran" w:cs="Catamaran"/>
          <w:lang w:val="en-US"/>
        </w:rPr>
        <w:t>Datasport</w:t>
      </w:r>
      <w:proofErr w:type="spellEnd"/>
      <w:r w:rsidRPr="002D4655">
        <w:rPr>
          <w:rFonts w:ascii="Catamaran" w:hAnsi="Catamaran" w:cs="Catamaran"/>
          <w:lang w:val="en-US"/>
        </w:rPr>
        <w:t xml:space="preserve"> offers all rankings for the Engadin Summer Run on a separate pla</w:t>
      </w:r>
      <w:r w:rsidRPr="002D4655">
        <w:rPr>
          <w:rFonts w:ascii="Catamaran" w:hAnsi="Catamaran" w:cs="Catamaran"/>
          <w:lang w:val="en-US"/>
        </w:rPr>
        <w:t>t</w:t>
      </w:r>
      <w:r w:rsidRPr="002D4655">
        <w:rPr>
          <w:rFonts w:ascii="Catamaran" w:hAnsi="Catamaran" w:cs="Catamaran"/>
          <w:lang w:val="en-US"/>
        </w:rPr>
        <w:t>form. Here you can sort the results by country, canton, region and much more. Simply register here: www.datasport.com/press</w:t>
      </w:r>
    </w:p>
    <w:p w14:paraId="26D416E8" w14:textId="70D797A5" w:rsidR="00743E85" w:rsidRPr="002D4655" w:rsidRDefault="009E45D4" w:rsidP="002D4655">
      <w:pPr>
        <w:spacing w:after="0"/>
        <w:jc w:val="both"/>
        <w:rPr>
          <w:rFonts w:ascii="Catamaran" w:hAnsi="Catamaran" w:cs="Catamaran"/>
          <w:lang w:val="en-US"/>
        </w:rPr>
      </w:pPr>
      <w:r w:rsidRPr="002D4655">
        <w:rPr>
          <w:rFonts w:ascii="Catamaran" w:hAnsi="Catamaran" w:cs="Catamaran"/>
          <w:lang w:val="en-US"/>
        </w:rPr>
        <w:t xml:space="preserve">You can find images of the Vertical Sommerlauf here: </w:t>
      </w:r>
      <w:hyperlink r:id="rId12" w:history="1">
        <w:r w:rsidR="00743E85" w:rsidRPr="002D4655">
          <w:rPr>
            <w:rStyle w:val="Hyperlink"/>
            <w:rFonts w:ascii="Catamaran" w:hAnsi="Catamaran" w:cs="Catamaran"/>
            <w:lang w:val="en-US"/>
          </w:rPr>
          <w:t>https://bit.ly/2E13wIz</w:t>
        </w:r>
      </w:hyperlink>
      <w:r w:rsidR="00743E85" w:rsidRPr="002D4655">
        <w:rPr>
          <w:rFonts w:ascii="Catamaran" w:hAnsi="Catamaran" w:cs="Catamaran"/>
          <w:lang w:val="en-US"/>
        </w:rPr>
        <w:t xml:space="preserve"> </w:t>
      </w:r>
    </w:p>
    <w:p w14:paraId="317F95D4" w14:textId="580C1FD6" w:rsidR="0069436C" w:rsidRPr="002D4655" w:rsidRDefault="009E45D4" w:rsidP="002D4655">
      <w:pPr>
        <w:spacing w:after="0"/>
        <w:jc w:val="both"/>
        <w:rPr>
          <w:rFonts w:ascii="Catamaran" w:hAnsi="Catamaran" w:cs="Catamaran"/>
          <w:b/>
          <w:lang w:val="en-US"/>
        </w:rPr>
      </w:pPr>
      <w:r w:rsidRPr="002D4655">
        <w:rPr>
          <w:rFonts w:ascii="Catamaran" w:hAnsi="Catamaran" w:cs="Catamaran"/>
          <w:lang w:val="en-US"/>
        </w:rPr>
        <w:t>You can find images of the</w:t>
      </w:r>
      <w:r w:rsidR="0069436C" w:rsidRPr="002D4655">
        <w:rPr>
          <w:rFonts w:ascii="Catamaran" w:hAnsi="Catamaran" w:cs="Catamaran"/>
          <w:b/>
          <w:lang w:val="en-US"/>
        </w:rPr>
        <w:t xml:space="preserve"> </w:t>
      </w:r>
      <w:r w:rsidR="0069436C" w:rsidRPr="002D4655">
        <w:rPr>
          <w:rFonts w:ascii="Catamaran" w:hAnsi="Catamaran" w:cs="Catamaran"/>
          <w:lang w:val="en-US"/>
        </w:rPr>
        <w:t xml:space="preserve">Engadiner Sommerlauf </w:t>
      </w:r>
      <w:r w:rsidRPr="002D4655">
        <w:rPr>
          <w:rFonts w:ascii="Catamaran" w:hAnsi="Catamaran" w:cs="Catamaran"/>
          <w:lang w:val="en-US"/>
        </w:rPr>
        <w:t>here</w:t>
      </w:r>
      <w:r w:rsidR="0069436C" w:rsidRPr="002D4655">
        <w:rPr>
          <w:rFonts w:ascii="Catamaran" w:hAnsi="Catamaran" w:cs="Catamaran"/>
          <w:lang w:val="en-US"/>
        </w:rPr>
        <w:t>:</w:t>
      </w:r>
      <w:r w:rsidR="0069436C" w:rsidRPr="002D4655">
        <w:rPr>
          <w:rFonts w:ascii="Catamaran" w:hAnsi="Catamaran" w:cs="Catamaran"/>
          <w:b/>
          <w:lang w:val="en-US"/>
        </w:rPr>
        <w:t xml:space="preserve"> </w:t>
      </w:r>
      <w:hyperlink r:id="rId13" w:tgtFrame="_blank" w:tooltip="Shortened URL for https://photos.app.goo.gl/nD5vTfXahrXfBc2W9" w:history="1">
        <w:r w:rsidR="00E9501C" w:rsidRPr="002D4655">
          <w:rPr>
            <w:rStyle w:val="Hyperlink"/>
            <w:rFonts w:ascii="Catamaran" w:hAnsi="Catamaran" w:cs="Catamaran"/>
            <w:lang w:val="en-US"/>
          </w:rPr>
          <w:t>https://bit.ly/2EbF8DW</w:t>
        </w:r>
      </w:hyperlink>
    </w:p>
    <w:p w14:paraId="06A3ADCD" w14:textId="77777777" w:rsidR="000B0F55" w:rsidRPr="002D4655" w:rsidRDefault="000B0F55" w:rsidP="002D4655">
      <w:pPr>
        <w:spacing w:after="0"/>
        <w:jc w:val="both"/>
        <w:rPr>
          <w:rFonts w:ascii="Catamaran" w:hAnsi="Catamaran" w:cs="Catamaran"/>
          <w:b/>
          <w:lang w:val="en-US"/>
        </w:rPr>
      </w:pPr>
    </w:p>
    <w:p w14:paraId="504F4566" w14:textId="3AAFAC1B" w:rsidR="000B0F55" w:rsidRPr="002D4655" w:rsidRDefault="009A6386" w:rsidP="002D4655">
      <w:pPr>
        <w:spacing w:after="0"/>
        <w:jc w:val="both"/>
        <w:rPr>
          <w:rFonts w:ascii="Catamaran" w:hAnsi="Catamaran" w:cs="Catamaran"/>
          <w:b/>
          <w:lang w:val="it-CH"/>
        </w:rPr>
      </w:pPr>
      <w:r w:rsidRPr="002D4655">
        <w:rPr>
          <w:rFonts w:ascii="Catamaran" w:hAnsi="Catamaran" w:cs="Catamaran"/>
          <w:b/>
          <w:lang w:val="it-CH"/>
        </w:rPr>
        <w:t>Medi</w:t>
      </w:r>
      <w:r w:rsidR="009E45D4" w:rsidRPr="002D4655">
        <w:rPr>
          <w:rFonts w:ascii="Catamaran" w:hAnsi="Catamaran" w:cs="Catamaran"/>
          <w:b/>
          <w:lang w:val="it-CH"/>
        </w:rPr>
        <w:t xml:space="preserve">a </w:t>
      </w:r>
      <w:proofErr w:type="spellStart"/>
      <w:r w:rsidR="009E45D4" w:rsidRPr="002D4655">
        <w:rPr>
          <w:rFonts w:ascii="Catamaran" w:hAnsi="Catamaran" w:cs="Catamaran"/>
          <w:b/>
          <w:lang w:val="it-CH"/>
        </w:rPr>
        <w:t>contact</w:t>
      </w:r>
      <w:proofErr w:type="spellEnd"/>
      <w:r w:rsidR="000B0F55" w:rsidRPr="002D4655">
        <w:rPr>
          <w:rFonts w:ascii="Catamaran" w:hAnsi="Catamaran" w:cs="Catamaran"/>
          <w:b/>
          <w:lang w:val="it-CH"/>
        </w:rPr>
        <w:t>:</w:t>
      </w:r>
    </w:p>
    <w:p w14:paraId="0C262F2D" w14:textId="77777777" w:rsidR="000B0F55" w:rsidRPr="002D4655" w:rsidRDefault="000B0F55" w:rsidP="002D4655">
      <w:pPr>
        <w:spacing w:after="0"/>
        <w:jc w:val="both"/>
        <w:rPr>
          <w:rFonts w:ascii="Catamaran" w:hAnsi="Catamaran" w:cs="Catamaran"/>
          <w:lang w:val="it-CH"/>
        </w:rPr>
      </w:pPr>
      <w:r w:rsidRPr="002D4655">
        <w:rPr>
          <w:rFonts w:ascii="Catamaran" w:hAnsi="Catamaran" w:cs="Catamaran"/>
          <w:lang w:val="it-CH"/>
        </w:rPr>
        <w:t>Claudia Vogt</w:t>
      </w:r>
    </w:p>
    <w:p w14:paraId="2FEC9203" w14:textId="77777777" w:rsidR="000B0F55" w:rsidRPr="002D4655" w:rsidRDefault="000B0F55" w:rsidP="002D4655">
      <w:pPr>
        <w:tabs>
          <w:tab w:val="left" w:pos="2145"/>
        </w:tabs>
        <w:spacing w:after="0"/>
        <w:jc w:val="both"/>
        <w:rPr>
          <w:rFonts w:ascii="Catamaran" w:hAnsi="Catamaran" w:cs="Catamaran"/>
          <w:lang w:val="it-CH"/>
        </w:rPr>
      </w:pPr>
      <w:r w:rsidRPr="002D4655">
        <w:rPr>
          <w:rFonts w:ascii="Catamaran" w:hAnsi="Catamaran" w:cs="Catamaran"/>
          <w:lang w:val="it-CH"/>
        </w:rPr>
        <w:t xml:space="preserve">+41 </w:t>
      </w:r>
      <w:proofErr w:type="gramStart"/>
      <w:r w:rsidRPr="002D4655">
        <w:rPr>
          <w:rFonts w:ascii="Catamaran" w:hAnsi="Catamaran" w:cs="Catamaran"/>
          <w:lang w:val="it-CH"/>
        </w:rPr>
        <w:t>79</w:t>
      </w:r>
      <w:proofErr w:type="gramEnd"/>
      <w:r w:rsidRPr="002D4655">
        <w:rPr>
          <w:rFonts w:ascii="Catamaran" w:hAnsi="Catamaran" w:cs="Catamaran"/>
          <w:lang w:val="it-CH"/>
        </w:rPr>
        <w:t xml:space="preserve"> 943 90 23 </w:t>
      </w:r>
    </w:p>
    <w:p w14:paraId="21AA4D91" w14:textId="77777777" w:rsidR="000B0F55" w:rsidRPr="002D4655" w:rsidRDefault="005B3AA1" w:rsidP="002D4655">
      <w:pPr>
        <w:tabs>
          <w:tab w:val="left" w:pos="2145"/>
        </w:tabs>
        <w:spacing w:after="0"/>
        <w:jc w:val="both"/>
        <w:rPr>
          <w:rFonts w:ascii="Catamaran" w:hAnsi="Catamaran" w:cs="Catamaran"/>
          <w:lang w:val="it-CH"/>
        </w:rPr>
      </w:pPr>
      <w:hyperlink r:id="rId14" w:history="1">
        <w:r w:rsidR="000B0F55" w:rsidRPr="002D4655">
          <w:rPr>
            <w:rStyle w:val="Hyperlink"/>
            <w:rFonts w:ascii="Catamaran" w:hAnsi="Catamaran" w:cs="Catamaran"/>
            <w:lang w:val="it-CH"/>
          </w:rPr>
          <w:t>pr@engadiner-sommerlauf.ch</w:t>
        </w:r>
      </w:hyperlink>
    </w:p>
    <w:p w14:paraId="1D6E6A4D" w14:textId="77777777" w:rsidR="00A83750" w:rsidRPr="002D4655" w:rsidRDefault="000B0F55" w:rsidP="002D4655">
      <w:pPr>
        <w:jc w:val="both"/>
        <w:rPr>
          <w:rFonts w:ascii="Catamaran" w:hAnsi="Catamaran" w:cs="Catamaran"/>
        </w:rPr>
      </w:pPr>
      <w:r w:rsidRPr="002D4655">
        <w:rPr>
          <w:rFonts w:ascii="Catamaran" w:hAnsi="Catamaran" w:cs="Catamaran"/>
        </w:rPr>
        <w:t>www.engadiner-sommerlauf.ch</w:t>
      </w:r>
    </w:p>
    <w:sectPr w:rsidR="00A83750" w:rsidRPr="002D4655" w:rsidSect="00A83750">
      <w:headerReference w:type="default" r:id="rId15"/>
      <w:footerReference w:type="default" r:id="rId16"/>
      <w:pgSz w:w="11906" w:h="16838" w:code="9"/>
      <w:pgMar w:top="2835" w:right="1133" w:bottom="1135" w:left="1418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1F5B" w14:textId="77777777" w:rsidR="005B3AA1" w:rsidRDefault="005B3AA1" w:rsidP="00162897">
      <w:pPr>
        <w:spacing w:line="240" w:lineRule="auto"/>
      </w:pPr>
      <w:r>
        <w:separator/>
      </w:r>
    </w:p>
  </w:endnote>
  <w:endnote w:type="continuationSeparator" w:id="0">
    <w:p w14:paraId="4A7F5621" w14:textId="77777777" w:rsidR="005B3AA1" w:rsidRDefault="005B3AA1" w:rsidP="0016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tamaran">
    <w:altName w:val="Vijaya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C662" w14:textId="77777777" w:rsidR="00C25F95" w:rsidRDefault="00C25F95" w:rsidP="00C25F95">
    <w:pPr>
      <w:pStyle w:val="Fuzeile"/>
      <w:tabs>
        <w:tab w:val="clear" w:pos="4536"/>
        <w:tab w:val="clear" w:pos="9072"/>
        <w:tab w:val="center" w:pos="4678"/>
        <w:tab w:val="left" w:pos="7371"/>
      </w:tabs>
      <w:spacing w:after="0" w:line="240" w:lineRule="auto"/>
      <w:ind w:left="5529" w:hanging="5529"/>
      <w:rPr>
        <w:rFonts w:ascii="Catamaran" w:hAnsi="Catamaran" w:cs="Catamaran"/>
        <w:color w:val="808080" w:themeColor="background1" w:themeShade="80"/>
        <w:sz w:val="16"/>
        <w:szCs w:val="16"/>
      </w:rPr>
    </w:pPr>
    <w:r w:rsidRPr="00C25F95">
      <w:rPr>
        <w:rFonts w:ascii="Catamaran" w:hAnsi="Catamaran" w:cs="Catamaran"/>
        <w:noProof/>
        <w:color w:val="808080" w:themeColor="background1" w:themeShade="80"/>
        <w:sz w:val="18"/>
        <w:szCs w:val="18"/>
        <w:lang w:val="de-DE" w:eastAsia="de-DE"/>
      </w:rPr>
      <w:drawing>
        <wp:anchor distT="0" distB="0" distL="114300" distR="114300" simplePos="0" relativeHeight="251668480" behindDoc="0" locked="0" layoutInCell="1" allowOverlap="1" wp14:anchorId="0F429758" wp14:editId="08B4B874">
          <wp:simplePos x="0" y="0"/>
          <wp:positionH relativeFrom="margin">
            <wp:posOffset>4606925</wp:posOffset>
          </wp:positionH>
          <wp:positionV relativeFrom="paragraph">
            <wp:posOffset>131445</wp:posOffset>
          </wp:positionV>
          <wp:extent cx="966470" cy="283845"/>
          <wp:effectExtent l="0" t="0" r="5080" b="190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F95">
      <w:rPr>
        <w:rFonts w:ascii="Catamaran" w:hAnsi="Catamaran" w:cs="Catamaran"/>
        <w:noProof/>
        <w:color w:val="808080" w:themeColor="background1" w:themeShade="80"/>
        <w:sz w:val="18"/>
        <w:szCs w:val="18"/>
        <w:lang w:val="de-DE" w:eastAsia="de-DE"/>
      </w:rPr>
      <w:drawing>
        <wp:anchor distT="0" distB="0" distL="114300" distR="114300" simplePos="0" relativeHeight="251667456" behindDoc="0" locked="0" layoutInCell="1" allowOverlap="1" wp14:anchorId="1814F76F" wp14:editId="77652720">
          <wp:simplePos x="0" y="0"/>
          <wp:positionH relativeFrom="margin">
            <wp:posOffset>5572858</wp:posOffset>
          </wp:positionH>
          <wp:positionV relativeFrom="paragraph">
            <wp:posOffset>8255</wp:posOffset>
          </wp:positionV>
          <wp:extent cx="454660" cy="44259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64" b="16733"/>
                  <a:stretch/>
                </pic:blipFill>
                <pic:spPr bwMode="auto">
                  <a:xfrm>
                    <a:off x="0" y="0"/>
                    <a:ext cx="45466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>Engadiner Sommerlauf . Postfach 287 . 7503 Samedan</w:t>
    </w:r>
    <w:r>
      <w:rPr>
        <w:rFonts w:ascii="Catamaran" w:hAnsi="Catamaran" w:cs="Catamaran"/>
        <w:color w:val="808080" w:themeColor="background1" w:themeShade="80"/>
        <w:sz w:val="18"/>
        <w:szCs w:val="18"/>
      </w:rPr>
      <w:tab/>
    </w:r>
    <w:r>
      <w:rPr>
        <w:rFonts w:ascii="Catamaran" w:hAnsi="Catamaran" w:cs="Catamaran"/>
        <w:color w:val="808080" w:themeColor="background1" w:themeShade="80"/>
        <w:sz w:val="18"/>
        <w:szCs w:val="18"/>
      </w:rPr>
      <w:tab/>
    </w:r>
    <w:r>
      <w:rPr>
        <w:rFonts w:ascii="Catamaran" w:hAnsi="Catamaran" w:cs="Catamaran"/>
        <w:color w:val="808080" w:themeColor="background1" w:themeShade="80"/>
        <w:sz w:val="18"/>
        <w:szCs w:val="18"/>
      </w:rPr>
      <w:tab/>
    </w:r>
    <w:r w:rsidRPr="00C25F95">
      <w:rPr>
        <w:rFonts w:ascii="Catamaran" w:hAnsi="Catamaran" w:cs="Catamaran"/>
        <w:color w:val="808080" w:themeColor="background1" w:themeShade="80"/>
        <w:sz w:val="16"/>
        <w:szCs w:val="16"/>
      </w:rPr>
      <w:t>Hauptsponsoren</w:t>
    </w:r>
  </w:p>
  <w:p w14:paraId="13F453A1" w14:textId="77777777" w:rsidR="004C4831" w:rsidRPr="001575CD" w:rsidRDefault="004C4831" w:rsidP="00C25F95">
    <w:pPr>
      <w:pStyle w:val="Fuzeile"/>
      <w:tabs>
        <w:tab w:val="clear" w:pos="4536"/>
        <w:tab w:val="center" w:pos="4678"/>
      </w:tabs>
      <w:spacing w:after="0" w:line="240" w:lineRule="auto"/>
      <w:ind w:left="5529" w:hanging="5529"/>
      <w:rPr>
        <w:rFonts w:ascii="Catamaran" w:hAnsi="Catamaran" w:cs="Catamaran"/>
        <w:color w:val="808080" w:themeColor="background1" w:themeShade="80"/>
        <w:sz w:val="18"/>
        <w:szCs w:val="18"/>
      </w:rPr>
    </w:pP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T +41 81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851</w:t>
    </w: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60</w:t>
    </w: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023CE7">
      <w:rPr>
        <w:rFonts w:ascii="Catamaran" w:hAnsi="Catamaran" w:cs="Catamaran"/>
        <w:color w:val="808080" w:themeColor="background1" w:themeShade="80"/>
        <w:sz w:val="18"/>
        <w:szCs w:val="18"/>
      </w:rPr>
      <w:t>8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0</w:t>
    </w:r>
    <w:r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. www.engadiner-sommerlauf.ch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3F05" w14:textId="77777777" w:rsidR="005B3AA1" w:rsidRDefault="005B3AA1" w:rsidP="00162897">
      <w:pPr>
        <w:spacing w:line="240" w:lineRule="auto"/>
      </w:pPr>
      <w:r>
        <w:separator/>
      </w:r>
    </w:p>
  </w:footnote>
  <w:footnote w:type="continuationSeparator" w:id="0">
    <w:p w14:paraId="1724AF9F" w14:textId="77777777" w:rsidR="005B3AA1" w:rsidRDefault="005B3AA1" w:rsidP="00162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7233" w14:textId="77777777" w:rsidR="004C4831" w:rsidRDefault="00A128C1" w:rsidP="00E02EBD">
    <w:pPr>
      <w:pStyle w:val="Kopfzeile"/>
      <w:tabs>
        <w:tab w:val="left" w:pos="7371"/>
      </w:tabs>
      <w:rPr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CE917E2" wp14:editId="25462693">
          <wp:simplePos x="0" y="0"/>
          <wp:positionH relativeFrom="column">
            <wp:posOffset>6655</wp:posOffset>
          </wp:positionH>
          <wp:positionV relativeFrom="paragraph">
            <wp:posOffset>-342875</wp:posOffset>
          </wp:positionV>
          <wp:extent cx="1550822" cy="1492301"/>
          <wp:effectExtent l="0" t="0" r="0" b="0"/>
          <wp:wrapNone/>
          <wp:docPr id="14" name="Bild 1" descr="cid:image001.png@01D5CBCE.DE1B72E0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cid:image001.png@01D5CBCE.DE1B72E0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695" cy="149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EBD">
      <w:tab/>
    </w:r>
    <w:r w:rsidR="00E02EBD">
      <w:tab/>
    </w:r>
  </w:p>
  <w:p w14:paraId="772110C0" w14:textId="77777777" w:rsidR="00E02EBD" w:rsidRDefault="00E02EBD" w:rsidP="00E02EBD">
    <w:pPr>
      <w:pStyle w:val="Kopfzeile"/>
      <w:tabs>
        <w:tab w:val="left" w:pos="7371"/>
      </w:tabs>
      <w:rPr>
        <w:sz w:val="16"/>
        <w:szCs w:val="16"/>
      </w:rPr>
    </w:pPr>
  </w:p>
  <w:p w14:paraId="4A8C8A43" w14:textId="77777777" w:rsidR="00E02EBD" w:rsidRPr="00E02EBD" w:rsidRDefault="00E02EBD" w:rsidP="00E02EBD">
    <w:pPr>
      <w:pStyle w:val="Kopfzeile"/>
      <w:tabs>
        <w:tab w:val="left" w:pos="737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D"/>
    <w:multiLevelType w:val="hybridMultilevel"/>
    <w:tmpl w:val="DC9CDF66"/>
    <w:lvl w:ilvl="0" w:tplc="859ACA64">
      <w:numFmt w:val="bullet"/>
      <w:lvlText w:val="-"/>
      <w:lvlJc w:val="left"/>
      <w:pPr>
        <w:ind w:left="615" w:hanging="255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D0D"/>
    <w:multiLevelType w:val="hybridMultilevel"/>
    <w:tmpl w:val="8990D834"/>
    <w:lvl w:ilvl="0" w:tplc="DA384834">
      <w:start w:val="700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C6C"/>
    <w:multiLevelType w:val="hybridMultilevel"/>
    <w:tmpl w:val="2C66BA30"/>
    <w:lvl w:ilvl="0" w:tplc="646A978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EF8"/>
    <w:multiLevelType w:val="hybridMultilevel"/>
    <w:tmpl w:val="7D86225A"/>
    <w:lvl w:ilvl="0" w:tplc="3028E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8EE"/>
    <w:multiLevelType w:val="hybridMultilevel"/>
    <w:tmpl w:val="A3D84056"/>
    <w:lvl w:ilvl="0" w:tplc="D8B0681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D23"/>
    <w:multiLevelType w:val="hybridMultilevel"/>
    <w:tmpl w:val="A2E24C1E"/>
    <w:lvl w:ilvl="0" w:tplc="4A0866F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A6E"/>
    <w:multiLevelType w:val="hybridMultilevel"/>
    <w:tmpl w:val="0054F748"/>
    <w:lvl w:ilvl="0" w:tplc="477EFC4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61BD6"/>
    <w:multiLevelType w:val="hybridMultilevel"/>
    <w:tmpl w:val="8D52F188"/>
    <w:lvl w:ilvl="0" w:tplc="ADC61546">
      <w:start w:val="2"/>
      <w:numFmt w:val="bullet"/>
      <w:lvlText w:val=""/>
      <w:lvlJc w:val="left"/>
      <w:pPr>
        <w:ind w:left="720" w:hanging="360"/>
      </w:pPr>
      <w:rPr>
        <w:rFonts w:ascii="Wingdings" w:eastAsia="MS Minngs" w:hAnsi="Wingdings" w:cs="FranklinGothic-Book" w:hint="default"/>
        <w:strike w:val="0"/>
        <w:dstrike w:val="0"/>
        <w:color w:val="000000"/>
        <w:u w:val="none"/>
        <w:effect w:val="no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36A"/>
    <w:multiLevelType w:val="hybridMultilevel"/>
    <w:tmpl w:val="27E613A8"/>
    <w:lvl w:ilvl="0" w:tplc="5D2AAA06">
      <w:start w:val="8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B8"/>
    <w:rsid w:val="00004132"/>
    <w:rsid w:val="0001439D"/>
    <w:rsid w:val="00023CE7"/>
    <w:rsid w:val="00026D9F"/>
    <w:rsid w:val="0003464F"/>
    <w:rsid w:val="00040C22"/>
    <w:rsid w:val="00043A09"/>
    <w:rsid w:val="0004416D"/>
    <w:rsid w:val="000463FF"/>
    <w:rsid w:val="00054D1B"/>
    <w:rsid w:val="000555C8"/>
    <w:rsid w:val="00056273"/>
    <w:rsid w:val="00057DC4"/>
    <w:rsid w:val="00061B3D"/>
    <w:rsid w:val="000621EB"/>
    <w:rsid w:val="0007156B"/>
    <w:rsid w:val="00071B7C"/>
    <w:rsid w:val="00074240"/>
    <w:rsid w:val="00082B85"/>
    <w:rsid w:val="00097B2E"/>
    <w:rsid w:val="000B0F55"/>
    <w:rsid w:val="000C0519"/>
    <w:rsid w:val="000C7681"/>
    <w:rsid w:val="000D2372"/>
    <w:rsid w:val="000D3244"/>
    <w:rsid w:val="000D3BE9"/>
    <w:rsid w:val="000E7AE8"/>
    <w:rsid w:val="001007A7"/>
    <w:rsid w:val="0010279E"/>
    <w:rsid w:val="00104FEF"/>
    <w:rsid w:val="00106DC9"/>
    <w:rsid w:val="00110E31"/>
    <w:rsid w:val="001115F6"/>
    <w:rsid w:val="001206AF"/>
    <w:rsid w:val="001249B9"/>
    <w:rsid w:val="0013601F"/>
    <w:rsid w:val="00144B91"/>
    <w:rsid w:val="001544D4"/>
    <w:rsid w:val="001564E6"/>
    <w:rsid w:val="00156A2F"/>
    <w:rsid w:val="001575CD"/>
    <w:rsid w:val="001579C2"/>
    <w:rsid w:val="00162897"/>
    <w:rsid w:val="001717E6"/>
    <w:rsid w:val="00185312"/>
    <w:rsid w:val="001917E0"/>
    <w:rsid w:val="001917F7"/>
    <w:rsid w:val="00192D9C"/>
    <w:rsid w:val="00195D37"/>
    <w:rsid w:val="001A2BBD"/>
    <w:rsid w:val="001A3738"/>
    <w:rsid w:val="001C3507"/>
    <w:rsid w:val="001C4C0D"/>
    <w:rsid w:val="001C72CC"/>
    <w:rsid w:val="001D42B8"/>
    <w:rsid w:val="001D46C9"/>
    <w:rsid w:val="0020226D"/>
    <w:rsid w:val="002032BA"/>
    <w:rsid w:val="00214FD3"/>
    <w:rsid w:val="00220C7D"/>
    <w:rsid w:val="002378F3"/>
    <w:rsid w:val="00243C1E"/>
    <w:rsid w:val="00252DA1"/>
    <w:rsid w:val="0025606C"/>
    <w:rsid w:val="00261902"/>
    <w:rsid w:val="00271B1C"/>
    <w:rsid w:val="0027445B"/>
    <w:rsid w:val="00275598"/>
    <w:rsid w:val="002768DB"/>
    <w:rsid w:val="00290C95"/>
    <w:rsid w:val="00295FD1"/>
    <w:rsid w:val="002A089B"/>
    <w:rsid w:val="002B0099"/>
    <w:rsid w:val="002B3800"/>
    <w:rsid w:val="002B4636"/>
    <w:rsid w:val="002B768C"/>
    <w:rsid w:val="002C27C1"/>
    <w:rsid w:val="002C6092"/>
    <w:rsid w:val="002D3365"/>
    <w:rsid w:val="002D4655"/>
    <w:rsid w:val="002F5ABE"/>
    <w:rsid w:val="0030055F"/>
    <w:rsid w:val="00312AFC"/>
    <w:rsid w:val="0032173D"/>
    <w:rsid w:val="00325EE1"/>
    <w:rsid w:val="0033139E"/>
    <w:rsid w:val="00334AAD"/>
    <w:rsid w:val="00340208"/>
    <w:rsid w:val="00344541"/>
    <w:rsid w:val="00354B70"/>
    <w:rsid w:val="00354BDD"/>
    <w:rsid w:val="00355F31"/>
    <w:rsid w:val="00362A51"/>
    <w:rsid w:val="00365D2B"/>
    <w:rsid w:val="00394CEA"/>
    <w:rsid w:val="003A18B6"/>
    <w:rsid w:val="003A55B1"/>
    <w:rsid w:val="003A77DD"/>
    <w:rsid w:val="003C3E06"/>
    <w:rsid w:val="003D2731"/>
    <w:rsid w:val="003F03B8"/>
    <w:rsid w:val="004039E4"/>
    <w:rsid w:val="00404048"/>
    <w:rsid w:val="00415D11"/>
    <w:rsid w:val="004165B5"/>
    <w:rsid w:val="00421453"/>
    <w:rsid w:val="00421741"/>
    <w:rsid w:val="00421812"/>
    <w:rsid w:val="00427DC5"/>
    <w:rsid w:val="00430674"/>
    <w:rsid w:val="00431E42"/>
    <w:rsid w:val="0044060B"/>
    <w:rsid w:val="00451D86"/>
    <w:rsid w:val="00454C8C"/>
    <w:rsid w:val="004575C9"/>
    <w:rsid w:val="00480CE5"/>
    <w:rsid w:val="00491BC1"/>
    <w:rsid w:val="00496D9C"/>
    <w:rsid w:val="004A0989"/>
    <w:rsid w:val="004A4D79"/>
    <w:rsid w:val="004B16C6"/>
    <w:rsid w:val="004B29AD"/>
    <w:rsid w:val="004B71A9"/>
    <w:rsid w:val="004C4831"/>
    <w:rsid w:val="004D3A7B"/>
    <w:rsid w:val="004D7BE1"/>
    <w:rsid w:val="004E00C1"/>
    <w:rsid w:val="004E0BCA"/>
    <w:rsid w:val="004E1DC7"/>
    <w:rsid w:val="004E38AB"/>
    <w:rsid w:val="004F0DF7"/>
    <w:rsid w:val="004F113F"/>
    <w:rsid w:val="004F355D"/>
    <w:rsid w:val="004F4A85"/>
    <w:rsid w:val="00504DD1"/>
    <w:rsid w:val="00506E5A"/>
    <w:rsid w:val="00510683"/>
    <w:rsid w:val="005114E1"/>
    <w:rsid w:val="00516A39"/>
    <w:rsid w:val="00525C6E"/>
    <w:rsid w:val="00532513"/>
    <w:rsid w:val="00535C1E"/>
    <w:rsid w:val="00541593"/>
    <w:rsid w:val="00551B78"/>
    <w:rsid w:val="00557C2F"/>
    <w:rsid w:val="00560D74"/>
    <w:rsid w:val="005647FE"/>
    <w:rsid w:val="005729BE"/>
    <w:rsid w:val="00572EEB"/>
    <w:rsid w:val="005732FE"/>
    <w:rsid w:val="00574B2D"/>
    <w:rsid w:val="0057533C"/>
    <w:rsid w:val="00586063"/>
    <w:rsid w:val="005946FC"/>
    <w:rsid w:val="005958DE"/>
    <w:rsid w:val="005A0AA3"/>
    <w:rsid w:val="005A6663"/>
    <w:rsid w:val="005A7045"/>
    <w:rsid w:val="005B03EB"/>
    <w:rsid w:val="005B3AA1"/>
    <w:rsid w:val="005B540E"/>
    <w:rsid w:val="005C0CB9"/>
    <w:rsid w:val="005C5096"/>
    <w:rsid w:val="005C6B01"/>
    <w:rsid w:val="005D349E"/>
    <w:rsid w:val="005D4109"/>
    <w:rsid w:val="005D673E"/>
    <w:rsid w:val="005E119B"/>
    <w:rsid w:val="005E2FCD"/>
    <w:rsid w:val="00600783"/>
    <w:rsid w:val="00602BB9"/>
    <w:rsid w:val="006104D2"/>
    <w:rsid w:val="00610D9A"/>
    <w:rsid w:val="0062056E"/>
    <w:rsid w:val="006213B4"/>
    <w:rsid w:val="00621EDC"/>
    <w:rsid w:val="006227C1"/>
    <w:rsid w:val="00631439"/>
    <w:rsid w:val="00632BEA"/>
    <w:rsid w:val="00636967"/>
    <w:rsid w:val="00642FB6"/>
    <w:rsid w:val="006505DE"/>
    <w:rsid w:val="0065691B"/>
    <w:rsid w:val="00671EAE"/>
    <w:rsid w:val="00672249"/>
    <w:rsid w:val="006875FD"/>
    <w:rsid w:val="00690584"/>
    <w:rsid w:val="0069436C"/>
    <w:rsid w:val="006A681D"/>
    <w:rsid w:val="006B174D"/>
    <w:rsid w:val="006C2DB4"/>
    <w:rsid w:val="006E1DE6"/>
    <w:rsid w:val="006E3D65"/>
    <w:rsid w:val="006F46AC"/>
    <w:rsid w:val="007042D9"/>
    <w:rsid w:val="00704B82"/>
    <w:rsid w:val="007161B3"/>
    <w:rsid w:val="00726E13"/>
    <w:rsid w:val="0072733E"/>
    <w:rsid w:val="00736E02"/>
    <w:rsid w:val="0074087F"/>
    <w:rsid w:val="00743E85"/>
    <w:rsid w:val="00746494"/>
    <w:rsid w:val="00762902"/>
    <w:rsid w:val="00764B3D"/>
    <w:rsid w:val="00765AAA"/>
    <w:rsid w:val="00765F36"/>
    <w:rsid w:val="007754F5"/>
    <w:rsid w:val="00781FD9"/>
    <w:rsid w:val="00794F55"/>
    <w:rsid w:val="007A31B0"/>
    <w:rsid w:val="007A5374"/>
    <w:rsid w:val="007B1064"/>
    <w:rsid w:val="007B4DFF"/>
    <w:rsid w:val="007C1C03"/>
    <w:rsid w:val="007C1C8F"/>
    <w:rsid w:val="007C4733"/>
    <w:rsid w:val="007E3537"/>
    <w:rsid w:val="007F0DB2"/>
    <w:rsid w:val="007F79FF"/>
    <w:rsid w:val="00807CEA"/>
    <w:rsid w:val="00811EDC"/>
    <w:rsid w:val="008140B8"/>
    <w:rsid w:val="008168FE"/>
    <w:rsid w:val="008172CB"/>
    <w:rsid w:val="00840909"/>
    <w:rsid w:val="00843EF0"/>
    <w:rsid w:val="00846A14"/>
    <w:rsid w:val="00850ED7"/>
    <w:rsid w:val="00851368"/>
    <w:rsid w:val="00856AD3"/>
    <w:rsid w:val="00873F42"/>
    <w:rsid w:val="00884747"/>
    <w:rsid w:val="00893B3E"/>
    <w:rsid w:val="008965EE"/>
    <w:rsid w:val="008B7EB1"/>
    <w:rsid w:val="008D1EF6"/>
    <w:rsid w:val="008D30D1"/>
    <w:rsid w:val="008D687C"/>
    <w:rsid w:val="008E3833"/>
    <w:rsid w:val="008F4B06"/>
    <w:rsid w:val="00924989"/>
    <w:rsid w:val="00926FD3"/>
    <w:rsid w:val="00930A40"/>
    <w:rsid w:val="0093246E"/>
    <w:rsid w:val="009415DC"/>
    <w:rsid w:val="00947CB2"/>
    <w:rsid w:val="009521B7"/>
    <w:rsid w:val="0095255D"/>
    <w:rsid w:val="0095390B"/>
    <w:rsid w:val="009553FD"/>
    <w:rsid w:val="00971644"/>
    <w:rsid w:val="009807CE"/>
    <w:rsid w:val="00985BD6"/>
    <w:rsid w:val="00992D43"/>
    <w:rsid w:val="00995EF0"/>
    <w:rsid w:val="009A6386"/>
    <w:rsid w:val="009B2175"/>
    <w:rsid w:val="009C3E4C"/>
    <w:rsid w:val="009C3FB6"/>
    <w:rsid w:val="009D4EC9"/>
    <w:rsid w:val="009E0922"/>
    <w:rsid w:val="009E45D4"/>
    <w:rsid w:val="009E700B"/>
    <w:rsid w:val="009E7818"/>
    <w:rsid w:val="009F10E1"/>
    <w:rsid w:val="009F2AE7"/>
    <w:rsid w:val="00A128C1"/>
    <w:rsid w:val="00A2618E"/>
    <w:rsid w:val="00A305FC"/>
    <w:rsid w:val="00A40B58"/>
    <w:rsid w:val="00A4112C"/>
    <w:rsid w:val="00A4458F"/>
    <w:rsid w:val="00A446C6"/>
    <w:rsid w:val="00A50E0B"/>
    <w:rsid w:val="00A53071"/>
    <w:rsid w:val="00A552AE"/>
    <w:rsid w:val="00A6774D"/>
    <w:rsid w:val="00A7213A"/>
    <w:rsid w:val="00A72916"/>
    <w:rsid w:val="00A72A25"/>
    <w:rsid w:val="00A73D54"/>
    <w:rsid w:val="00A811ED"/>
    <w:rsid w:val="00A83750"/>
    <w:rsid w:val="00A942DB"/>
    <w:rsid w:val="00A94A3B"/>
    <w:rsid w:val="00AA2779"/>
    <w:rsid w:val="00AB45D9"/>
    <w:rsid w:val="00AB4B3E"/>
    <w:rsid w:val="00AD55F6"/>
    <w:rsid w:val="00AE2E92"/>
    <w:rsid w:val="00AE50FE"/>
    <w:rsid w:val="00AE75D3"/>
    <w:rsid w:val="00AE796F"/>
    <w:rsid w:val="00AE7FFE"/>
    <w:rsid w:val="00AF0054"/>
    <w:rsid w:val="00AF42FA"/>
    <w:rsid w:val="00AF5CBB"/>
    <w:rsid w:val="00AF7325"/>
    <w:rsid w:val="00B07D14"/>
    <w:rsid w:val="00B13A59"/>
    <w:rsid w:val="00B15F8C"/>
    <w:rsid w:val="00B1606A"/>
    <w:rsid w:val="00B16D48"/>
    <w:rsid w:val="00B208FC"/>
    <w:rsid w:val="00B353DC"/>
    <w:rsid w:val="00B40A60"/>
    <w:rsid w:val="00B4192F"/>
    <w:rsid w:val="00B42D8C"/>
    <w:rsid w:val="00B476D7"/>
    <w:rsid w:val="00B47C61"/>
    <w:rsid w:val="00B51C67"/>
    <w:rsid w:val="00B632C1"/>
    <w:rsid w:val="00B64D34"/>
    <w:rsid w:val="00B66791"/>
    <w:rsid w:val="00B732AE"/>
    <w:rsid w:val="00B74EEC"/>
    <w:rsid w:val="00B82C77"/>
    <w:rsid w:val="00B947E8"/>
    <w:rsid w:val="00B96301"/>
    <w:rsid w:val="00BA62A5"/>
    <w:rsid w:val="00BB2AFA"/>
    <w:rsid w:val="00BB7A0B"/>
    <w:rsid w:val="00BC7607"/>
    <w:rsid w:val="00BD7380"/>
    <w:rsid w:val="00BE4774"/>
    <w:rsid w:val="00BF2ED1"/>
    <w:rsid w:val="00BF3C2A"/>
    <w:rsid w:val="00BF52B4"/>
    <w:rsid w:val="00BF553E"/>
    <w:rsid w:val="00C01F60"/>
    <w:rsid w:val="00C05171"/>
    <w:rsid w:val="00C2262A"/>
    <w:rsid w:val="00C25F95"/>
    <w:rsid w:val="00C26664"/>
    <w:rsid w:val="00C35CF9"/>
    <w:rsid w:val="00C36C04"/>
    <w:rsid w:val="00C37050"/>
    <w:rsid w:val="00C40424"/>
    <w:rsid w:val="00C42299"/>
    <w:rsid w:val="00C45DBE"/>
    <w:rsid w:val="00C474DD"/>
    <w:rsid w:val="00C56663"/>
    <w:rsid w:val="00C6102E"/>
    <w:rsid w:val="00C667EE"/>
    <w:rsid w:val="00C761E8"/>
    <w:rsid w:val="00C948E6"/>
    <w:rsid w:val="00C962BD"/>
    <w:rsid w:val="00CB1DFB"/>
    <w:rsid w:val="00CC0E11"/>
    <w:rsid w:val="00CD0714"/>
    <w:rsid w:val="00CD148F"/>
    <w:rsid w:val="00CD5E32"/>
    <w:rsid w:val="00CE4862"/>
    <w:rsid w:val="00CE569C"/>
    <w:rsid w:val="00CF2CFF"/>
    <w:rsid w:val="00CF7DDB"/>
    <w:rsid w:val="00D003C7"/>
    <w:rsid w:val="00D06F08"/>
    <w:rsid w:val="00D212A7"/>
    <w:rsid w:val="00D2551B"/>
    <w:rsid w:val="00D3194C"/>
    <w:rsid w:val="00D4267C"/>
    <w:rsid w:val="00D42C14"/>
    <w:rsid w:val="00D54078"/>
    <w:rsid w:val="00D56996"/>
    <w:rsid w:val="00D673F3"/>
    <w:rsid w:val="00D750C5"/>
    <w:rsid w:val="00D85AD8"/>
    <w:rsid w:val="00D90AE7"/>
    <w:rsid w:val="00DA1408"/>
    <w:rsid w:val="00DB4DA3"/>
    <w:rsid w:val="00DB4EDC"/>
    <w:rsid w:val="00DE08DE"/>
    <w:rsid w:val="00E02EBD"/>
    <w:rsid w:val="00E051D2"/>
    <w:rsid w:val="00E11016"/>
    <w:rsid w:val="00E20727"/>
    <w:rsid w:val="00E26948"/>
    <w:rsid w:val="00E44AF5"/>
    <w:rsid w:val="00E44B73"/>
    <w:rsid w:val="00E470A4"/>
    <w:rsid w:val="00E64E28"/>
    <w:rsid w:val="00E672D9"/>
    <w:rsid w:val="00E72803"/>
    <w:rsid w:val="00E729FE"/>
    <w:rsid w:val="00E7712E"/>
    <w:rsid w:val="00E8458A"/>
    <w:rsid w:val="00E86E1E"/>
    <w:rsid w:val="00E9501C"/>
    <w:rsid w:val="00EA3D66"/>
    <w:rsid w:val="00EA7706"/>
    <w:rsid w:val="00EB14EC"/>
    <w:rsid w:val="00EB2FA9"/>
    <w:rsid w:val="00EB4994"/>
    <w:rsid w:val="00EC109D"/>
    <w:rsid w:val="00EC4799"/>
    <w:rsid w:val="00EE1DC0"/>
    <w:rsid w:val="00EF55B6"/>
    <w:rsid w:val="00F00176"/>
    <w:rsid w:val="00F0406E"/>
    <w:rsid w:val="00F13359"/>
    <w:rsid w:val="00F21785"/>
    <w:rsid w:val="00F21FCB"/>
    <w:rsid w:val="00F22987"/>
    <w:rsid w:val="00F3154A"/>
    <w:rsid w:val="00F4034B"/>
    <w:rsid w:val="00F40AD1"/>
    <w:rsid w:val="00F606CA"/>
    <w:rsid w:val="00F709EA"/>
    <w:rsid w:val="00F82AD1"/>
    <w:rsid w:val="00F854CA"/>
    <w:rsid w:val="00F87819"/>
    <w:rsid w:val="00F90645"/>
    <w:rsid w:val="00FA01F8"/>
    <w:rsid w:val="00FA0F27"/>
    <w:rsid w:val="00FA6172"/>
    <w:rsid w:val="00FB10CD"/>
    <w:rsid w:val="00FB3DA9"/>
    <w:rsid w:val="00FC72B4"/>
    <w:rsid w:val="00FD094A"/>
    <w:rsid w:val="00FD2832"/>
    <w:rsid w:val="00FD32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80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hort-link">
    <w:name w:val="short-link"/>
    <w:basedOn w:val="Absatz-Standardschriftart"/>
    <w:rsid w:val="00E9501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45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hort-link">
    <w:name w:val="short-link"/>
    <w:basedOn w:val="Absatz-Standardschriftart"/>
    <w:rsid w:val="00E9501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EbF8D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2E13wI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@engadiner-sommerlauf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ngadiner-sommerlauf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jann\Dropbox\19_Engadiner%20Sommerlauf\Grafik\Brief_neutral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F4B1F6ACE484995083B888B068E69" ma:contentTypeVersion="10" ma:contentTypeDescription="Ein neues Dokument erstellen." ma:contentTypeScope="" ma:versionID="c02aae6924c22d833c66d6a40628f153">
  <xsd:schema xmlns:xsd="http://www.w3.org/2001/XMLSchema" xmlns:xs="http://www.w3.org/2001/XMLSchema" xmlns:p="http://schemas.microsoft.com/office/2006/metadata/properties" xmlns:ns2="a2f02822-fe1e-4a57-9ec9-981b105cf7df" xmlns:ns3="4f90c19c-dad6-4b89-9741-df2b9cefa70d" targetNamespace="http://schemas.microsoft.com/office/2006/metadata/properties" ma:root="true" ma:fieldsID="c38a707202f0eb8fb52675a53ee066f8" ns2:_="" ns3:_="">
    <xsd:import namespace="a2f02822-fe1e-4a57-9ec9-981b105cf7df"/>
    <xsd:import namespace="4f90c19c-dad6-4b89-9741-df2b9cef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822-fe1e-4a57-9ec9-981b105c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c19c-dad6-4b89-9741-df2b9cef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80B4-DAA5-4727-B63D-DB1F66BD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D4118-6DFF-4A0D-9ED3-7B65A99F1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3347-52DF-4844-B16E-036EEDFD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02822-fe1e-4a57-9ec9-981b105cf7df"/>
    <ds:schemaRef ds:uri="4f90c19c-dad6-4b89-9741-df2b9cef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30BED-2203-4399-8340-70C8CF4A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Brief_neutral-1</Template>
  <TotalTime>0</TotalTime>
  <Pages>4</Pages>
  <Words>1087</Words>
  <Characters>6853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Alpine Spirit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Jann</dc:creator>
  <cp:lastModifiedBy>Claudia Jann</cp:lastModifiedBy>
  <cp:revision>2</cp:revision>
  <cp:lastPrinted>2019-08-06T06:30:00Z</cp:lastPrinted>
  <dcterms:created xsi:type="dcterms:W3CDTF">2020-08-18T14:40:00Z</dcterms:created>
  <dcterms:modified xsi:type="dcterms:W3CDTF">2020-08-18T14:40:00Z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0x010100D0DF4B1F6ACE484995083B888B068E69</vt:lpwstr>
  </property>
</Properties>
</file>